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Datenschutzinformation für d</w:t>
      </w:r>
      <w:r w:rsidR="000A7E9E">
        <w:rPr>
          <w:rFonts w:cs="Arial"/>
          <w:b/>
          <w:bCs/>
          <w:color w:val="153D7C"/>
          <w:sz w:val="28"/>
          <w:szCs w:val="28"/>
        </w:rPr>
        <w:t>ie Tafelläden</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w:t>
      </w:r>
      <w:r w:rsidR="00777C83">
        <w:rPr>
          <w:rFonts w:cs="Arial"/>
          <w:color w:val="000000"/>
          <w:sz w:val="24"/>
        </w:rPr>
        <w:t xml:space="preserve">dem Angebot von Tafelläden </w:t>
      </w:r>
      <w:r w:rsidR="00777C83" w:rsidRPr="00A5141E">
        <w:rPr>
          <w:rFonts w:cs="Arial"/>
          <w:color w:val="000000"/>
          <w:sz w:val="24"/>
        </w:rPr>
        <w:t>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777C83" w:rsidP="00A5141E">
      <w:pPr>
        <w:suppressAutoHyphens/>
        <w:spacing w:line="259" w:lineRule="auto"/>
        <w:textAlignment w:val="baseline"/>
        <w:rPr>
          <w:rFonts w:eastAsia="Droid Sans Fallback" w:cs="FreeSans"/>
          <w:color w:val="00000A"/>
          <w:lang w:eastAsia="zh-CN" w:bidi="hi-IN"/>
        </w:rPr>
      </w:pPr>
      <w:r>
        <w:rPr>
          <w:rFonts w:eastAsia="Droid Sans Fallback" w:cs="FreeSans"/>
          <w:color w:val="00000A"/>
          <w:lang w:eastAsia="zh-CN" w:bidi="hi-IN"/>
        </w:rPr>
        <w:t>Ausgabe von kostenfreiem Essen für Bedürftige</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777C83"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Art. 6 Abs. 1 lit. b DS-GVO (Vertrag)</w:t>
      </w:r>
    </w:p>
    <w:p w:rsidR="00777C83" w:rsidRDefault="00777C83"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Art. 6 Abs. 1 lit. e DS-GVO (öffentliches Interesse)</w:t>
      </w:r>
    </w:p>
    <w:p w:rsidR="00777C83" w:rsidRPr="00A5141E" w:rsidRDefault="00777C83"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Wie lange werden meine Daten gespeichert?</w:t>
      </w:r>
    </w:p>
    <w:p w:rsidR="00A5141E" w:rsidRPr="00A5141E" w:rsidRDefault="00A5141E" w:rsidP="00A5141E">
      <w:pPr>
        <w:autoSpaceDE w:val="0"/>
        <w:autoSpaceDN w:val="0"/>
        <w:adjustRightInd w:val="0"/>
        <w:spacing w:line="240" w:lineRule="auto"/>
        <w:jc w:val="left"/>
        <w:rPr>
          <w:rFonts w:cs="Arial"/>
          <w:b/>
          <w:bCs/>
          <w:color w:val="36609E"/>
          <w:sz w:val="24"/>
        </w:rPr>
      </w:pPr>
    </w:p>
    <w:p w:rsidR="00D60B3A" w:rsidRDefault="00777C83" w:rsidP="00A5141E">
      <w:pPr>
        <w:autoSpaceDE w:val="0"/>
        <w:autoSpaceDN w:val="0"/>
        <w:adjustRightInd w:val="0"/>
        <w:spacing w:line="240" w:lineRule="auto"/>
        <w:jc w:val="left"/>
        <w:rPr>
          <w:rFonts w:cs="Arial"/>
          <w:sz w:val="24"/>
        </w:rPr>
      </w:pPr>
      <w:r>
        <w:rPr>
          <w:rFonts w:cs="Arial"/>
          <w:sz w:val="24"/>
        </w:rPr>
        <w:t xml:space="preserve">Die Daten sollten 6 Monate nachdem der Betroffene keinen Anspruch mehr hat die Tafel zu nutzen oder wenn der Betroffene die Tafel nicht mehr nutzt. </w:t>
      </w:r>
    </w:p>
    <w:p w:rsidR="00D60B3A" w:rsidRPr="00A5141E" w:rsidRDefault="00D60B3A"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777C83" w:rsidRDefault="00777C83" w:rsidP="00A5141E">
      <w:pPr>
        <w:autoSpaceDE w:val="0"/>
        <w:autoSpaceDN w:val="0"/>
        <w:adjustRightInd w:val="0"/>
        <w:spacing w:line="240" w:lineRule="auto"/>
        <w:rPr>
          <w:rFonts w:cs="Arial"/>
          <w:color w:val="000000"/>
          <w:sz w:val="24"/>
        </w:rPr>
      </w:pPr>
    </w:p>
    <w:p w:rsidR="00777C83" w:rsidRDefault="00777C83" w:rsidP="00A5141E">
      <w:pPr>
        <w:autoSpaceDE w:val="0"/>
        <w:autoSpaceDN w:val="0"/>
        <w:adjustRightInd w:val="0"/>
        <w:spacing w:line="240" w:lineRule="auto"/>
        <w:rPr>
          <w:rFonts w:cs="Arial"/>
          <w:color w:val="000000"/>
          <w:sz w:val="24"/>
        </w:rPr>
      </w:pPr>
    </w:p>
    <w:p w:rsidR="00777C83" w:rsidRPr="00A5141E" w:rsidRDefault="00777C83"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Pr="00A5141E" w:rsidRDefault="00D60B3A"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3E776C" w:rsidP="00A5141E">
      <w:pPr>
        <w:spacing w:before="100" w:beforeAutospacing="1" w:after="100" w:afterAutospacing="1" w:line="240" w:lineRule="auto"/>
        <w:jc w:val="left"/>
        <w:rPr>
          <w:rFonts w:eastAsia="Times New Roman" w:cs="Arial"/>
          <w:sz w:val="24"/>
          <w:lang w:eastAsia="de-DE"/>
        </w:rPr>
      </w:pPr>
      <w:r w:rsidRPr="00BD71A5">
        <w:rPr>
          <w:rFonts w:eastAsia="Times New Roman" w:cs="Arial"/>
          <w:sz w:val="24"/>
          <w:lang w:eastAsia="de-DE"/>
        </w:rPr>
        <w:t>Postfach 10 29 32</w:t>
      </w:r>
      <w:r w:rsidRPr="00BD71A5">
        <w:rPr>
          <w:rFonts w:eastAsia="Times New Roman" w:cs="Arial"/>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ED" w:rsidRDefault="00672CED">
      <w:r>
        <w:separator/>
      </w:r>
    </w:p>
  </w:endnote>
  <w:endnote w:type="continuationSeparator" w:id="0">
    <w:p w:rsidR="00672CED" w:rsidRDefault="0067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ED" w:rsidRDefault="00672CED">
      <w:r>
        <w:separator/>
      </w:r>
    </w:p>
  </w:footnote>
  <w:footnote w:type="continuationSeparator" w:id="0">
    <w:p w:rsidR="00672CED" w:rsidRDefault="0067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34AF"/>
    <w:rsid w:val="000661AE"/>
    <w:rsid w:val="00066C2A"/>
    <w:rsid w:val="00077F31"/>
    <w:rsid w:val="000866A3"/>
    <w:rsid w:val="0008758E"/>
    <w:rsid w:val="000A7E9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E776C"/>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0D0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2CED"/>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77C83"/>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2623"/>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53424A9"/>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4307-E4A5-43AE-B322-606A1B99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8</cp:revision>
  <cp:lastPrinted>2014-08-25T16:17:00Z</cp:lastPrinted>
  <dcterms:created xsi:type="dcterms:W3CDTF">2020-06-02T13:34:00Z</dcterms:created>
  <dcterms:modified xsi:type="dcterms:W3CDTF">2021-07-05T10:58:00Z</dcterms:modified>
</cp:coreProperties>
</file>