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1E" w:rsidRPr="00A5141E" w:rsidRDefault="00A5141E" w:rsidP="00A5141E">
      <w:pPr>
        <w:autoSpaceDE w:val="0"/>
        <w:autoSpaceDN w:val="0"/>
        <w:adjustRightInd w:val="0"/>
        <w:spacing w:line="240" w:lineRule="auto"/>
        <w:jc w:val="left"/>
        <w:rPr>
          <w:rFonts w:cs="Arial"/>
          <w:b/>
          <w:bCs/>
          <w:color w:val="153D7C"/>
          <w:sz w:val="28"/>
          <w:szCs w:val="28"/>
        </w:rPr>
      </w:pPr>
      <w:r w:rsidRPr="00A5141E">
        <w:rPr>
          <w:rFonts w:cs="Arial"/>
          <w:b/>
          <w:bCs/>
          <w:color w:val="153D7C"/>
          <w:sz w:val="28"/>
          <w:szCs w:val="28"/>
        </w:rPr>
        <w:t xml:space="preserve">Datenschutzinformation für </w:t>
      </w:r>
      <w:r w:rsidR="000421EF">
        <w:rPr>
          <w:rFonts w:cs="Arial"/>
          <w:b/>
          <w:bCs/>
          <w:color w:val="153D7C"/>
          <w:sz w:val="28"/>
          <w:szCs w:val="28"/>
        </w:rPr>
        <w:t>eine Spende</w:t>
      </w:r>
    </w:p>
    <w:p w:rsidR="00A5141E" w:rsidRPr="00A5141E" w:rsidRDefault="00A5141E" w:rsidP="00A5141E">
      <w:pPr>
        <w:autoSpaceDE w:val="0"/>
        <w:autoSpaceDN w:val="0"/>
        <w:adjustRightInd w:val="0"/>
        <w:spacing w:line="240" w:lineRule="auto"/>
        <w:jc w:val="left"/>
        <w:rPr>
          <w:rFonts w:cs="Arial"/>
          <w:color w:val="153D7C"/>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Wir möchten Ihnen nachfolgend gerne Informationen zur Verarbeitung Ihrer personenbezogenen Daten im Zusammenhang mit eine</w:t>
      </w:r>
      <w:r w:rsidR="000421EF">
        <w:rPr>
          <w:rFonts w:cs="Arial"/>
          <w:color w:val="000000"/>
          <w:sz w:val="24"/>
        </w:rPr>
        <w:t>r Spende mitteilen</w:t>
      </w:r>
      <w:r w:rsidRPr="00A5141E">
        <w:rPr>
          <w:rFonts w:cs="Arial"/>
          <w:color w:val="000000"/>
          <w:sz w:val="24"/>
        </w:rPr>
        <w: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für Datenverarbeitung verantwortlich?</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Deutsches Rotes Kreuz KV</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Straße Hausnummer</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PLZ Stadt</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 xml:space="preserve">Tel.: </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E-Mail</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highlight w:val="yellow"/>
          <w:lang w:eastAsia="zh-CN" w:bidi="hi-IN"/>
        </w:rPr>
        <w:t>Website:</w:t>
      </w:r>
      <w:r w:rsidRPr="00A5141E">
        <w:rPr>
          <w:rFonts w:eastAsia="DejaVu Sans" w:cs="Arial"/>
          <w:sz w:val="24"/>
          <w:lang w:eastAsia="zh-CN" w:bidi="hi-IN"/>
        </w:rPr>
        <w:t xml:space="preserve"> </w:t>
      </w:r>
    </w:p>
    <w:p w:rsidR="00A5141E" w:rsidRPr="00A5141E" w:rsidRDefault="00A5141E" w:rsidP="00A5141E">
      <w:pPr>
        <w:widowControl w:val="0"/>
        <w:spacing w:after="283" w:line="240" w:lineRule="auto"/>
        <w:contextualSpacing/>
        <w:jc w:val="left"/>
        <w:rPr>
          <w:rFonts w:eastAsia="DejaVu Sans" w:cs="Arial"/>
          <w:sz w:val="24"/>
          <w:lang w:eastAsia="zh-CN" w:bidi="hi-IN"/>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Ansprechpartner für Datenschutz?</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Deutsches Rotes Kreuz Landesverband Baden-Württemberg e.V.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Badstraße 39 -41</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70372 Stuttgart</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Deutschland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Tel.: +49 711 – 5505 - 178</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E-Mail: datenschutz@drk-bw.de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Website: www.drk-bw.de </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Welche meiner Daten werden zu welchen Zwecken verarbeitet?</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Default="000421EF" w:rsidP="00A5141E">
      <w:pPr>
        <w:autoSpaceDE w:val="0"/>
        <w:autoSpaceDN w:val="0"/>
        <w:adjustRightInd w:val="0"/>
        <w:spacing w:line="240" w:lineRule="auto"/>
        <w:jc w:val="left"/>
        <w:rPr>
          <w:rFonts w:eastAsia="Droid Sans Fallback" w:cs="FreeSans"/>
          <w:color w:val="00000A"/>
          <w:lang w:eastAsia="zh-CN" w:bidi="hi-IN"/>
        </w:rPr>
      </w:pPr>
      <w:r>
        <w:rPr>
          <w:rFonts w:eastAsia="Droid Sans Fallback" w:cs="FreeSans"/>
          <w:color w:val="00000A"/>
          <w:lang w:eastAsia="zh-CN" w:bidi="hi-IN"/>
        </w:rPr>
        <w:t xml:space="preserve">Zweck der Verarbeitung ist die Führung einer ordnungsgemäßen Finanzbuchhaltung zum Nachweis gegenüber den Finanzbehörden sowie die Kommunikation mit Ihnen über die Verwendung der Spendengelder. Gegebenenfalls benötigen wir Ihre personenbezogenen Daten für die Ausstellung eines Spendennachweises. </w:t>
      </w:r>
    </w:p>
    <w:p w:rsidR="000421EF" w:rsidRPr="00A5141E" w:rsidRDefault="000421EF"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Auf welcher rechtlichen Grundlage basiert dies?</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Default="000421EF" w:rsidP="00A5141E">
      <w:pPr>
        <w:autoSpaceDE w:val="0"/>
        <w:autoSpaceDN w:val="0"/>
        <w:adjustRightInd w:val="0"/>
        <w:spacing w:line="240" w:lineRule="auto"/>
        <w:jc w:val="left"/>
        <w:rPr>
          <w:rFonts w:eastAsia="Droid Sans Fallback" w:cs="FreeSans"/>
          <w:color w:val="00000A"/>
          <w:sz w:val="24"/>
          <w:lang w:eastAsia="zh-CN" w:bidi="hi-IN"/>
        </w:rPr>
      </w:pPr>
      <w:r>
        <w:rPr>
          <w:rFonts w:eastAsia="Droid Sans Fallback" w:cs="FreeSans"/>
          <w:color w:val="00000A"/>
          <w:sz w:val="24"/>
          <w:lang w:eastAsia="zh-CN" w:bidi="hi-IN"/>
        </w:rPr>
        <w:t>Gesetzliche Grundlage hierfür ist die Abgabenordnung § 147, sowie unser Interesse, Sie umfassend über unsere Arbeit zu informieren, die u. a. mit Ihrer Spende finanziert wird.</w:t>
      </w:r>
    </w:p>
    <w:p w:rsidR="000421EF" w:rsidRPr="00A5141E" w:rsidRDefault="000421EF" w:rsidP="00A5141E">
      <w:pPr>
        <w:autoSpaceDE w:val="0"/>
        <w:autoSpaceDN w:val="0"/>
        <w:adjustRightInd w:val="0"/>
        <w:spacing w:line="240" w:lineRule="auto"/>
        <w:jc w:val="left"/>
        <w:rPr>
          <w:rFonts w:cs="Arial"/>
          <w:color w:val="000000"/>
          <w:sz w:val="24"/>
        </w:rPr>
      </w:pPr>
    </w:p>
    <w:p w:rsidR="00A5141E" w:rsidRPr="000421EF"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 xml:space="preserve">Wie lange werden meine Daten </w:t>
      </w:r>
      <w:r w:rsidR="000421EF" w:rsidRPr="00A5141E">
        <w:rPr>
          <w:rFonts w:cs="Arial"/>
          <w:b/>
          <w:bCs/>
          <w:color w:val="36609E"/>
          <w:sz w:val="24"/>
        </w:rPr>
        <w:t>gespeichert?</w:t>
      </w:r>
      <w:r w:rsidRPr="00A5141E">
        <w:rPr>
          <w:rFonts w:cs="Arial"/>
          <w:sz w:val="24"/>
        </w:rPr>
        <w:t xml:space="preserve"> </w:t>
      </w:r>
    </w:p>
    <w:p w:rsidR="00A5141E" w:rsidRPr="00A5141E" w:rsidRDefault="00A5141E" w:rsidP="00A5141E">
      <w:pPr>
        <w:autoSpaceDE w:val="0"/>
        <w:autoSpaceDN w:val="0"/>
        <w:adjustRightInd w:val="0"/>
        <w:spacing w:line="240" w:lineRule="auto"/>
        <w:jc w:val="left"/>
        <w:rPr>
          <w:rFonts w:cs="Arial"/>
          <w:sz w:val="24"/>
        </w:rPr>
      </w:pPr>
    </w:p>
    <w:p w:rsidR="00D60B3A" w:rsidRPr="000421EF" w:rsidRDefault="00A5141E" w:rsidP="000421EF">
      <w:pPr>
        <w:widowControl w:val="0"/>
        <w:spacing w:after="283" w:line="240" w:lineRule="auto"/>
        <w:jc w:val="left"/>
        <w:rPr>
          <w:rFonts w:eastAsia="Arial Unicode MS" w:cs="Arial"/>
          <w:sz w:val="24"/>
          <w:lang w:eastAsia="zh-CN" w:bidi="hi-IN"/>
        </w:rPr>
      </w:pPr>
      <w:r w:rsidRPr="00A5141E">
        <w:rPr>
          <w:rFonts w:eastAsia="Arial Unicode MS" w:cs="Arial"/>
          <w:sz w:val="24"/>
          <w:lang w:eastAsia="zh-CN" w:bidi="hi-IN"/>
        </w:rPr>
        <w:t>Im Rahmen von handels- und steuerrechtlichen Aufbewahrungsfristen. Zu nennen sind das Handelsgesetzbuch (§ 257) und die Abgabenordnung (§ 147). Die dort vorgegebenen Fristen zur Aufbewahrung bzw. Dokumentation betragen bis zu zehn Jahre</w:t>
      </w: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Werden meine Daten weitergegeben?</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jc w:val="left"/>
        <w:rPr>
          <w:rFonts w:cs="Arial"/>
          <w:sz w:val="24"/>
        </w:rPr>
      </w:pPr>
      <w:r w:rsidRPr="00A5141E">
        <w:rPr>
          <w:rFonts w:cs="Arial"/>
          <w:sz w:val="24"/>
        </w:rPr>
        <w:t xml:space="preserve">Innerhalb des </w:t>
      </w:r>
      <w:r w:rsidR="00D60B3A" w:rsidRPr="00A5141E">
        <w:rPr>
          <w:rFonts w:cs="Arial"/>
          <w:sz w:val="24"/>
        </w:rPr>
        <w:t>DRK erhalten</w:t>
      </w:r>
      <w:r w:rsidRPr="00A5141E">
        <w:rPr>
          <w:rFonts w:cs="Arial"/>
          <w:sz w:val="24"/>
        </w:rPr>
        <w:t xml:space="preserve"> nur die Personen und Stellen Ihre personenbezogenen Daten, die diese zur Erfüllung unserer vertraglichen und gesetzlichen Pflichten benötigen. </w:t>
      </w:r>
    </w:p>
    <w:p w:rsidR="000421EF" w:rsidRDefault="000421EF" w:rsidP="00A5141E">
      <w:pPr>
        <w:autoSpaceDE w:val="0"/>
        <w:autoSpaceDN w:val="0"/>
        <w:adjustRightInd w:val="0"/>
        <w:spacing w:line="240" w:lineRule="auto"/>
        <w:jc w:val="left"/>
        <w:rPr>
          <w:rFonts w:cs="Arial"/>
          <w:sz w:val="24"/>
        </w:rPr>
      </w:pPr>
      <w:r>
        <w:rPr>
          <w:rFonts w:cs="Arial"/>
          <w:sz w:val="24"/>
        </w:rPr>
        <w:t xml:space="preserve">Um die Kommunikationskosten so gering wie möglich zu gestalten, setzen wir ggf. qualifizierte Agenturen und Dienstleister ein, denen wir Ihre Daten zur Durchführung von Analysen und zum Postversand zur Verfügung stellen. Diese sind als Auftragsverarbeiter </w:t>
      </w:r>
      <w:r>
        <w:rPr>
          <w:rFonts w:cs="Arial"/>
          <w:sz w:val="24"/>
        </w:rPr>
        <w:lastRenderedPageBreak/>
        <w:t xml:space="preserve">vertraglich verpflichtet, die Daten ausschließlich für die von uns vorgegebenen Aufgaben zu verwenden. </w:t>
      </w:r>
    </w:p>
    <w:p w:rsidR="00D60B3A" w:rsidRPr="00A5141E" w:rsidRDefault="00D60B3A" w:rsidP="00A5141E">
      <w:pPr>
        <w:autoSpaceDE w:val="0"/>
        <w:autoSpaceDN w:val="0"/>
        <w:adjustRightInd w:val="0"/>
        <w:spacing w:line="240" w:lineRule="auto"/>
        <w:jc w:val="left"/>
        <w:rPr>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Wo werden meine Daten verarbeitet?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Die Daten werden ausschließlich innerhalb der Europäischen Union verarbeitet.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Was sind meine Rechte?</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color w:val="36609E"/>
          <w:sz w:val="24"/>
        </w:rPr>
      </w:pPr>
      <w:r w:rsidRPr="00A5141E">
        <w:rPr>
          <w:rFonts w:cs="Arial"/>
          <w:color w:val="36609E"/>
          <w:sz w:val="24"/>
        </w:rPr>
        <w:tab/>
        <w:t>1. Recht auf Auskunft</w:t>
      </w:r>
    </w:p>
    <w:p w:rsidR="00A5141E" w:rsidRPr="00A5141E" w:rsidRDefault="00A5141E" w:rsidP="00A5141E">
      <w:pPr>
        <w:autoSpaceDE w:val="0"/>
        <w:autoSpaceDN w:val="0"/>
        <w:adjustRightInd w:val="0"/>
        <w:spacing w:line="240" w:lineRule="auto"/>
        <w:ind w:left="720"/>
        <w:contextualSpacing/>
        <w:jc w:val="left"/>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Sie haben das Recht auf Auskunft nach Art. 15 DS-GVO über die von uns zu Ihrer Person verarbeiteten personenbezogenen Daten. Bei einer Auskunftsanfrage, insbesondere wenn sie nicht schriftlich erfolgt, bitten wir um Verständnis dafür, dass wir dann gegebenenfalls Nachweise von Ihnen verlangen, die belegen, dass Sie die Person sind, für die Sie sich ausgeben. Dies dient dem Schutz Ihrer Daten. </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2. Recht auf Berichtigung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3. Recht auf Löschung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 xml:space="preserve">Unter den Voraussetzungen des Art. 17 DSGVO haben Sie das Recht, von uns zu verlangen, dass die Sie betreffenden personenbezogenen Daten unverzüglich gelöscht werden, sofern einer der in Art. 17 DSGVO genannten Gründe vorliegt und soweit die Verarbeitung nicht erforderlich ist. Grundsätzlich werden die personenbezogenen Daten unverzüglich nachdem der Zweck der Datenerhebung weggefallen ist, gelöscht. </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4. Recht auf Einschränkung der Verarbeitung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18 DSGVO haben Sie das Recht, die Einschränkung der Verarbeitung zu verlangen, wenn eine der in Art. 18 DSGVO genannten Voraussetzungen vorliegt.</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5. Recht auf Datenübertragbarkeit</w:t>
      </w:r>
    </w:p>
    <w:p w:rsid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D60B3A" w:rsidRDefault="00D60B3A" w:rsidP="00A5141E">
      <w:pPr>
        <w:spacing w:before="100" w:beforeAutospacing="1" w:after="100" w:afterAutospacing="1" w:line="240" w:lineRule="auto"/>
        <w:rPr>
          <w:rFonts w:eastAsia="Times New Roman" w:cs="Arial"/>
          <w:sz w:val="24"/>
          <w:lang w:eastAsia="de-DE"/>
        </w:rPr>
      </w:pPr>
    </w:p>
    <w:p w:rsidR="000421EF" w:rsidRPr="00A5141E" w:rsidRDefault="000421EF" w:rsidP="00A5141E">
      <w:pPr>
        <w:spacing w:before="100" w:beforeAutospacing="1" w:after="100" w:afterAutospacing="1" w:line="240" w:lineRule="auto"/>
        <w:rPr>
          <w:rFonts w:eastAsia="Times New Roman" w:cs="Arial"/>
          <w:sz w:val="24"/>
          <w:lang w:eastAsia="de-DE"/>
        </w:rPr>
      </w:pP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lastRenderedPageBreak/>
        <w:tab/>
      </w:r>
      <w:r w:rsidRPr="00A5141E">
        <w:rPr>
          <w:rFonts w:eastAsia="Times New Roman" w:cs="Arial"/>
          <w:color w:val="365F91" w:themeColor="accent1" w:themeShade="BF"/>
          <w:sz w:val="24"/>
          <w:lang w:eastAsia="de-DE"/>
        </w:rPr>
        <w:t>6. Widerspruchsrecht</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7. Beschwerderecht bei der Aufsichtsbehörde</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Sie haben das Recht, sich über die Verarbeitung personenbezogenen Daten durch uns bei der nachstehenden Aufsichtsbehörde für den Datenschutz zu beschweren.</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Der Landesbeauftragte für den Datenschutz und die Informationsfreiheit Baden-Württemberg</w:t>
      </w:r>
    </w:p>
    <w:p w:rsidR="00A5141E" w:rsidRPr="00A5141E" w:rsidRDefault="00DF2ED3" w:rsidP="00A5141E">
      <w:pPr>
        <w:spacing w:before="100" w:beforeAutospacing="1" w:after="100" w:afterAutospacing="1" w:line="240" w:lineRule="auto"/>
        <w:jc w:val="left"/>
        <w:rPr>
          <w:rFonts w:eastAsia="Times New Roman" w:cs="Arial"/>
          <w:sz w:val="24"/>
          <w:lang w:eastAsia="de-DE"/>
        </w:rPr>
      </w:pPr>
      <w:r w:rsidRPr="00BD71A5">
        <w:rPr>
          <w:rFonts w:eastAsia="Times New Roman" w:cs="Arial"/>
          <w:sz w:val="24"/>
          <w:lang w:eastAsia="de-DE"/>
        </w:rPr>
        <w:t>Postfach 10 29 32</w:t>
      </w:r>
      <w:r w:rsidRPr="00BD71A5">
        <w:rPr>
          <w:rFonts w:eastAsia="Times New Roman" w:cs="Arial"/>
          <w:sz w:val="24"/>
          <w:lang w:eastAsia="de-DE"/>
        </w:rPr>
        <w:br/>
        <w:t>70025 Stuttgart</w:t>
      </w:r>
      <w:bookmarkStart w:id="0" w:name="_GoBack"/>
      <w:bookmarkEnd w:id="0"/>
      <w:r w:rsidR="00A5141E" w:rsidRPr="00A5141E">
        <w:rPr>
          <w:rFonts w:eastAsia="Times New Roman" w:cs="Arial"/>
          <w:sz w:val="24"/>
          <w:lang w:eastAsia="de-DE"/>
        </w:rPr>
        <w:br/>
        <w:t>Tel.: 0711/615541-0</w:t>
      </w:r>
      <w:r w:rsidR="00A5141E" w:rsidRPr="00A5141E">
        <w:rPr>
          <w:rFonts w:eastAsia="Times New Roman" w:cs="Arial"/>
          <w:sz w:val="24"/>
          <w:lang w:eastAsia="de-DE"/>
        </w:rPr>
        <w:br/>
        <w:t>FAX: 0711/615541-15</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 xml:space="preserve"> E-Mail: </w:t>
      </w:r>
      <w:hyperlink r:id="rId8" w:tgtFrame="_blank" w:history="1">
        <w:r w:rsidRPr="00A5141E">
          <w:rPr>
            <w:rFonts w:eastAsia="Times New Roman" w:cs="Arial"/>
            <w:color w:val="0000FF"/>
            <w:sz w:val="24"/>
            <w:u w:val="single"/>
            <w:lang w:eastAsia="de-DE"/>
          </w:rPr>
          <w:t>poststelle@lfdi.bwl.de</w:t>
        </w:r>
      </w:hyperlink>
      <w:r w:rsidRPr="00A5141E">
        <w:rPr>
          <w:rFonts w:eastAsia="Times New Roman" w:cs="Arial"/>
          <w:sz w:val="24"/>
          <w:lang w:eastAsia="de-DE"/>
        </w:rPr>
        <w:t xml:space="preserve"> (</w:t>
      </w:r>
      <w:hyperlink r:id="rId9" w:history="1">
        <w:r w:rsidRPr="00A5141E">
          <w:rPr>
            <w:rFonts w:eastAsia="Times New Roman" w:cs="Arial"/>
            <w:color w:val="0000FF"/>
            <w:sz w:val="24"/>
            <w:u w:val="single"/>
            <w:lang w:eastAsia="de-DE"/>
          </w:rPr>
          <w:t>öffentlicher Schlüssel</w:t>
        </w:r>
      </w:hyperlink>
      <w:r w:rsidRPr="00A5141E">
        <w:rPr>
          <w:rFonts w:eastAsia="Times New Roman" w:cs="Arial"/>
          <w:sz w:val="24"/>
          <w:lang w:eastAsia="de-DE"/>
        </w:rPr>
        <w: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ind w:left="720"/>
        <w:contextualSpacing/>
        <w:jc w:val="left"/>
      </w:pPr>
    </w:p>
    <w:p w:rsidR="00D41BB2" w:rsidRDefault="00D41BB2" w:rsidP="00656AC8"/>
    <w:p w:rsidR="003C4ED9" w:rsidRDefault="003C4ED9" w:rsidP="00CD1406"/>
    <w:sectPr w:rsidR="003C4ED9"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FE0" w:rsidRDefault="00F17FE0">
      <w:r>
        <w:separator/>
      </w:r>
    </w:p>
  </w:endnote>
  <w:endnote w:type="continuationSeparator" w:id="0">
    <w:p w:rsidR="00F17FE0" w:rsidRDefault="00F1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D60B3A"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FE0" w:rsidRDefault="00F17FE0">
      <w:r>
        <w:separator/>
      </w:r>
    </w:p>
  </w:footnote>
  <w:footnote w:type="continuationSeparator" w:id="0">
    <w:p w:rsidR="00F17FE0" w:rsidRDefault="00F1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E"/>
    <w:rsid w:val="00013F76"/>
    <w:rsid w:val="00015114"/>
    <w:rsid w:val="00020017"/>
    <w:rsid w:val="000350A6"/>
    <w:rsid w:val="0003685C"/>
    <w:rsid w:val="0004027E"/>
    <w:rsid w:val="000418DB"/>
    <w:rsid w:val="000421EF"/>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53708"/>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16F95"/>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3568"/>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141E"/>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0B3A"/>
    <w:rsid w:val="00D620B5"/>
    <w:rsid w:val="00D6737B"/>
    <w:rsid w:val="00D80D86"/>
    <w:rsid w:val="00DB0F6C"/>
    <w:rsid w:val="00DD1D47"/>
    <w:rsid w:val="00DE31FF"/>
    <w:rsid w:val="00DF15AB"/>
    <w:rsid w:val="00DF2ED3"/>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17FE0"/>
    <w:rsid w:val="00F374F1"/>
    <w:rsid w:val="00F3770F"/>
    <w:rsid w:val="00F46886"/>
    <w:rsid w:val="00F550D4"/>
    <w:rsid w:val="00F5617F"/>
    <w:rsid w:val="00F6740D"/>
    <w:rsid w:val="00F90E58"/>
    <w:rsid w:val="00FA2A8A"/>
    <w:rsid w:val="00FA61AF"/>
    <w:rsid w:val="00FA680A"/>
    <w:rsid w:val="00FB10E5"/>
    <w:rsid w:val="00FB6411"/>
    <w:rsid w:val="00FD2DEA"/>
    <w:rsid w:val="00FF06C6"/>
    <w:rsid w:val="00FF497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7D98244"/>
  <w15:docId w15:val="{A3AA61C1-6DAB-4AF5-A734-E6FB7F7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EB14-DA23-431E-A7B8-698ED635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3</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Schmidt, Roberto</cp:lastModifiedBy>
  <cp:revision>6</cp:revision>
  <cp:lastPrinted>2014-08-25T16:17:00Z</cp:lastPrinted>
  <dcterms:created xsi:type="dcterms:W3CDTF">2020-06-02T13:34:00Z</dcterms:created>
  <dcterms:modified xsi:type="dcterms:W3CDTF">2021-07-05T10:58:00Z</dcterms:modified>
</cp:coreProperties>
</file>