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BB2" w:rsidRDefault="00D41BB2" w:rsidP="00656AC8"/>
    <w:p w:rsidR="008F70FC" w:rsidRPr="00F560CE" w:rsidRDefault="008F70FC" w:rsidP="008F70FC">
      <w:pPr>
        <w:pStyle w:val="Titel"/>
        <w:rPr>
          <w:szCs w:val="48"/>
        </w:rPr>
      </w:pPr>
      <w:r>
        <w:rPr>
          <w:szCs w:val="48"/>
        </w:rPr>
        <w:t>Vereinbarung</w:t>
      </w:r>
      <w:r w:rsidRPr="00F560CE">
        <w:rPr>
          <w:szCs w:val="48"/>
        </w:rPr>
        <w:t xml:space="preserve"> über </w:t>
      </w:r>
      <w:r>
        <w:rPr>
          <w:szCs w:val="48"/>
        </w:rPr>
        <w:t xml:space="preserve">eine </w:t>
      </w:r>
      <w:r>
        <w:rPr>
          <w:szCs w:val="48"/>
        </w:rPr>
        <w:br/>
        <w:t>gemeinsame Verantwortlichkeit</w:t>
      </w:r>
    </w:p>
    <w:p w:rsidR="008F70FC" w:rsidRDefault="008F70FC" w:rsidP="008F70FC">
      <w:pPr>
        <w:pStyle w:val="Paragraph"/>
        <w:suppressAutoHyphens w:val="0"/>
        <w:spacing w:before="200"/>
        <w:rPr>
          <w:rFonts w:cs="Arial"/>
          <w:color w:val="000000" w:themeColor="text1"/>
        </w:rPr>
      </w:pPr>
    </w:p>
    <w:p w:rsidR="008F70FC" w:rsidRDefault="008F70FC" w:rsidP="008F70FC">
      <w:pPr>
        <w:pStyle w:val="Paragraph"/>
        <w:suppressAutoHyphens w:val="0"/>
        <w:spacing w:before="200"/>
        <w:rPr>
          <w:rFonts w:cs="Arial"/>
          <w:color w:val="000000" w:themeColor="text1"/>
        </w:rPr>
      </w:pPr>
      <w:r w:rsidRPr="009D0220">
        <w:rPr>
          <w:rFonts w:cs="Arial"/>
          <w:color w:val="000000" w:themeColor="text1"/>
        </w:rPr>
        <w:t>zwischen</w:t>
      </w:r>
    </w:p>
    <w:p w:rsidR="008F70FC" w:rsidRPr="009D0220" w:rsidRDefault="008F70FC" w:rsidP="008F70FC">
      <w:pPr>
        <w:pStyle w:val="Paragraph"/>
        <w:suppressAutoHyphens w:val="0"/>
        <w:spacing w:before="200"/>
        <w:rPr>
          <w:rFonts w:cs="Arial"/>
          <w:color w:val="000000" w:themeColor="text1"/>
        </w:rPr>
      </w:pPr>
    </w:p>
    <w:p w:rsidR="008F70FC" w:rsidRDefault="00961380" w:rsidP="008F70FC">
      <w:pPr>
        <w:ind w:left="708"/>
        <w:rPr>
          <w:rStyle w:val="Mark"/>
          <w:rFonts w:cs="Arial"/>
          <w:i/>
          <w:color w:val="000000" w:themeColor="text1"/>
        </w:rPr>
      </w:pPr>
      <w:r>
        <w:rPr>
          <w:rStyle w:val="Mark"/>
          <w:rFonts w:cs="Arial"/>
          <w:i/>
          <w:color w:val="000000" w:themeColor="text1"/>
        </w:rPr>
        <w:t>DRK KV Muster</w:t>
      </w:r>
    </w:p>
    <w:p w:rsidR="008F70FC" w:rsidRPr="009D0220" w:rsidRDefault="008F70FC" w:rsidP="008F70FC">
      <w:pPr>
        <w:pStyle w:val="Paragraph"/>
        <w:suppressAutoHyphens w:val="0"/>
        <w:spacing w:before="200"/>
        <w:jc w:val="right"/>
        <w:rPr>
          <w:rFonts w:cs="Arial"/>
          <w:color w:val="000000" w:themeColor="text1"/>
        </w:rPr>
      </w:pPr>
      <w:bookmarkStart w:id="0" w:name="OLE_LINK4"/>
      <w:bookmarkStart w:id="1" w:name="OLE_LINK5"/>
      <w:r>
        <w:rPr>
          <w:rStyle w:val="Fett"/>
          <w:rFonts w:cs="Arial"/>
          <w:color w:val="000000" w:themeColor="text1"/>
        </w:rPr>
        <w:t>–</w:t>
      </w:r>
      <w:r w:rsidRPr="009D0220">
        <w:rPr>
          <w:rStyle w:val="Fett"/>
          <w:rFonts w:cs="Arial"/>
          <w:color w:val="000000" w:themeColor="text1"/>
        </w:rPr>
        <w:t xml:space="preserve"> </w:t>
      </w:r>
      <w:r>
        <w:rPr>
          <w:rStyle w:val="Fett"/>
          <w:rFonts w:cs="Arial"/>
          <w:color w:val="000000" w:themeColor="text1"/>
        </w:rPr>
        <w:t>Verantwortlicher (A) –</w:t>
      </w:r>
    </w:p>
    <w:bookmarkEnd w:id="0"/>
    <w:bookmarkEnd w:id="1"/>
    <w:p w:rsidR="008F70FC" w:rsidRDefault="008F70FC" w:rsidP="008F70FC">
      <w:pPr>
        <w:pStyle w:val="Paragraph"/>
        <w:suppressAutoHyphens w:val="0"/>
        <w:spacing w:before="200"/>
        <w:rPr>
          <w:rFonts w:cs="Arial"/>
          <w:color w:val="000000" w:themeColor="text1"/>
        </w:rPr>
      </w:pPr>
      <w:r w:rsidRPr="009D0220">
        <w:rPr>
          <w:rFonts w:cs="Arial"/>
          <w:color w:val="000000" w:themeColor="text1"/>
        </w:rPr>
        <w:t>und</w:t>
      </w:r>
    </w:p>
    <w:p w:rsidR="008F70FC" w:rsidRPr="009D0220" w:rsidRDefault="008F70FC" w:rsidP="008F70FC">
      <w:pPr>
        <w:pStyle w:val="Paragraph"/>
        <w:suppressAutoHyphens w:val="0"/>
        <w:spacing w:before="200"/>
        <w:rPr>
          <w:rFonts w:cs="Arial"/>
          <w:color w:val="000000" w:themeColor="text1"/>
        </w:rPr>
      </w:pPr>
    </w:p>
    <w:p w:rsidR="008F70FC" w:rsidRDefault="00961380" w:rsidP="008F70FC">
      <w:pPr>
        <w:ind w:left="708"/>
        <w:rPr>
          <w:rStyle w:val="Fett"/>
          <w:rFonts w:cs="Arial"/>
          <w:b w:val="0"/>
          <w:bCs/>
          <w:color w:val="000000" w:themeColor="text1"/>
        </w:rPr>
      </w:pPr>
      <w:r>
        <w:rPr>
          <w:rStyle w:val="Fett"/>
          <w:rFonts w:cs="Arial"/>
          <w:bCs/>
          <w:color w:val="000000" w:themeColor="text1"/>
        </w:rPr>
        <w:t>Muster</w:t>
      </w:r>
    </w:p>
    <w:p w:rsidR="008F70FC" w:rsidRPr="001A2F3C" w:rsidRDefault="008F70FC" w:rsidP="008F70FC">
      <w:pPr>
        <w:ind w:left="708"/>
        <w:rPr>
          <w:rStyle w:val="Fett"/>
          <w:rFonts w:cs="Arial"/>
          <w:b w:val="0"/>
          <w:bCs/>
          <w:color w:val="000000" w:themeColor="text1"/>
        </w:rPr>
      </w:pPr>
    </w:p>
    <w:p w:rsidR="008F70FC" w:rsidRPr="009D0220" w:rsidRDefault="008F70FC" w:rsidP="008F70FC">
      <w:pPr>
        <w:pStyle w:val="Paragraph"/>
        <w:suppressAutoHyphens w:val="0"/>
        <w:spacing w:before="200"/>
        <w:jc w:val="right"/>
        <w:rPr>
          <w:rFonts w:cs="Arial"/>
          <w:color w:val="000000" w:themeColor="text1"/>
        </w:rPr>
      </w:pPr>
      <w:r>
        <w:rPr>
          <w:rStyle w:val="Fett"/>
          <w:rFonts w:cs="Arial"/>
          <w:color w:val="000000" w:themeColor="text1"/>
        </w:rPr>
        <w:t>–</w:t>
      </w:r>
      <w:r w:rsidRPr="009D0220">
        <w:rPr>
          <w:rStyle w:val="Fett"/>
          <w:rFonts w:cs="Arial"/>
          <w:color w:val="000000" w:themeColor="text1"/>
        </w:rPr>
        <w:t xml:space="preserve"> </w:t>
      </w:r>
      <w:r>
        <w:rPr>
          <w:rStyle w:val="Fett"/>
          <w:rFonts w:cs="Arial"/>
          <w:color w:val="000000" w:themeColor="text1"/>
        </w:rPr>
        <w:t>Verantwortlicher (B) –</w:t>
      </w:r>
    </w:p>
    <w:p w:rsidR="008F70FC" w:rsidRPr="009D0220" w:rsidRDefault="008F70FC" w:rsidP="008F70FC">
      <w:pPr>
        <w:pStyle w:val="Paragraph"/>
        <w:suppressAutoHyphens w:val="0"/>
        <w:spacing w:before="200"/>
        <w:jc w:val="right"/>
        <w:rPr>
          <w:rFonts w:cs="Arial"/>
          <w:color w:val="000000" w:themeColor="text1"/>
        </w:rPr>
      </w:pPr>
    </w:p>
    <w:p w:rsidR="008F70FC" w:rsidRDefault="008F70FC" w:rsidP="008F70FC">
      <w:pPr>
        <w:pStyle w:val="berschrift2"/>
        <w:keepLines w:val="0"/>
        <w:numPr>
          <w:ilvl w:val="0"/>
          <w:numId w:val="47"/>
        </w:numPr>
        <w:suppressAutoHyphens/>
        <w:spacing w:before="200" w:after="0" w:line="300" w:lineRule="atLeast"/>
        <w:jc w:val="both"/>
        <w:rPr>
          <w:rFonts w:eastAsia="Arial"/>
        </w:rPr>
      </w:pPr>
      <w:r>
        <w:rPr>
          <w:rFonts w:eastAsia="Arial"/>
        </w:rPr>
        <w:t>Gegenstand der Vereinbarung</w:t>
      </w:r>
    </w:p>
    <w:p w:rsidR="008F70FC" w:rsidRPr="00841ED2" w:rsidRDefault="008F70FC" w:rsidP="008F70FC">
      <w:pPr>
        <w:pStyle w:val="Paragraph"/>
        <w:jc w:val="both"/>
      </w:pPr>
      <w:r>
        <w:t xml:space="preserve">(1) Zwischen den Parteien besteht ein Vertragsverhältnis („Hauptvertrag“), </w:t>
      </w:r>
      <w:r w:rsidR="00CD02FD">
        <w:t>...........................................................................</w:t>
      </w:r>
      <w:r>
        <w:t>durch die Verantwortlichen (A) und (B)</w:t>
      </w:r>
      <w:r w:rsidRPr="00841ED2">
        <w:t xml:space="preserve"> beinhaltet. Die Parteien sind sich darüber einig, dass sie </w:t>
      </w:r>
      <w:r>
        <w:t xml:space="preserve">im Hinblick auf dieses Zusammenwirken </w:t>
      </w:r>
      <w:r w:rsidRPr="00841ED2">
        <w:t>gemeinsam über Zwecke und Mittel der Verarbeitung i.</w:t>
      </w:r>
      <w:r w:rsidR="00C57091">
        <w:t xml:space="preserve"> </w:t>
      </w:r>
      <w:r w:rsidRPr="00841ED2">
        <w:t>S.</w:t>
      </w:r>
      <w:r w:rsidR="00C57091">
        <w:t xml:space="preserve"> </w:t>
      </w:r>
      <w:r w:rsidRPr="00841ED2">
        <w:t>d. Art. 4 Nr. 7 DSGVO bestimmen</w:t>
      </w:r>
      <w:r>
        <w:t xml:space="preserve"> und insoweit eine </w:t>
      </w:r>
      <w:r w:rsidRPr="00841ED2">
        <w:t xml:space="preserve">gemeinsame Verantwortlichkeit </w:t>
      </w:r>
      <w:r>
        <w:t>besteht</w:t>
      </w:r>
      <w:r w:rsidRPr="00841ED2">
        <w:t>.</w:t>
      </w:r>
    </w:p>
    <w:p w:rsidR="008F70FC" w:rsidRDefault="008F70FC" w:rsidP="008F70FC">
      <w:pPr>
        <w:pStyle w:val="Paragraph"/>
        <w:jc w:val="both"/>
      </w:pPr>
      <w:r w:rsidRPr="00841ED2">
        <w:t xml:space="preserve">(2) Dieser Vertrag stellt die Vereinbarung zwischen gemeinsam Verantwortlichen </w:t>
      </w:r>
      <w:r w:rsidR="00C57091" w:rsidRPr="00841ED2">
        <w:t>i</w:t>
      </w:r>
      <w:r w:rsidR="00C57091">
        <w:t>.</w:t>
      </w:r>
      <w:r w:rsidRPr="00841ED2">
        <w:t>S.</w:t>
      </w:r>
      <w:r w:rsidR="00C57091">
        <w:t xml:space="preserve"> </w:t>
      </w:r>
      <w:r w:rsidRPr="00841ED2">
        <w:t>d. Art. 26 DSGVO zwischen den Parteien dar</w:t>
      </w:r>
      <w:r>
        <w:t>.</w:t>
      </w:r>
      <w:r w:rsidRPr="00841ED2">
        <w:t xml:space="preserve"> In diesem Vertrag werden Regelungen dazu getroffen, wer welchen Verpflichtungen der DSGVO im Zusammenhang mit gemeinsam Verarbeitung personenbezogener</w:t>
      </w:r>
      <w:r>
        <w:t xml:space="preserve"> Daten nachkommt.</w:t>
      </w:r>
    </w:p>
    <w:p w:rsidR="008F70FC" w:rsidRDefault="008F70FC" w:rsidP="008F70FC">
      <w:pPr>
        <w:pStyle w:val="Paragraph"/>
        <w:jc w:val="both"/>
      </w:pPr>
    </w:p>
    <w:p w:rsidR="008F70FC" w:rsidRDefault="008F70FC" w:rsidP="008F70FC">
      <w:pPr>
        <w:pStyle w:val="berschrift2"/>
        <w:keepLines w:val="0"/>
        <w:numPr>
          <w:ilvl w:val="0"/>
          <w:numId w:val="47"/>
        </w:numPr>
        <w:suppressAutoHyphens/>
        <w:spacing w:before="200" w:after="0" w:line="300" w:lineRule="atLeast"/>
        <w:jc w:val="both"/>
        <w:rPr>
          <w:rFonts w:eastAsia="Arial"/>
        </w:rPr>
      </w:pPr>
      <w:r>
        <w:rPr>
          <w:rFonts w:eastAsia="Arial"/>
        </w:rPr>
        <w:t>Beschreibung der Datenverarbeitung</w:t>
      </w:r>
    </w:p>
    <w:p w:rsidR="008F70FC" w:rsidRPr="00841ED2" w:rsidRDefault="008F70FC" w:rsidP="008F70FC">
      <w:pPr>
        <w:pStyle w:val="Paragraph"/>
        <w:jc w:val="both"/>
      </w:pPr>
      <w:r>
        <w:t xml:space="preserve">(1) Zweck, Art und Umfang der Verarbeitung personenbezogener Daten ergeben sich aus dem zwischen den </w:t>
      </w:r>
      <w:r w:rsidRPr="00841ED2">
        <w:t>Parteien geschlossenen Hauptvertrag sowie der insoweit ggf. zusätzlich einbezogenen vertraglichen Regelungen.</w:t>
      </w:r>
    </w:p>
    <w:p w:rsidR="008F70FC" w:rsidRPr="00841ED2" w:rsidRDefault="008F70FC" w:rsidP="008F70FC">
      <w:pPr>
        <w:pStyle w:val="Paragraph"/>
        <w:jc w:val="both"/>
      </w:pPr>
      <w:r w:rsidRPr="00841ED2">
        <w:t xml:space="preserve">(2) Die Art der Daten sowie die Kategorien betroffener Personen sind der </w:t>
      </w:r>
      <w:r w:rsidRPr="001A2F3C">
        <w:rPr>
          <w:rStyle w:val="Fett"/>
          <w:bCs/>
        </w:rPr>
        <w:t>Anlage</w:t>
      </w:r>
      <w:r w:rsidRPr="00277D97">
        <w:rPr>
          <w:b/>
        </w:rPr>
        <w:t xml:space="preserve"> 1</w:t>
      </w:r>
      <w:r>
        <w:t xml:space="preserve"> </w:t>
      </w:r>
      <w:r w:rsidRPr="00841ED2">
        <w:t>dieses Vertrages zu entnehmen.</w:t>
      </w:r>
    </w:p>
    <w:p w:rsidR="008F70FC" w:rsidRDefault="008F70FC" w:rsidP="008F70FC">
      <w:pPr>
        <w:pStyle w:val="Paragraph"/>
        <w:jc w:val="both"/>
      </w:pPr>
    </w:p>
    <w:p w:rsidR="008F70FC" w:rsidRPr="008535C1" w:rsidRDefault="008F70FC" w:rsidP="008F70FC">
      <w:pPr>
        <w:pStyle w:val="berschrift2"/>
        <w:keepLines w:val="0"/>
        <w:numPr>
          <w:ilvl w:val="0"/>
          <w:numId w:val="47"/>
        </w:numPr>
        <w:suppressAutoHyphens/>
        <w:spacing w:before="200" w:after="0" w:line="300" w:lineRule="atLeast"/>
        <w:jc w:val="both"/>
        <w:rPr>
          <w:rFonts w:eastAsia="Arial"/>
        </w:rPr>
      </w:pPr>
      <w:r>
        <w:rPr>
          <w:rFonts w:eastAsia="Arial"/>
        </w:rPr>
        <w:t>Verantwortlichkeit und Zuständigkeiten für Verarbeitungsschritte/-phasen</w:t>
      </w:r>
    </w:p>
    <w:p w:rsidR="008F70FC" w:rsidRDefault="008F70FC" w:rsidP="008F70FC">
      <w:pPr>
        <w:pStyle w:val="Paragraph"/>
        <w:jc w:val="both"/>
      </w:pPr>
      <w:r>
        <w:t xml:space="preserve">(1) Die Parteien haben in der </w:t>
      </w:r>
      <w:r>
        <w:rPr>
          <w:b/>
          <w:bCs/>
        </w:rPr>
        <w:t xml:space="preserve">Anlage 2 </w:t>
      </w:r>
      <w:r>
        <w:t xml:space="preserve">dieses Vertrages die Verarbeitungsschritte, die der gemeinsamen Verantwortlichkeit unterliegen, beschrieben und die jeweiligen Verantwortlichkeiten zugewiesen. </w:t>
      </w:r>
      <w:bookmarkStart w:id="2" w:name="OLE_LINK9"/>
      <w:bookmarkStart w:id="3" w:name="OLE_LINK10"/>
      <w:r>
        <w:t xml:space="preserve">Wenn keine Angaben erfolgen und der Vertrag auch ansonsten keine Verantwortlichkeiten zuweist, ist davon auszugehen, dass beide Parteien gleichermaßen für die Verarbeitung der jeweiligen </w:t>
      </w:r>
      <w:r w:rsidR="00C57091">
        <w:t>Datenarten</w:t>
      </w:r>
      <w:r>
        <w:t xml:space="preserve"> verantwortlich sind.</w:t>
      </w:r>
    </w:p>
    <w:bookmarkEnd w:id="2"/>
    <w:bookmarkEnd w:id="3"/>
    <w:p w:rsidR="008F70FC" w:rsidRDefault="008F70FC" w:rsidP="008F70FC">
      <w:pPr>
        <w:pStyle w:val="Paragraph"/>
        <w:jc w:val="both"/>
      </w:pPr>
      <w:r>
        <w:t xml:space="preserve">(2) In der </w:t>
      </w:r>
      <w:r w:rsidRPr="009D0B5A">
        <w:rPr>
          <w:b/>
          <w:bCs/>
        </w:rPr>
        <w:t xml:space="preserve">Anlage 2 </w:t>
      </w:r>
      <w:r>
        <w:t>können die Parteien ferner Verantwortlichkeiten für die Bearbeitung und Umsetzung von Maßnahmen festlegen, die anlässlich der Wahrnehmung der Betroffenen</w:t>
      </w:r>
      <w:r w:rsidR="004D4713">
        <w:t>rechte</w:t>
      </w:r>
      <w:r>
        <w:t xml:space="preserve"> aus den Art. 15-21 DSGVO zu treffen sind. Wenn keine Angaben erfolgen und der Vertrag auch ansonsten keine Verantwortlichkeiten zuweist, ist davon auszugehen, dass beide Parteien gleichermaßen für die Bearbeitung von vorgenannten Betroffenenanfragen verantwortlich sind.</w:t>
      </w:r>
    </w:p>
    <w:p w:rsidR="008F70FC" w:rsidRDefault="008F70FC" w:rsidP="008F70FC">
      <w:pPr>
        <w:pStyle w:val="Paragraph"/>
        <w:jc w:val="both"/>
      </w:pPr>
      <w:r>
        <w:lastRenderedPageBreak/>
        <w:t xml:space="preserve">(3) </w:t>
      </w:r>
      <w:r w:rsidRPr="004617AF">
        <w:t>Ungeachtet der Regelung</w:t>
      </w:r>
      <w:r>
        <w:t>en</w:t>
      </w:r>
      <w:r w:rsidRPr="004617AF">
        <w:t xml:space="preserve"> in </w:t>
      </w:r>
      <w:r>
        <w:t>Absatz 1 und 2</w:t>
      </w:r>
      <w:r w:rsidRPr="004617AF">
        <w:t xml:space="preserve"> stimmen die Parteien überein, dass sich betroffene Personen an beide Parteien zwecks Wahrnehmung der ihnen jeweils zustehenden Betroffenenrechte wenden können. In einem solchen Fall ist die jeweils andere </w:t>
      </w:r>
      <w:r>
        <w:t>P</w:t>
      </w:r>
      <w:r w:rsidRPr="004617AF">
        <w:t xml:space="preserve">artei dazu verpflichtet, das Ersuchen eines Betroffenen an </w:t>
      </w:r>
      <w:r>
        <w:t>die nach Anlage 2 dieses Vertrages zuständige Partei</w:t>
      </w:r>
      <w:r w:rsidRPr="004617AF">
        <w:t xml:space="preserve"> unverzüglich weiterzuleiten.</w:t>
      </w:r>
      <w:r>
        <w:t xml:space="preserve"> Die Parteien werden sich hierfür gegenseitig Kontaktadressen benennen und jede Änderung unverzüglich in Textform mitteilen.</w:t>
      </w:r>
    </w:p>
    <w:p w:rsidR="008F70FC" w:rsidRDefault="008F70FC" w:rsidP="008F70FC">
      <w:pPr>
        <w:pStyle w:val="Paragraph"/>
        <w:jc w:val="both"/>
      </w:pPr>
    </w:p>
    <w:p w:rsidR="008F70FC" w:rsidRDefault="008F70FC" w:rsidP="008F70FC">
      <w:pPr>
        <w:pStyle w:val="berschrift2"/>
        <w:keepLines w:val="0"/>
        <w:numPr>
          <w:ilvl w:val="0"/>
          <w:numId w:val="47"/>
        </w:numPr>
        <w:suppressAutoHyphens/>
        <w:spacing w:before="200" w:after="0" w:line="300" w:lineRule="atLeast"/>
        <w:jc w:val="both"/>
        <w:rPr>
          <w:rFonts w:eastAsia="Arial"/>
        </w:rPr>
      </w:pPr>
      <w:r>
        <w:rPr>
          <w:rFonts w:eastAsia="Arial"/>
        </w:rPr>
        <w:t>Umsetzung von Betroffenenrechten</w:t>
      </w:r>
    </w:p>
    <w:p w:rsidR="008F70FC" w:rsidRDefault="008F70FC" w:rsidP="008F70FC">
      <w:pPr>
        <w:pStyle w:val="Paragraph"/>
        <w:jc w:val="both"/>
      </w:pPr>
      <w:r>
        <w:t>(1) Jede Partei ist verpflichtet, die Informationspflichten aus Art. 12-14 DSGVO und Art. 26 Abs. 2 S. 2 DSGVO gegenüber den Betroffenen umzusetzen, soweit die jeweilige Partei fü</w:t>
      </w:r>
      <w:r w:rsidR="00C57091">
        <w:t xml:space="preserve">r den/die Verarbeitungsschritte </w:t>
      </w:r>
      <w:r>
        <w:t>/-phase(n) im Sinne der Ziff. 3 dieses Vertrages zuständig ist. Die Parteien tragen Sorge dafür, dass diese Informationen über das Internet zugänglich sind und stellen sich gegenseitig die Internetadressen zur Verfügung, unter denen die jeweiligen Informationen abrufbar sind.</w:t>
      </w:r>
    </w:p>
    <w:p w:rsidR="008F70FC" w:rsidRDefault="008F70FC" w:rsidP="008F70FC">
      <w:pPr>
        <w:pStyle w:val="Paragraph"/>
        <w:jc w:val="both"/>
      </w:pPr>
      <w:r>
        <w:t xml:space="preserve">(2) </w:t>
      </w:r>
      <w:r w:rsidRPr="002549DE">
        <w:t>Betroffenen Personen sind die erforderlichen Informationen in präziser, transparenter, verständlicher und leicht zugänglicher Form in einer klaren und einfachen Sprache unentgeltlich zur Verfügung zu stellen.</w:t>
      </w:r>
    </w:p>
    <w:p w:rsidR="008F70FC" w:rsidRPr="009D0B5A" w:rsidRDefault="008F70FC" w:rsidP="008F70FC">
      <w:pPr>
        <w:pStyle w:val="Paragraph"/>
        <w:jc w:val="both"/>
      </w:pPr>
      <w:r>
        <w:t xml:space="preserve">(3) Die Parteien können in </w:t>
      </w:r>
      <w:r>
        <w:rPr>
          <w:b/>
          <w:bCs/>
        </w:rPr>
        <w:t xml:space="preserve">Anlage 2 </w:t>
      </w:r>
      <w:r>
        <w:t>primäre Verantwortlichkeiten für die Erfüllung der Informationspflichten aus den Art. 12-14 DSGVO vereinbaren.</w:t>
      </w:r>
    </w:p>
    <w:p w:rsidR="008F70FC" w:rsidRPr="00B22CA8" w:rsidRDefault="008F70FC" w:rsidP="008F70FC">
      <w:pPr>
        <w:jc w:val="both"/>
      </w:pPr>
    </w:p>
    <w:p w:rsidR="008F70FC" w:rsidRDefault="008F70FC" w:rsidP="008F70FC">
      <w:pPr>
        <w:pStyle w:val="berschrift2"/>
        <w:keepLines w:val="0"/>
        <w:numPr>
          <w:ilvl w:val="0"/>
          <w:numId w:val="47"/>
        </w:numPr>
        <w:suppressAutoHyphens/>
        <w:spacing w:before="200" w:after="0" w:line="300" w:lineRule="atLeast"/>
        <w:jc w:val="both"/>
        <w:rPr>
          <w:rFonts w:eastAsia="Arial"/>
        </w:rPr>
      </w:pPr>
      <w:r>
        <w:rPr>
          <w:rFonts w:eastAsia="Arial"/>
        </w:rPr>
        <w:t>Datensicherheit</w:t>
      </w:r>
    </w:p>
    <w:p w:rsidR="008F70FC" w:rsidRDefault="008F70FC" w:rsidP="008F70FC">
      <w:pPr>
        <w:pStyle w:val="Paragraph"/>
        <w:jc w:val="both"/>
      </w:pPr>
      <w:r>
        <w:t xml:space="preserve">Die Parteien verpflichten sich gegenseitig zur Einhaltung der jeweils nach Art. 32 DSGVO erforderlichen </w:t>
      </w:r>
      <w:r w:rsidRPr="008E3A5E">
        <w:t>technischen und organisatorischen Maßnahmen</w:t>
      </w:r>
      <w:r>
        <w:t xml:space="preserve">, soweit dies die Verarbeitung </w:t>
      </w:r>
      <w:r w:rsidRPr="008E3A5E">
        <w:t>personenbezogene</w:t>
      </w:r>
      <w:r>
        <w:t>r</w:t>
      </w:r>
      <w:r w:rsidRPr="008E3A5E">
        <w:t xml:space="preserve"> Daten</w:t>
      </w:r>
      <w:r w:rsidRPr="00521C64">
        <w:t xml:space="preserve"> </w:t>
      </w:r>
      <w:r>
        <w:t>betrifft, für die eine gemeinsame Verantwortlichkeit i.</w:t>
      </w:r>
      <w:r w:rsidR="00C57091">
        <w:t xml:space="preserve"> </w:t>
      </w:r>
      <w:r>
        <w:t>S.</w:t>
      </w:r>
      <w:r w:rsidR="00C57091">
        <w:t xml:space="preserve"> </w:t>
      </w:r>
      <w:r>
        <w:t>d. Art. 26 DSGVO besteht.</w:t>
      </w:r>
    </w:p>
    <w:p w:rsidR="008F70FC" w:rsidRPr="00B22CA8" w:rsidRDefault="008F70FC" w:rsidP="008F70FC">
      <w:pPr>
        <w:pStyle w:val="Paragraph"/>
        <w:jc w:val="both"/>
      </w:pPr>
    </w:p>
    <w:p w:rsidR="008F70FC" w:rsidRDefault="008F70FC" w:rsidP="008F70FC">
      <w:pPr>
        <w:pStyle w:val="berschrift2"/>
        <w:keepLines w:val="0"/>
        <w:numPr>
          <w:ilvl w:val="0"/>
          <w:numId w:val="47"/>
        </w:numPr>
        <w:suppressAutoHyphens/>
        <w:spacing w:before="200" w:after="0" w:line="300" w:lineRule="atLeast"/>
        <w:jc w:val="both"/>
        <w:rPr>
          <w:rFonts w:eastAsia="Arial"/>
        </w:rPr>
      </w:pPr>
      <w:r>
        <w:rPr>
          <w:rFonts w:eastAsia="Arial"/>
        </w:rPr>
        <w:t>Meldepflichten bei Datenschutzverletzungen</w:t>
      </w:r>
    </w:p>
    <w:p w:rsidR="008F70FC" w:rsidRDefault="008F70FC" w:rsidP="008F70FC">
      <w:pPr>
        <w:pStyle w:val="Paragraph"/>
        <w:jc w:val="both"/>
      </w:pPr>
      <w:r>
        <w:t>(1) Jede Partei wird die jeweils andere Partei unverzüglich über jede Verletzung des Schutzes personenbezogener Daten i.</w:t>
      </w:r>
      <w:r w:rsidR="00C57091">
        <w:t xml:space="preserve"> </w:t>
      </w:r>
      <w:r>
        <w:t>S.</w:t>
      </w:r>
      <w:r w:rsidR="00C57091">
        <w:t xml:space="preserve"> </w:t>
      </w:r>
      <w:r>
        <w:t>d. Art. 4 Nr. 12 DSGVO in Textform unterrichten. Die Parteien werden sich gegenseitig unverzüglich alle Informationen im Zusammenhang mit der Datenschutzverletzung zur Verfügung stellen, die zur Prüfung der Datenschutzverletzung und seiner Folgen sowie für die Erfüllung etwaiger Meldepflichten nach den Art. 33, 34 DSGVO erforderlich sind.</w:t>
      </w:r>
    </w:p>
    <w:p w:rsidR="008F70FC" w:rsidRDefault="008F70FC" w:rsidP="008F70FC">
      <w:pPr>
        <w:pStyle w:val="Paragraph"/>
        <w:jc w:val="both"/>
      </w:pPr>
      <w:r>
        <w:t>(2) Für den Fall, dass eine Meldepflicht nach Art. 33 DSGVO besteht, werden die Parteien im Rahmen der Zumutbarkeit das weitere Vorgehen abstimmen und sich bei der Erfüllung der Meldepflichten gegenseitig unterstützen.</w:t>
      </w:r>
    </w:p>
    <w:p w:rsidR="008F70FC" w:rsidRDefault="008F70FC" w:rsidP="008F70FC">
      <w:pPr>
        <w:pStyle w:val="Paragraph"/>
        <w:jc w:val="both"/>
      </w:pPr>
      <w:r>
        <w:t>(3) Sofern eine Benachrichtigung der Betroffenen nach Art. 34 DSGVO erforderlich ist, werden die Parteien im Rahmen der Zumutbarkeit zusammenwirken und eine gemeinsame Benachrichtigung der Betroffenen durchführen, soweit die Parteien dies für sinnvoll halten.</w:t>
      </w:r>
    </w:p>
    <w:p w:rsidR="008F70FC" w:rsidRPr="00B9379C" w:rsidRDefault="008F70FC" w:rsidP="008F70FC">
      <w:pPr>
        <w:pStyle w:val="Paragraph"/>
        <w:jc w:val="both"/>
      </w:pPr>
    </w:p>
    <w:p w:rsidR="008F70FC" w:rsidRDefault="008F70FC" w:rsidP="008F70FC">
      <w:pPr>
        <w:pStyle w:val="berschrift2"/>
        <w:keepLines w:val="0"/>
        <w:numPr>
          <w:ilvl w:val="0"/>
          <w:numId w:val="47"/>
        </w:numPr>
        <w:suppressAutoHyphens/>
        <w:spacing w:before="200" w:after="0" w:line="300" w:lineRule="atLeast"/>
        <w:jc w:val="both"/>
        <w:rPr>
          <w:rFonts w:eastAsia="Arial"/>
        </w:rPr>
      </w:pPr>
      <w:r>
        <w:rPr>
          <w:rFonts w:eastAsia="Arial"/>
        </w:rPr>
        <w:t>Gemeinsame Pflichten</w:t>
      </w:r>
    </w:p>
    <w:p w:rsidR="008F70FC" w:rsidRDefault="008F70FC" w:rsidP="008F70FC">
      <w:pPr>
        <w:pStyle w:val="Paragraph"/>
        <w:jc w:val="both"/>
      </w:pPr>
      <w:r>
        <w:t>Beide Vertragsparteien haben sich gegenseitig unverzüglich und vollständig zu informieren, wenn Fehler oder Unregelmäßigkeiten bei der Datenverarbeitung oder Verletzungen von Bestimmungen dieses Vertrags oder anwendbaren Datenschutzrechts (insbesondere der DSGVO) festgestellt werden.</w:t>
      </w:r>
    </w:p>
    <w:p w:rsidR="008F70FC" w:rsidRPr="00B9379C" w:rsidRDefault="008F70FC" w:rsidP="008F70FC">
      <w:pPr>
        <w:jc w:val="both"/>
      </w:pPr>
    </w:p>
    <w:p w:rsidR="008F70FC" w:rsidRDefault="008F70FC" w:rsidP="008F70FC">
      <w:pPr>
        <w:pStyle w:val="berschrift2"/>
        <w:keepLines w:val="0"/>
        <w:numPr>
          <w:ilvl w:val="0"/>
          <w:numId w:val="47"/>
        </w:numPr>
        <w:suppressAutoHyphens/>
        <w:spacing w:before="200" w:after="0" w:line="300" w:lineRule="atLeast"/>
        <w:jc w:val="both"/>
        <w:rPr>
          <w:rFonts w:eastAsia="Arial"/>
        </w:rPr>
      </w:pPr>
      <w:r>
        <w:rPr>
          <w:rFonts w:eastAsia="Arial"/>
        </w:rPr>
        <w:t>Auftragsverarbeiter</w:t>
      </w:r>
    </w:p>
    <w:p w:rsidR="008F70FC" w:rsidRDefault="008F70FC" w:rsidP="008F70FC">
      <w:pPr>
        <w:jc w:val="both"/>
      </w:pPr>
      <w:r>
        <w:t>(1) Die Beauftragung von Auftragsverarbeitern i.</w:t>
      </w:r>
      <w:r w:rsidR="00C57091">
        <w:t xml:space="preserve"> </w:t>
      </w:r>
      <w:r>
        <w:t>S.</w:t>
      </w:r>
      <w:r w:rsidR="00C57091">
        <w:t xml:space="preserve"> </w:t>
      </w:r>
      <w:r>
        <w:t xml:space="preserve">d. Art. 4 Nr. 8 </w:t>
      </w:r>
      <w:r w:rsidRPr="007375D0">
        <w:t>DSGVO</w:t>
      </w:r>
      <w:r>
        <w:t xml:space="preserve"> durch eine Partei bedarf der vorherigen Zustimmung der jeweils anderen Partei in Textform.</w:t>
      </w:r>
    </w:p>
    <w:p w:rsidR="008F70FC" w:rsidRDefault="008F70FC" w:rsidP="008F70FC">
      <w:pPr>
        <w:jc w:val="both"/>
      </w:pPr>
      <w:r>
        <w:lastRenderedPageBreak/>
        <w:t xml:space="preserve">(2) Die jeweils andere Partei kann vor Erteilung der Zustimmung die Vorlage des </w:t>
      </w:r>
      <w:r w:rsidRPr="007375D0">
        <w:t>Auftragsverarbeitungsvertrag</w:t>
      </w:r>
      <w:r>
        <w:t xml:space="preserve">es verlangen, der mit dem jeweiligen </w:t>
      </w:r>
      <w:r w:rsidRPr="007375D0">
        <w:t>Auftragsverarbeit</w:t>
      </w:r>
      <w:r>
        <w:t>er geschlossen wurde, um die Einhaltung der Vorgaben des Art. 28 DSGVO zu überprüfen.</w:t>
      </w:r>
    </w:p>
    <w:p w:rsidR="008F70FC" w:rsidRDefault="008F70FC" w:rsidP="008F70FC">
      <w:pPr>
        <w:jc w:val="both"/>
      </w:pPr>
      <w:r>
        <w:t xml:space="preserve">(3) Sofern die Verarbeitung von </w:t>
      </w:r>
      <w:r w:rsidRPr="007375D0">
        <w:t>personenbezogenen Daten</w:t>
      </w:r>
      <w:r>
        <w:t xml:space="preserve"> in einem Drittland erfolgt, wird der </w:t>
      </w:r>
      <w:r w:rsidRPr="007375D0">
        <w:t>Auftraggeber</w:t>
      </w:r>
      <w:r>
        <w:t xml:space="preserve"> gegenüber der jeweils anderen Partei dieses Vertrages das Vorliegen der Garantien für ein angemessenes Datenschutzniveau im Drittland darlegen.</w:t>
      </w:r>
    </w:p>
    <w:p w:rsidR="008F70FC" w:rsidRDefault="008F70FC" w:rsidP="008F70FC">
      <w:pPr>
        <w:jc w:val="both"/>
      </w:pPr>
      <w:r>
        <w:t xml:space="preserve">(4) Für den Fall, dass ein bestehender </w:t>
      </w:r>
      <w:r w:rsidRPr="007375D0">
        <w:t>Auftragsverarbeitungsvertrag</w:t>
      </w:r>
      <w:r>
        <w:t xml:space="preserve"> mit einem Auftragsverarbeiter geändert wird, besteht eine Informationspflicht des </w:t>
      </w:r>
      <w:r w:rsidRPr="007375D0">
        <w:t>Auftraggeber</w:t>
      </w:r>
      <w:r>
        <w:t xml:space="preserve">s gegenüber der jeweils anderen Partei dieses Vertrages. Für den Fall, dass die Änderung des </w:t>
      </w:r>
      <w:r w:rsidRPr="00E71E1B">
        <w:t>Auftragsverarbeitungsvertrag</w:t>
      </w:r>
      <w:r>
        <w:t xml:space="preserve">es zu einer Verletzung der Vorgaben aus Art. 28 DSGVO führt, kann die jeweils andere Vertragspartei von dem </w:t>
      </w:r>
      <w:r w:rsidRPr="00E71E1B">
        <w:t>Auftraggeber</w:t>
      </w:r>
      <w:r>
        <w:t xml:space="preserve"> eine unverzügliche Nachbesserung des Vertrages verlangen, damit die Voraussetzungen von Art. 28 DSGVO eingehalten werden.</w:t>
      </w:r>
    </w:p>
    <w:p w:rsidR="008F70FC" w:rsidRPr="007375D0" w:rsidRDefault="008F70FC" w:rsidP="008F70FC">
      <w:pPr>
        <w:jc w:val="both"/>
      </w:pPr>
    </w:p>
    <w:p w:rsidR="008F70FC" w:rsidRDefault="008F70FC" w:rsidP="008F70FC">
      <w:pPr>
        <w:pStyle w:val="berschrift2"/>
        <w:keepLines w:val="0"/>
        <w:numPr>
          <w:ilvl w:val="0"/>
          <w:numId w:val="47"/>
        </w:numPr>
        <w:suppressAutoHyphens/>
        <w:spacing w:before="200" w:after="0" w:line="300" w:lineRule="atLeast"/>
        <w:jc w:val="both"/>
        <w:rPr>
          <w:rFonts w:eastAsia="Arial"/>
        </w:rPr>
      </w:pPr>
      <w:r>
        <w:rPr>
          <w:rFonts w:eastAsia="Arial"/>
        </w:rPr>
        <w:t>Zusammenarbeit mit Aufsichtsbehörden</w:t>
      </w:r>
    </w:p>
    <w:p w:rsidR="008F70FC" w:rsidRDefault="008F70FC" w:rsidP="008F70FC">
      <w:pPr>
        <w:pStyle w:val="Paragraph"/>
        <w:jc w:val="both"/>
      </w:pPr>
      <w:r>
        <w:t>(1) Jede Partei ist verpflichtet, die jeweils andere Partei unverzüglich zu informieren, wenn eine Datenschutzaufsichtsbehörde sich an sie wendet und dies eine Verarbeitung betrifft, die von diesem Vertrag umfasst ist.</w:t>
      </w:r>
    </w:p>
    <w:p w:rsidR="008F70FC" w:rsidRDefault="008F70FC" w:rsidP="008F70FC">
      <w:pPr>
        <w:pStyle w:val="Paragraph"/>
        <w:jc w:val="both"/>
      </w:pPr>
      <w:r>
        <w:t xml:space="preserve">(2) Die Parteien werden die Beantwortung von Anfragen von </w:t>
      </w:r>
      <w:r w:rsidRPr="000A6AEA">
        <w:t>Aufsichtsbehörde</w:t>
      </w:r>
      <w:r>
        <w:t xml:space="preserve">n zu der vertragsgegenständlichen Verarbeitung miteinander abstimmen, soweit dies rechtlich </w:t>
      </w:r>
      <w:r w:rsidRPr="000A6AEA">
        <w:t>zulässig</w:t>
      </w:r>
      <w:r>
        <w:t xml:space="preserve"> und/oder zumutbar ist.</w:t>
      </w:r>
    </w:p>
    <w:p w:rsidR="008F70FC" w:rsidRPr="004617AF" w:rsidRDefault="008F70FC" w:rsidP="008F70FC">
      <w:pPr>
        <w:pStyle w:val="Paragraph"/>
        <w:jc w:val="both"/>
      </w:pPr>
      <w:r>
        <w:t>(3) Die Parteien sind sich darüber einig, dass aufsichtsbehördlichen Maßnahmen grundsätzlich Folge zu leisten ist. Gleichwohl werden die Parteien sich darüber ins Benehmen setzen, ob und inwieweit Rechtsbehelfe gegen Anordnungen der Behörde eingelegt werden.</w:t>
      </w:r>
    </w:p>
    <w:p w:rsidR="008F70FC" w:rsidRPr="00B9379C" w:rsidRDefault="008F70FC" w:rsidP="008F70FC">
      <w:pPr>
        <w:jc w:val="both"/>
      </w:pPr>
    </w:p>
    <w:p w:rsidR="008F70FC" w:rsidRDefault="008F70FC" w:rsidP="008F70FC">
      <w:pPr>
        <w:pStyle w:val="berschrift2"/>
        <w:keepLines w:val="0"/>
        <w:numPr>
          <w:ilvl w:val="0"/>
          <w:numId w:val="47"/>
        </w:numPr>
        <w:suppressAutoHyphens/>
        <w:spacing w:before="200" w:after="0" w:line="300" w:lineRule="atLeast"/>
        <w:jc w:val="both"/>
        <w:rPr>
          <w:rFonts w:eastAsia="Arial"/>
        </w:rPr>
      </w:pPr>
      <w:r>
        <w:rPr>
          <w:rFonts w:eastAsia="Arial"/>
        </w:rPr>
        <w:t>Haftung</w:t>
      </w:r>
    </w:p>
    <w:p w:rsidR="008F70FC" w:rsidRDefault="008F70FC" w:rsidP="008F70FC">
      <w:pPr>
        <w:pStyle w:val="Paragraph"/>
        <w:jc w:val="both"/>
      </w:pPr>
      <w:r>
        <w:t>(1) Die Parteien haften gegenüber betroffenen Personen nach den gesetzlichen Vorschriften.</w:t>
      </w:r>
    </w:p>
    <w:p w:rsidR="008F70FC" w:rsidRPr="005B21FE" w:rsidRDefault="008F70FC" w:rsidP="008F70FC">
      <w:pPr>
        <w:pStyle w:val="Paragraph"/>
        <w:jc w:val="both"/>
      </w:pPr>
      <w:r>
        <w:t>(2) Die Parteien stellen einander im Innenverhältnis von jeglicher Haftung frei, wenn die haftungsauslösende Ursache im Rahmen der Verantwortlichkeit nach Ziff. 3 dieses Vertrages allein von einer Partei zu vertreten ist. Das gilt auch im Hinblick auf eine gegen eine Partei etwa verhängte Geldbuße wegen eines Verstoßes gegen Datenschutzvorschriften.</w:t>
      </w:r>
    </w:p>
    <w:p w:rsidR="008F70FC" w:rsidRPr="00B9379C" w:rsidRDefault="008F70FC" w:rsidP="008F70FC">
      <w:pPr>
        <w:jc w:val="both"/>
      </w:pPr>
    </w:p>
    <w:p w:rsidR="008F70FC" w:rsidRDefault="008F70FC" w:rsidP="008F70FC">
      <w:pPr>
        <w:pStyle w:val="berschrift2"/>
        <w:keepLines w:val="0"/>
        <w:numPr>
          <w:ilvl w:val="0"/>
          <w:numId w:val="47"/>
        </w:numPr>
        <w:suppressAutoHyphens/>
        <w:spacing w:before="200" w:after="0" w:line="300" w:lineRule="atLeast"/>
        <w:jc w:val="both"/>
        <w:rPr>
          <w:rFonts w:eastAsia="Arial"/>
        </w:rPr>
      </w:pPr>
      <w:r>
        <w:rPr>
          <w:rFonts w:eastAsia="Arial"/>
        </w:rPr>
        <w:t>Schlussbestimmungen</w:t>
      </w:r>
    </w:p>
    <w:p w:rsidR="008F70FC" w:rsidRDefault="008F70FC" w:rsidP="008F70FC">
      <w:pPr>
        <w:pStyle w:val="Paragraph"/>
        <w:jc w:val="both"/>
      </w:pPr>
      <w:r>
        <w:t>(1) Für die Laufzeit und Beendigung des Vertrages gelten die Regelungen des Hauptvertrages. Im Fall von Widersprüchen zwischen diesem Vertrag und sonstigen Vereinbarungen zwischen den Parteien, insbesondere dem Hauptvertrag, gehen die Regelungen dieses Vertrags vor.</w:t>
      </w:r>
    </w:p>
    <w:p w:rsidR="008F70FC" w:rsidRDefault="008F70FC" w:rsidP="008F70FC">
      <w:pPr>
        <w:pStyle w:val="Paragraph"/>
        <w:jc w:val="both"/>
      </w:pPr>
      <w:r>
        <w:t>(3) Sollten einzelne Bestimmungen dieses Vertrags unwirksam sein oder werden oder eine Lücke enthalten, so bleiben die übrigen Bestimmungen hiervon unberührt. Die Parteien verpflichten sich, anstelle der unwirksamen Regelung eine solche gesetzlich zulässige Regelung zu treffen, die dem Zweck der unwirksamen Regelung am nächsten kommt und den Anforderungen des Art. 26 DSGVO am besten gerecht wird.</w:t>
      </w:r>
    </w:p>
    <w:p w:rsidR="008F70FC" w:rsidRDefault="008F70FC" w:rsidP="008F70FC">
      <w:pPr>
        <w:pStyle w:val="Paragraph"/>
        <w:jc w:val="both"/>
      </w:pPr>
      <w:r>
        <w:t>(3) Es gilt deutsches Recht einschließlich der DSGVO.</w:t>
      </w:r>
    </w:p>
    <w:p w:rsidR="008F70FC" w:rsidRDefault="008F70FC" w:rsidP="008F70FC">
      <w:pPr>
        <w:spacing w:line="240" w:lineRule="auto"/>
        <w:rPr>
          <w:rFonts w:cs="Arial"/>
        </w:rPr>
      </w:pPr>
    </w:p>
    <w:p w:rsidR="008F70FC" w:rsidRPr="00F560CE" w:rsidRDefault="008F70FC" w:rsidP="008F70FC">
      <w:pPr>
        <w:rPr>
          <w:rFonts w:cs="Arial"/>
          <w:sz w:val="18"/>
          <w:szCs w:val="18"/>
          <w:u w:val="single"/>
        </w:rPr>
      </w:pPr>
      <w:r w:rsidRPr="00F560CE">
        <w:rPr>
          <w:rFonts w:cs="Arial"/>
          <w:u w:val="single"/>
        </w:rPr>
        <w:tab/>
      </w:r>
      <w:r w:rsidRPr="00F560CE">
        <w:rPr>
          <w:rFonts w:cs="Arial"/>
          <w:u w:val="single"/>
        </w:rPr>
        <w:tab/>
      </w:r>
      <w:r w:rsidRPr="00F560CE">
        <w:rPr>
          <w:rFonts w:cs="Arial"/>
        </w:rPr>
        <w:t xml:space="preserve">, den </w:t>
      </w:r>
      <w:r w:rsidRPr="00F560CE">
        <w:rPr>
          <w:rFonts w:cs="Arial"/>
        </w:rPr>
        <w:tab/>
      </w:r>
      <w:r w:rsidRPr="00F560CE">
        <w:rPr>
          <w:rFonts w:cs="Arial"/>
          <w:u w:val="single"/>
        </w:rPr>
        <w:tab/>
      </w:r>
      <w:r w:rsidRPr="00F560CE">
        <w:rPr>
          <w:rFonts w:cs="Arial"/>
          <w:u w:val="single"/>
        </w:rPr>
        <w:tab/>
      </w:r>
      <w:r w:rsidRPr="00F560CE">
        <w:rPr>
          <w:rFonts w:cs="Arial"/>
        </w:rPr>
        <w:tab/>
      </w:r>
      <w:r w:rsidRPr="00F560CE">
        <w:rPr>
          <w:rFonts w:cs="Arial"/>
          <w:u w:val="single"/>
        </w:rPr>
        <w:tab/>
      </w:r>
      <w:r w:rsidRPr="00F560CE">
        <w:rPr>
          <w:rFonts w:cs="Arial"/>
          <w:u w:val="single"/>
        </w:rPr>
        <w:tab/>
      </w:r>
      <w:r w:rsidRPr="00F560CE">
        <w:rPr>
          <w:rFonts w:cs="Arial"/>
        </w:rPr>
        <w:t xml:space="preserve">, den </w:t>
      </w:r>
      <w:r w:rsidRPr="00F560CE">
        <w:rPr>
          <w:rFonts w:cs="Arial"/>
        </w:rPr>
        <w:tab/>
      </w:r>
      <w:r w:rsidRPr="00F560CE">
        <w:rPr>
          <w:rFonts w:cs="Arial"/>
          <w:u w:val="single"/>
        </w:rPr>
        <w:tab/>
      </w:r>
      <w:r w:rsidRPr="00F560CE">
        <w:rPr>
          <w:rFonts w:cs="Arial"/>
          <w:u w:val="single"/>
        </w:rPr>
        <w:tab/>
      </w:r>
      <w:r w:rsidRPr="00F560CE">
        <w:rPr>
          <w:rFonts w:cs="Arial"/>
        </w:rPr>
        <w:br/>
      </w:r>
      <w:r w:rsidRPr="00F560CE">
        <w:rPr>
          <w:rFonts w:cs="Arial"/>
          <w:sz w:val="18"/>
          <w:szCs w:val="18"/>
        </w:rPr>
        <w:t>Ort</w:t>
      </w:r>
      <w:r w:rsidRPr="00F560CE">
        <w:rPr>
          <w:rFonts w:cs="Arial"/>
          <w:sz w:val="18"/>
          <w:szCs w:val="18"/>
        </w:rPr>
        <w:tab/>
      </w:r>
      <w:r w:rsidRPr="00F560CE">
        <w:rPr>
          <w:rFonts w:cs="Arial"/>
          <w:sz w:val="18"/>
          <w:szCs w:val="18"/>
        </w:rPr>
        <w:tab/>
      </w:r>
      <w:r w:rsidRPr="00F560CE">
        <w:rPr>
          <w:rFonts w:cs="Arial"/>
          <w:sz w:val="18"/>
          <w:szCs w:val="18"/>
        </w:rPr>
        <w:tab/>
        <w:t>Datum</w:t>
      </w:r>
      <w:r w:rsidRPr="00F560CE">
        <w:rPr>
          <w:rFonts w:cs="Arial"/>
          <w:sz w:val="18"/>
          <w:szCs w:val="18"/>
        </w:rPr>
        <w:tab/>
      </w:r>
      <w:r w:rsidRPr="00F560CE">
        <w:rPr>
          <w:rFonts w:cs="Arial"/>
          <w:sz w:val="18"/>
          <w:szCs w:val="18"/>
        </w:rPr>
        <w:tab/>
      </w:r>
      <w:r w:rsidRPr="00F560CE">
        <w:rPr>
          <w:rFonts w:cs="Arial"/>
          <w:sz w:val="18"/>
          <w:szCs w:val="18"/>
        </w:rPr>
        <w:tab/>
        <w:t>Ort</w:t>
      </w:r>
      <w:r w:rsidRPr="00F560CE">
        <w:rPr>
          <w:rFonts w:cs="Arial"/>
          <w:sz w:val="18"/>
          <w:szCs w:val="18"/>
        </w:rPr>
        <w:tab/>
      </w:r>
      <w:r w:rsidRPr="00F560CE">
        <w:rPr>
          <w:rFonts w:cs="Arial"/>
          <w:sz w:val="18"/>
          <w:szCs w:val="18"/>
        </w:rPr>
        <w:tab/>
      </w:r>
      <w:r w:rsidRPr="00F560CE">
        <w:rPr>
          <w:rFonts w:cs="Arial"/>
          <w:sz w:val="18"/>
          <w:szCs w:val="18"/>
        </w:rPr>
        <w:tab/>
        <w:t xml:space="preserve"> Datum</w:t>
      </w:r>
    </w:p>
    <w:p w:rsidR="008F70FC" w:rsidRPr="00F560CE" w:rsidRDefault="008F70FC" w:rsidP="008F70FC">
      <w:pPr>
        <w:rPr>
          <w:rFonts w:cs="Arial"/>
          <w:sz w:val="20"/>
          <w:szCs w:val="20"/>
          <w:u w:val="single"/>
        </w:rPr>
      </w:pPr>
    </w:p>
    <w:p w:rsidR="008F70FC" w:rsidRPr="00F560CE" w:rsidRDefault="008F70FC" w:rsidP="008F70FC">
      <w:pPr>
        <w:rPr>
          <w:rFonts w:cs="Arial"/>
          <w:u w:val="single"/>
        </w:rPr>
      </w:pPr>
    </w:p>
    <w:p w:rsidR="008F70FC" w:rsidRPr="00F560CE" w:rsidRDefault="008F70FC" w:rsidP="008F70FC">
      <w:pPr>
        <w:rPr>
          <w:rFonts w:cs="Arial"/>
          <w:u w:val="single"/>
        </w:rPr>
      </w:pP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p>
    <w:p w:rsidR="008F70FC" w:rsidRPr="00F560CE" w:rsidRDefault="008F70FC" w:rsidP="008F70FC">
      <w:pPr>
        <w:rPr>
          <w:rFonts w:cs="Arial"/>
          <w:sz w:val="18"/>
          <w:szCs w:val="18"/>
        </w:rPr>
      </w:pPr>
      <w:r w:rsidRPr="00F560CE">
        <w:rPr>
          <w:rFonts w:cs="Arial"/>
        </w:rPr>
        <w:tab/>
      </w:r>
      <w:r w:rsidRPr="00F560CE">
        <w:rPr>
          <w:rFonts w:cs="Arial"/>
          <w:sz w:val="18"/>
          <w:szCs w:val="18"/>
        </w:rPr>
        <w:t xml:space="preserve">- </w:t>
      </w:r>
      <w:r>
        <w:rPr>
          <w:rFonts w:cs="Arial"/>
          <w:sz w:val="18"/>
          <w:szCs w:val="18"/>
        </w:rPr>
        <w:t>Verantwortlicher (A)</w:t>
      </w:r>
      <w:r w:rsidRPr="00F560CE">
        <w:rPr>
          <w:rFonts w:cs="Arial"/>
          <w:sz w:val="18"/>
          <w:szCs w:val="18"/>
        </w:rPr>
        <w:t xml:space="preserve"> -</w:t>
      </w:r>
      <w:r w:rsidRPr="00F560CE">
        <w:rPr>
          <w:rFonts w:cs="Arial"/>
          <w:sz w:val="18"/>
          <w:szCs w:val="18"/>
        </w:rPr>
        <w:tab/>
      </w:r>
      <w:r w:rsidRPr="00F560CE">
        <w:rPr>
          <w:rFonts w:cs="Arial"/>
          <w:sz w:val="18"/>
          <w:szCs w:val="18"/>
        </w:rPr>
        <w:tab/>
      </w:r>
      <w:r w:rsidRPr="00F560CE">
        <w:rPr>
          <w:rFonts w:cs="Arial"/>
          <w:sz w:val="18"/>
          <w:szCs w:val="18"/>
        </w:rPr>
        <w:tab/>
      </w:r>
      <w:r w:rsidRPr="00F560CE">
        <w:rPr>
          <w:rFonts w:cs="Arial"/>
          <w:sz w:val="18"/>
          <w:szCs w:val="18"/>
        </w:rPr>
        <w:tab/>
        <w:t xml:space="preserve">- </w:t>
      </w:r>
      <w:r w:rsidRPr="000A6AEA">
        <w:rPr>
          <w:rFonts w:cs="Arial"/>
          <w:sz w:val="18"/>
          <w:szCs w:val="18"/>
        </w:rPr>
        <w:t xml:space="preserve">Verantwortlicher </w:t>
      </w:r>
      <w:r w:rsidR="002D4950">
        <w:rPr>
          <w:rFonts w:cs="Arial"/>
          <w:sz w:val="18"/>
          <w:szCs w:val="18"/>
        </w:rPr>
        <w:t xml:space="preserve">(B) </w:t>
      </w:r>
      <w:r w:rsidRPr="00F560CE">
        <w:rPr>
          <w:rFonts w:cs="Arial"/>
          <w:sz w:val="18"/>
          <w:szCs w:val="18"/>
        </w:rPr>
        <w:t>-</w:t>
      </w:r>
    </w:p>
    <w:p w:rsidR="008F70FC" w:rsidRPr="009D0220" w:rsidRDefault="004D4713" w:rsidP="008F70FC">
      <w:pPr>
        <w:pStyle w:val="berschrift1"/>
        <w:spacing w:before="480"/>
        <w:rPr>
          <w:rFonts w:cs="Arial"/>
          <w:color w:val="000000" w:themeColor="text1"/>
        </w:rPr>
      </w:pPr>
      <w:bookmarkStart w:id="4" w:name="OLE_LINK11"/>
      <w:bookmarkStart w:id="5" w:name="OLE_LINK12"/>
      <w:r>
        <w:rPr>
          <w:rFonts w:cs="Arial"/>
          <w:color w:val="000000" w:themeColor="text1"/>
        </w:rPr>
        <w:lastRenderedPageBreak/>
        <w:t>A</w:t>
      </w:r>
      <w:bookmarkStart w:id="6" w:name="_GoBack"/>
      <w:bookmarkEnd w:id="6"/>
      <w:r w:rsidR="008F70FC" w:rsidRPr="009D0220">
        <w:rPr>
          <w:rFonts w:cs="Arial"/>
          <w:color w:val="000000" w:themeColor="text1"/>
        </w:rPr>
        <w:t>nlage</w:t>
      </w:r>
      <w:r w:rsidR="008F70FC">
        <w:rPr>
          <w:rFonts w:cs="Arial"/>
          <w:color w:val="000000" w:themeColor="text1"/>
        </w:rPr>
        <w:t xml:space="preserve"> 1</w:t>
      </w:r>
    </w:p>
    <w:p w:rsidR="008F70FC" w:rsidRPr="009D0220" w:rsidRDefault="008F70FC" w:rsidP="008F70FC">
      <w:pPr>
        <w:pStyle w:val="berschrift2"/>
        <w:numPr>
          <w:ilvl w:val="0"/>
          <w:numId w:val="0"/>
        </w:numPr>
        <w:spacing w:before="200"/>
        <w:ind w:left="720"/>
        <w:jc w:val="both"/>
        <w:rPr>
          <w:rFonts w:cs="Arial"/>
        </w:rPr>
      </w:pPr>
      <w:r w:rsidRPr="009D0220">
        <w:rPr>
          <w:rFonts w:cs="Arial"/>
        </w:rPr>
        <w:t>1. Art(en) der personenbezogenen Daten</w:t>
      </w:r>
    </w:p>
    <w:p w:rsidR="008F70FC" w:rsidRDefault="008F70FC" w:rsidP="008F70FC">
      <w:pPr>
        <w:pStyle w:val="Paragraph"/>
        <w:jc w:val="both"/>
      </w:pPr>
      <w:r w:rsidRPr="009D0220">
        <w:t>Folgende Datenarten sind regelmäßig Gegenstand der Verarbeitung:</w:t>
      </w:r>
    </w:p>
    <w:p w:rsidR="008F70FC" w:rsidRPr="00896F29" w:rsidRDefault="008F70FC" w:rsidP="008F70FC">
      <w:pPr>
        <w:pStyle w:val="Paragraph"/>
        <w:spacing w:before="200"/>
        <w:ind w:left="720"/>
        <w:rPr>
          <w:rStyle w:val="Mark"/>
        </w:rPr>
      </w:pPr>
    </w:p>
    <w:p w:rsidR="008F70FC" w:rsidRPr="00896F29" w:rsidRDefault="008F70FC" w:rsidP="008F70FC">
      <w:pPr>
        <w:pStyle w:val="Paragraph"/>
      </w:pPr>
    </w:p>
    <w:p w:rsidR="008F70FC" w:rsidRPr="009D0220" w:rsidRDefault="008F70FC" w:rsidP="008F70FC">
      <w:pPr>
        <w:pStyle w:val="berschrift2"/>
        <w:numPr>
          <w:ilvl w:val="0"/>
          <w:numId w:val="0"/>
        </w:numPr>
        <w:spacing w:before="200"/>
        <w:ind w:left="720"/>
        <w:jc w:val="both"/>
        <w:rPr>
          <w:rFonts w:cs="Arial"/>
        </w:rPr>
      </w:pPr>
      <w:r>
        <w:rPr>
          <w:rFonts w:cs="Arial"/>
        </w:rPr>
        <w:t>2</w:t>
      </w:r>
      <w:r w:rsidRPr="009D0220">
        <w:rPr>
          <w:rFonts w:cs="Arial"/>
        </w:rPr>
        <w:t>. Kategorien betroffener Person</w:t>
      </w:r>
    </w:p>
    <w:p w:rsidR="008F70FC" w:rsidRPr="009D0220" w:rsidRDefault="008F70FC" w:rsidP="008F70FC">
      <w:pPr>
        <w:pStyle w:val="Paragraph"/>
        <w:jc w:val="both"/>
      </w:pPr>
      <w:r w:rsidRPr="009D0220">
        <w:t>Kreis der von der Datenverarbeitung betroffenen Personen:</w:t>
      </w:r>
    </w:p>
    <w:bookmarkEnd w:id="4"/>
    <w:bookmarkEnd w:id="5"/>
    <w:p w:rsidR="008F70FC" w:rsidRDefault="008F70FC" w:rsidP="008F70FC">
      <w:pPr>
        <w:jc w:val="both"/>
        <w:rPr>
          <w:rFonts w:eastAsia="Calibri" w:cs="Arial"/>
          <w:b/>
          <w:color w:val="000000" w:themeColor="text1"/>
          <w:sz w:val="28"/>
          <w:szCs w:val="28"/>
        </w:rPr>
      </w:pPr>
      <w:r>
        <w:rPr>
          <w:rFonts w:eastAsia="Calibri" w:cs="Arial"/>
          <w:b/>
          <w:color w:val="000000" w:themeColor="text1"/>
          <w:sz w:val="28"/>
          <w:szCs w:val="28"/>
        </w:rPr>
        <w:br w:type="page"/>
      </w:r>
    </w:p>
    <w:p w:rsidR="008F70FC" w:rsidRPr="009D0220" w:rsidRDefault="008F70FC" w:rsidP="008F70FC">
      <w:pPr>
        <w:pStyle w:val="berschrift1"/>
        <w:spacing w:before="480"/>
        <w:rPr>
          <w:rFonts w:cs="Arial"/>
          <w:color w:val="000000" w:themeColor="text1"/>
        </w:rPr>
      </w:pPr>
      <w:r w:rsidRPr="009D0220">
        <w:rPr>
          <w:rFonts w:cs="Arial"/>
          <w:color w:val="000000" w:themeColor="text1"/>
        </w:rPr>
        <w:lastRenderedPageBreak/>
        <w:t>Anlage</w:t>
      </w:r>
      <w:r>
        <w:rPr>
          <w:rFonts w:cs="Arial"/>
          <w:color w:val="000000" w:themeColor="text1"/>
        </w:rPr>
        <w:t xml:space="preserve"> 2</w:t>
      </w:r>
    </w:p>
    <w:p w:rsidR="008F70FC" w:rsidRDefault="008F70FC" w:rsidP="008F70FC">
      <w:pPr>
        <w:rPr>
          <w:rFonts w:eastAsia="Calibri" w:cs="Arial"/>
          <w:b/>
          <w:color w:val="000000" w:themeColor="text1"/>
          <w:sz w:val="28"/>
          <w:szCs w:val="28"/>
        </w:rPr>
      </w:pPr>
    </w:p>
    <w:p w:rsidR="008F70FC" w:rsidRDefault="008F70FC" w:rsidP="008F70FC">
      <w:pPr>
        <w:rPr>
          <w:rFonts w:eastAsia="Calibri" w:cs="Arial"/>
          <w:b/>
          <w:color w:val="000000" w:themeColor="text1"/>
          <w:sz w:val="28"/>
          <w:szCs w:val="28"/>
        </w:rPr>
      </w:pPr>
    </w:p>
    <w:tbl>
      <w:tblPr>
        <w:tblStyle w:val="Gitternetztabelle1hellAkzent11"/>
        <w:tblW w:w="0" w:type="auto"/>
        <w:tblLook w:val="04A0" w:firstRow="1" w:lastRow="0" w:firstColumn="1" w:lastColumn="0" w:noHBand="0" w:noVBand="1"/>
      </w:tblPr>
      <w:tblGrid>
        <w:gridCol w:w="2767"/>
        <w:gridCol w:w="2767"/>
        <w:gridCol w:w="2767"/>
      </w:tblGrid>
      <w:tr w:rsidR="008F70FC" w:rsidRPr="009E73F1" w:rsidTr="00B03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7" w:type="dxa"/>
          </w:tcPr>
          <w:p w:rsidR="008F70FC" w:rsidRPr="009E73F1" w:rsidRDefault="008F70FC" w:rsidP="00B034B8">
            <w:pPr>
              <w:rPr>
                <w:rFonts w:eastAsia="Calibri" w:cs="Arial"/>
                <w:bCs w:val="0"/>
                <w:color w:val="000000" w:themeColor="text1"/>
                <w:sz w:val="20"/>
                <w:szCs w:val="20"/>
              </w:rPr>
            </w:pPr>
            <w:r w:rsidRPr="009E73F1">
              <w:rPr>
                <w:rFonts w:eastAsia="Calibri" w:cs="Arial"/>
                <w:bCs w:val="0"/>
                <w:color w:val="000000" w:themeColor="text1"/>
                <w:sz w:val="20"/>
                <w:szCs w:val="20"/>
              </w:rPr>
              <w:t>Verarbeitungsschritt</w:t>
            </w:r>
          </w:p>
        </w:tc>
        <w:tc>
          <w:tcPr>
            <w:tcW w:w="2767" w:type="dxa"/>
          </w:tcPr>
          <w:p w:rsidR="008F70FC" w:rsidRPr="009E73F1" w:rsidRDefault="008F70FC" w:rsidP="00B034B8">
            <w:pPr>
              <w:cnfStyle w:val="100000000000" w:firstRow="1" w:lastRow="0" w:firstColumn="0" w:lastColumn="0" w:oddVBand="0" w:evenVBand="0" w:oddHBand="0" w:evenHBand="0" w:firstRowFirstColumn="0" w:firstRowLastColumn="0" w:lastRowFirstColumn="0" w:lastRowLastColumn="0"/>
              <w:rPr>
                <w:rFonts w:eastAsia="Calibri" w:cs="Arial"/>
                <w:bCs w:val="0"/>
                <w:color w:val="000000" w:themeColor="text1"/>
                <w:sz w:val="20"/>
                <w:szCs w:val="20"/>
              </w:rPr>
            </w:pPr>
            <w:r w:rsidRPr="009E73F1">
              <w:rPr>
                <w:rFonts w:eastAsia="Calibri" w:cs="Arial"/>
                <w:bCs w:val="0"/>
                <w:color w:val="000000" w:themeColor="text1"/>
                <w:sz w:val="20"/>
                <w:szCs w:val="20"/>
              </w:rPr>
              <w:t>Verantwortlich</w:t>
            </w:r>
          </w:p>
        </w:tc>
        <w:tc>
          <w:tcPr>
            <w:tcW w:w="2767" w:type="dxa"/>
          </w:tcPr>
          <w:p w:rsidR="008F70FC" w:rsidRPr="009E73F1" w:rsidRDefault="008F70FC" w:rsidP="00B034B8">
            <w:pPr>
              <w:cnfStyle w:val="100000000000" w:firstRow="1" w:lastRow="0" w:firstColumn="0" w:lastColumn="0" w:oddVBand="0" w:evenVBand="0" w:oddHBand="0" w:evenHBand="0" w:firstRowFirstColumn="0" w:firstRowLastColumn="0" w:lastRowFirstColumn="0" w:lastRowLastColumn="0"/>
              <w:rPr>
                <w:rFonts w:eastAsia="Calibri" w:cs="Arial"/>
                <w:bCs w:val="0"/>
                <w:color w:val="000000" w:themeColor="text1"/>
                <w:sz w:val="20"/>
                <w:szCs w:val="20"/>
              </w:rPr>
            </w:pPr>
            <w:r w:rsidRPr="009E73F1">
              <w:rPr>
                <w:rFonts w:eastAsia="Calibri" w:cs="Arial"/>
                <w:bCs w:val="0"/>
                <w:color w:val="000000" w:themeColor="text1"/>
                <w:sz w:val="20"/>
                <w:szCs w:val="20"/>
              </w:rPr>
              <w:t>Primär verantwortlich für Betroffenenrechte</w:t>
            </w:r>
            <w:r w:rsidR="005A0FFA">
              <w:rPr>
                <w:rFonts w:eastAsia="Calibri" w:cs="Arial"/>
                <w:bCs w:val="0"/>
                <w:color w:val="000000" w:themeColor="text1"/>
                <w:sz w:val="20"/>
                <w:szCs w:val="20"/>
              </w:rPr>
              <w:t xml:space="preserve"> (Art. 12 – 21 DS-GVO)</w:t>
            </w:r>
            <w:r w:rsidR="00747A66">
              <w:rPr>
                <w:rFonts w:eastAsia="Calibri" w:cs="Arial"/>
                <w:bCs w:val="0"/>
                <w:color w:val="000000" w:themeColor="text1"/>
                <w:sz w:val="20"/>
                <w:szCs w:val="20"/>
              </w:rPr>
              <w:t xml:space="preserve"> Ziff. 3 und 4 dieser Vereinbarung</w:t>
            </w:r>
          </w:p>
        </w:tc>
      </w:tr>
      <w:tr w:rsidR="008F70FC" w:rsidRPr="007E172D" w:rsidTr="00B034B8">
        <w:tc>
          <w:tcPr>
            <w:cnfStyle w:val="001000000000" w:firstRow="0" w:lastRow="0" w:firstColumn="1" w:lastColumn="0" w:oddVBand="0" w:evenVBand="0" w:oddHBand="0" w:evenHBand="0" w:firstRowFirstColumn="0" w:firstRowLastColumn="0" w:lastRowFirstColumn="0" w:lastRowLastColumn="0"/>
            <w:tcW w:w="2767" w:type="dxa"/>
          </w:tcPr>
          <w:p w:rsidR="008F70FC" w:rsidRPr="002D4950" w:rsidRDefault="008F70FC" w:rsidP="00B034B8">
            <w:pPr>
              <w:rPr>
                <w:rFonts w:eastAsia="Calibri" w:cs="Arial"/>
                <w:b w:val="0"/>
                <w:color w:val="auto"/>
                <w:sz w:val="20"/>
                <w:szCs w:val="20"/>
              </w:rPr>
            </w:pPr>
            <w:bookmarkStart w:id="7" w:name="_Hlk9439241"/>
          </w:p>
        </w:tc>
        <w:tc>
          <w:tcPr>
            <w:tcW w:w="2767" w:type="dxa"/>
          </w:tcPr>
          <w:p w:rsidR="008F70FC" w:rsidRPr="002D4950" w:rsidRDefault="008F70FC" w:rsidP="00B034B8">
            <w:pPr>
              <w:cnfStyle w:val="000000000000" w:firstRow="0" w:lastRow="0" w:firstColumn="0" w:lastColumn="0" w:oddVBand="0" w:evenVBand="0" w:oddHBand="0" w:evenHBand="0" w:firstRowFirstColumn="0" w:firstRowLastColumn="0" w:lastRowFirstColumn="0" w:lastRowLastColumn="0"/>
              <w:rPr>
                <w:rFonts w:eastAsia="Calibri" w:cs="Arial"/>
                <w:bCs/>
                <w:color w:val="auto"/>
                <w:sz w:val="20"/>
                <w:szCs w:val="20"/>
              </w:rPr>
            </w:pPr>
          </w:p>
        </w:tc>
        <w:tc>
          <w:tcPr>
            <w:tcW w:w="2767" w:type="dxa"/>
          </w:tcPr>
          <w:p w:rsidR="008F70FC" w:rsidRPr="002D4950" w:rsidRDefault="008F70FC" w:rsidP="00B034B8">
            <w:pPr>
              <w:cnfStyle w:val="000000000000" w:firstRow="0" w:lastRow="0" w:firstColumn="0" w:lastColumn="0" w:oddVBand="0" w:evenVBand="0" w:oddHBand="0" w:evenHBand="0" w:firstRowFirstColumn="0" w:firstRowLastColumn="0" w:lastRowFirstColumn="0" w:lastRowLastColumn="0"/>
              <w:rPr>
                <w:rFonts w:eastAsia="Calibri" w:cs="Arial"/>
                <w:b/>
                <w:color w:val="auto"/>
                <w:sz w:val="20"/>
                <w:szCs w:val="20"/>
              </w:rPr>
            </w:pPr>
          </w:p>
        </w:tc>
      </w:tr>
      <w:bookmarkEnd w:id="7"/>
      <w:tr w:rsidR="008F70FC" w:rsidRPr="007E172D" w:rsidTr="00B034B8">
        <w:tc>
          <w:tcPr>
            <w:cnfStyle w:val="001000000000" w:firstRow="0" w:lastRow="0" w:firstColumn="1" w:lastColumn="0" w:oddVBand="0" w:evenVBand="0" w:oddHBand="0" w:evenHBand="0" w:firstRowFirstColumn="0" w:firstRowLastColumn="0" w:lastRowFirstColumn="0" w:lastRowLastColumn="0"/>
            <w:tcW w:w="2767" w:type="dxa"/>
          </w:tcPr>
          <w:p w:rsidR="008F70FC" w:rsidRPr="007E172D" w:rsidRDefault="008F70FC" w:rsidP="00B034B8">
            <w:pPr>
              <w:rPr>
                <w:rFonts w:eastAsia="Calibri" w:cs="Arial"/>
                <w:b w:val="0"/>
                <w:color w:val="FF0000"/>
                <w:sz w:val="20"/>
                <w:szCs w:val="20"/>
              </w:rPr>
            </w:pPr>
          </w:p>
        </w:tc>
        <w:tc>
          <w:tcPr>
            <w:tcW w:w="2767" w:type="dxa"/>
          </w:tcPr>
          <w:p w:rsidR="008F70FC" w:rsidRPr="007E172D" w:rsidRDefault="008F70FC" w:rsidP="00B034B8">
            <w:pPr>
              <w:cnfStyle w:val="000000000000" w:firstRow="0" w:lastRow="0" w:firstColumn="0" w:lastColumn="0" w:oddVBand="0" w:evenVBand="0" w:oddHBand="0" w:evenHBand="0" w:firstRowFirstColumn="0" w:firstRowLastColumn="0" w:lastRowFirstColumn="0" w:lastRowLastColumn="0"/>
              <w:rPr>
                <w:rFonts w:eastAsia="Calibri" w:cs="Arial"/>
                <w:bCs/>
                <w:color w:val="FF0000"/>
                <w:sz w:val="20"/>
                <w:szCs w:val="20"/>
              </w:rPr>
            </w:pPr>
          </w:p>
        </w:tc>
        <w:tc>
          <w:tcPr>
            <w:tcW w:w="2767" w:type="dxa"/>
          </w:tcPr>
          <w:p w:rsidR="008F70FC" w:rsidRPr="007E172D" w:rsidRDefault="008F70FC" w:rsidP="00B034B8">
            <w:pPr>
              <w:cnfStyle w:val="000000000000" w:firstRow="0" w:lastRow="0" w:firstColumn="0" w:lastColumn="0" w:oddVBand="0" w:evenVBand="0" w:oddHBand="0" w:evenHBand="0" w:firstRowFirstColumn="0" w:firstRowLastColumn="0" w:lastRowFirstColumn="0" w:lastRowLastColumn="0"/>
              <w:rPr>
                <w:rFonts w:eastAsia="Calibri" w:cs="Arial"/>
                <w:bCs/>
                <w:color w:val="FF0000"/>
                <w:sz w:val="20"/>
                <w:szCs w:val="20"/>
              </w:rPr>
            </w:pPr>
          </w:p>
        </w:tc>
      </w:tr>
      <w:tr w:rsidR="008F70FC" w:rsidRPr="007E172D" w:rsidTr="00B034B8">
        <w:tc>
          <w:tcPr>
            <w:cnfStyle w:val="001000000000" w:firstRow="0" w:lastRow="0" w:firstColumn="1" w:lastColumn="0" w:oddVBand="0" w:evenVBand="0" w:oddHBand="0" w:evenHBand="0" w:firstRowFirstColumn="0" w:firstRowLastColumn="0" w:lastRowFirstColumn="0" w:lastRowLastColumn="0"/>
            <w:tcW w:w="2767" w:type="dxa"/>
          </w:tcPr>
          <w:p w:rsidR="008F70FC" w:rsidRPr="007E172D" w:rsidRDefault="008F70FC" w:rsidP="00B034B8">
            <w:pPr>
              <w:rPr>
                <w:rFonts w:eastAsia="Calibri" w:cs="Arial"/>
                <w:b w:val="0"/>
                <w:color w:val="FF0000"/>
                <w:sz w:val="20"/>
                <w:szCs w:val="20"/>
              </w:rPr>
            </w:pPr>
          </w:p>
        </w:tc>
        <w:tc>
          <w:tcPr>
            <w:tcW w:w="2767" w:type="dxa"/>
          </w:tcPr>
          <w:p w:rsidR="008F70FC" w:rsidRPr="007E172D" w:rsidRDefault="008F70FC" w:rsidP="00B034B8">
            <w:pPr>
              <w:cnfStyle w:val="000000000000" w:firstRow="0" w:lastRow="0" w:firstColumn="0" w:lastColumn="0" w:oddVBand="0" w:evenVBand="0" w:oddHBand="0" w:evenHBand="0" w:firstRowFirstColumn="0" w:firstRowLastColumn="0" w:lastRowFirstColumn="0" w:lastRowLastColumn="0"/>
              <w:rPr>
                <w:rFonts w:eastAsia="Calibri" w:cs="Arial"/>
                <w:bCs/>
                <w:color w:val="FF0000"/>
                <w:sz w:val="20"/>
                <w:szCs w:val="20"/>
              </w:rPr>
            </w:pPr>
          </w:p>
        </w:tc>
        <w:tc>
          <w:tcPr>
            <w:tcW w:w="2767" w:type="dxa"/>
          </w:tcPr>
          <w:p w:rsidR="008F70FC" w:rsidRPr="007E172D" w:rsidRDefault="008F70FC" w:rsidP="002D4950">
            <w:pPr>
              <w:cnfStyle w:val="000000000000" w:firstRow="0" w:lastRow="0" w:firstColumn="0" w:lastColumn="0" w:oddVBand="0" w:evenVBand="0" w:oddHBand="0" w:evenHBand="0" w:firstRowFirstColumn="0" w:firstRowLastColumn="0" w:lastRowFirstColumn="0" w:lastRowLastColumn="0"/>
              <w:rPr>
                <w:rFonts w:eastAsia="Calibri" w:cs="Arial"/>
                <w:bCs/>
                <w:color w:val="FF0000"/>
                <w:sz w:val="20"/>
                <w:szCs w:val="20"/>
              </w:rPr>
            </w:pPr>
          </w:p>
        </w:tc>
      </w:tr>
      <w:tr w:rsidR="008F70FC" w:rsidRPr="007E172D" w:rsidTr="00B034B8">
        <w:tc>
          <w:tcPr>
            <w:cnfStyle w:val="001000000000" w:firstRow="0" w:lastRow="0" w:firstColumn="1" w:lastColumn="0" w:oddVBand="0" w:evenVBand="0" w:oddHBand="0" w:evenHBand="0" w:firstRowFirstColumn="0" w:firstRowLastColumn="0" w:lastRowFirstColumn="0" w:lastRowLastColumn="0"/>
            <w:tcW w:w="2767" w:type="dxa"/>
          </w:tcPr>
          <w:p w:rsidR="008F70FC" w:rsidRPr="007E172D" w:rsidRDefault="008F70FC" w:rsidP="00B034B8">
            <w:pPr>
              <w:rPr>
                <w:rFonts w:eastAsia="Calibri" w:cs="Arial"/>
                <w:b w:val="0"/>
                <w:color w:val="FF0000"/>
                <w:sz w:val="20"/>
                <w:szCs w:val="20"/>
              </w:rPr>
            </w:pPr>
          </w:p>
        </w:tc>
        <w:tc>
          <w:tcPr>
            <w:tcW w:w="2767" w:type="dxa"/>
          </w:tcPr>
          <w:p w:rsidR="008F70FC" w:rsidRPr="007E172D" w:rsidRDefault="008F70FC" w:rsidP="00B034B8">
            <w:pPr>
              <w:cnfStyle w:val="000000000000" w:firstRow="0" w:lastRow="0" w:firstColumn="0" w:lastColumn="0" w:oddVBand="0" w:evenVBand="0" w:oddHBand="0" w:evenHBand="0" w:firstRowFirstColumn="0" w:firstRowLastColumn="0" w:lastRowFirstColumn="0" w:lastRowLastColumn="0"/>
              <w:rPr>
                <w:rFonts w:eastAsia="Calibri" w:cs="Arial"/>
                <w:color w:val="FF0000"/>
                <w:sz w:val="20"/>
                <w:szCs w:val="20"/>
              </w:rPr>
            </w:pPr>
          </w:p>
        </w:tc>
        <w:tc>
          <w:tcPr>
            <w:tcW w:w="2767" w:type="dxa"/>
          </w:tcPr>
          <w:p w:rsidR="008F70FC" w:rsidRPr="007E172D" w:rsidRDefault="008F70FC" w:rsidP="00B034B8">
            <w:pPr>
              <w:cnfStyle w:val="000000000000" w:firstRow="0" w:lastRow="0" w:firstColumn="0" w:lastColumn="0" w:oddVBand="0" w:evenVBand="0" w:oddHBand="0" w:evenHBand="0" w:firstRowFirstColumn="0" w:firstRowLastColumn="0" w:lastRowFirstColumn="0" w:lastRowLastColumn="0"/>
              <w:rPr>
                <w:rFonts w:eastAsia="Calibri" w:cs="Arial"/>
                <w:color w:val="FF0000"/>
                <w:sz w:val="20"/>
                <w:szCs w:val="20"/>
              </w:rPr>
            </w:pPr>
          </w:p>
        </w:tc>
      </w:tr>
      <w:tr w:rsidR="008F70FC" w:rsidRPr="007E172D" w:rsidTr="00B034B8">
        <w:tc>
          <w:tcPr>
            <w:cnfStyle w:val="001000000000" w:firstRow="0" w:lastRow="0" w:firstColumn="1" w:lastColumn="0" w:oddVBand="0" w:evenVBand="0" w:oddHBand="0" w:evenHBand="0" w:firstRowFirstColumn="0" w:firstRowLastColumn="0" w:lastRowFirstColumn="0" w:lastRowLastColumn="0"/>
            <w:tcW w:w="2767" w:type="dxa"/>
          </w:tcPr>
          <w:p w:rsidR="008F70FC" w:rsidRPr="007E172D" w:rsidRDefault="008F70FC" w:rsidP="00B034B8">
            <w:pPr>
              <w:rPr>
                <w:rFonts w:eastAsia="Calibri" w:cs="Arial"/>
                <w:b w:val="0"/>
                <w:color w:val="FF0000"/>
                <w:sz w:val="20"/>
                <w:szCs w:val="20"/>
              </w:rPr>
            </w:pPr>
          </w:p>
        </w:tc>
        <w:tc>
          <w:tcPr>
            <w:tcW w:w="2767" w:type="dxa"/>
          </w:tcPr>
          <w:p w:rsidR="008F70FC" w:rsidRPr="007E172D" w:rsidRDefault="008F70FC" w:rsidP="00B034B8">
            <w:pPr>
              <w:cnfStyle w:val="000000000000" w:firstRow="0" w:lastRow="0" w:firstColumn="0" w:lastColumn="0" w:oddVBand="0" w:evenVBand="0" w:oddHBand="0" w:evenHBand="0" w:firstRowFirstColumn="0" w:firstRowLastColumn="0" w:lastRowFirstColumn="0" w:lastRowLastColumn="0"/>
              <w:rPr>
                <w:rFonts w:eastAsia="Calibri" w:cs="Arial"/>
                <w:bCs/>
                <w:color w:val="FF0000"/>
                <w:sz w:val="20"/>
                <w:szCs w:val="20"/>
              </w:rPr>
            </w:pPr>
          </w:p>
        </w:tc>
        <w:tc>
          <w:tcPr>
            <w:tcW w:w="2767" w:type="dxa"/>
          </w:tcPr>
          <w:p w:rsidR="008F70FC" w:rsidRPr="007E172D" w:rsidRDefault="008F70FC" w:rsidP="00B034B8">
            <w:pPr>
              <w:cnfStyle w:val="000000000000" w:firstRow="0" w:lastRow="0" w:firstColumn="0" w:lastColumn="0" w:oddVBand="0" w:evenVBand="0" w:oddHBand="0" w:evenHBand="0" w:firstRowFirstColumn="0" w:firstRowLastColumn="0" w:lastRowFirstColumn="0" w:lastRowLastColumn="0"/>
              <w:rPr>
                <w:rFonts w:eastAsia="Calibri" w:cs="Arial"/>
                <w:bCs/>
                <w:color w:val="FF0000"/>
                <w:sz w:val="20"/>
                <w:szCs w:val="20"/>
              </w:rPr>
            </w:pPr>
          </w:p>
        </w:tc>
      </w:tr>
    </w:tbl>
    <w:p w:rsidR="008F70FC" w:rsidRPr="00E76FF7" w:rsidRDefault="008F70FC" w:rsidP="008F70FC">
      <w:pPr>
        <w:rPr>
          <w:rFonts w:eastAsia="Calibri" w:cs="Arial"/>
          <w:b/>
          <w:color w:val="000000" w:themeColor="text1"/>
          <w:sz w:val="28"/>
          <w:szCs w:val="28"/>
        </w:rPr>
      </w:pPr>
    </w:p>
    <w:p w:rsidR="008F70FC" w:rsidRPr="00E76FF7" w:rsidRDefault="008F70FC" w:rsidP="008F70FC">
      <w:pPr>
        <w:rPr>
          <w:rFonts w:eastAsia="Calibri" w:cs="Arial"/>
          <w:b/>
          <w:color w:val="000000" w:themeColor="text1"/>
          <w:sz w:val="28"/>
          <w:szCs w:val="28"/>
        </w:rPr>
      </w:pPr>
    </w:p>
    <w:p w:rsidR="003C4ED9" w:rsidRDefault="003C4ED9" w:rsidP="00CD1406"/>
    <w:sectPr w:rsidR="003C4ED9" w:rsidSect="00A17A69">
      <w:headerReference w:type="default" r:id="rId8"/>
      <w:footerReference w:type="default" r:id="rId9"/>
      <w:headerReference w:type="first" r:id="rId10"/>
      <w:pgSz w:w="11900" w:h="16840"/>
      <w:pgMar w:top="1418" w:right="1134" w:bottom="1134" w:left="1134" w:header="284"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448" w:rsidRDefault="00112448">
      <w:r>
        <w:separator/>
      </w:r>
    </w:p>
  </w:endnote>
  <w:endnote w:type="continuationSeparator" w:id="0">
    <w:p w:rsidR="00112448" w:rsidRDefault="0011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656AC8" w:rsidP="004A1FDE">
    <w:pPr>
      <w:pStyle w:val="Fuzeile"/>
      <w:tabs>
        <w:tab w:val="clear" w:pos="9072"/>
        <w:tab w:val="right" w:pos="9639"/>
      </w:tabs>
      <w:spacing w:line="240" w:lineRule="auto"/>
      <w:rPr>
        <w:sz w:val="16"/>
      </w:rPr>
    </w:pPr>
    <w:r>
      <w:rPr>
        <w:sz w:val="16"/>
      </w:rPr>
      <w:t>Beschreibung</w:t>
    </w:r>
    <w:r w:rsidR="00CE5FF4">
      <w:rPr>
        <w:sz w:val="16"/>
      </w:rPr>
      <w:t xml:space="preserve"> </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CD02FD">
      <w:rPr>
        <w:noProof/>
        <w:sz w:val="16"/>
      </w:rPr>
      <w:t>6</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CD02FD">
      <w:rPr>
        <w:noProof/>
        <w:sz w:val="16"/>
      </w:rPr>
      <w:t>6</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448" w:rsidRDefault="00112448">
      <w:r>
        <w:separator/>
      </w:r>
    </w:p>
  </w:footnote>
  <w:footnote w:type="continuationSeparator" w:id="0">
    <w:p w:rsidR="00112448" w:rsidRDefault="00112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noProof/>
        <w:sz w:val="20"/>
        <w:szCs w:val="20"/>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7"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noProof/>
        <w:sz w:val="20"/>
        <w:szCs w:val="20"/>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8"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C30FDA"/>
    <w:multiLevelType w:val="hybridMultilevel"/>
    <w:tmpl w:val="9F88CC0A"/>
    <w:lvl w:ilvl="0" w:tplc="E24AB49E">
      <w:start w:val="1"/>
      <w:numFmt w:val="decimal"/>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72D38"/>
    <w:multiLevelType w:val="multilevel"/>
    <w:tmpl w:val="A6300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15D2938"/>
    <w:multiLevelType w:val="hybridMultilevel"/>
    <w:tmpl w:val="0602B6CC"/>
    <w:lvl w:ilvl="0" w:tplc="183E6C18">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30D3E57"/>
    <w:multiLevelType w:val="hybridMultilevel"/>
    <w:tmpl w:val="825C97FE"/>
    <w:lvl w:ilvl="0" w:tplc="183E6C18">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7"/>
  </w:num>
  <w:num w:numId="4">
    <w:abstractNumId w:val="19"/>
    <w:lvlOverride w:ilvl="0">
      <w:startOverride w:val="1"/>
    </w:lvlOverride>
  </w:num>
  <w:num w:numId="5">
    <w:abstractNumId w:val="19"/>
    <w:lvlOverride w:ilvl="0">
      <w:startOverride w:val="1"/>
    </w:lvlOverride>
  </w:num>
  <w:num w:numId="6">
    <w:abstractNumId w:val="10"/>
    <w:lvlOverride w:ilvl="0">
      <w:startOverride w:val="10"/>
    </w:lvlOverride>
  </w:num>
  <w:num w:numId="7">
    <w:abstractNumId w:val="10"/>
    <w:lvlOverride w:ilvl="0">
      <w:startOverride w:val="21"/>
    </w:lvlOverride>
  </w:num>
  <w:num w:numId="8">
    <w:abstractNumId w:val="19"/>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6"/>
  </w:num>
  <w:num w:numId="30">
    <w:abstractNumId w:val="19"/>
    <w:lvlOverride w:ilvl="0">
      <w:startOverride w:val="1"/>
    </w:lvlOverride>
  </w:num>
  <w:num w:numId="31">
    <w:abstractNumId w:val="2"/>
  </w:num>
  <w:num w:numId="32">
    <w:abstractNumId w:val="19"/>
    <w:lvlOverride w:ilvl="0">
      <w:startOverride w:val="1"/>
    </w:lvlOverride>
  </w:num>
  <w:num w:numId="33">
    <w:abstractNumId w:val="6"/>
  </w:num>
  <w:num w:numId="34">
    <w:abstractNumId w:val="19"/>
    <w:lvlOverride w:ilvl="0">
      <w:startOverride w:val="1"/>
    </w:lvlOverride>
  </w:num>
  <w:num w:numId="35">
    <w:abstractNumId w:val="18"/>
  </w:num>
  <w:num w:numId="36">
    <w:abstractNumId w:val="4"/>
  </w:num>
  <w:num w:numId="37">
    <w:abstractNumId w:val="11"/>
  </w:num>
  <w:num w:numId="38">
    <w:abstractNumId w:val="19"/>
    <w:lvlOverride w:ilvl="0">
      <w:startOverride w:val="1"/>
    </w:lvlOverride>
  </w:num>
  <w:num w:numId="39">
    <w:abstractNumId w:val="0"/>
  </w:num>
  <w:num w:numId="40">
    <w:abstractNumId w:val="19"/>
    <w:lvlOverride w:ilvl="0">
      <w:startOverride w:val="1"/>
    </w:lvlOverride>
  </w:num>
  <w:num w:numId="41">
    <w:abstractNumId w:val="8"/>
  </w:num>
  <w:num w:numId="42">
    <w:abstractNumId w:val="1"/>
  </w:num>
  <w:num w:numId="43">
    <w:abstractNumId w:val="12"/>
  </w:num>
  <w:num w:numId="44">
    <w:abstractNumId w:val="9"/>
  </w:num>
  <w:num w:numId="45">
    <w:abstractNumId w:val="14"/>
  </w:num>
  <w:num w:numId="46">
    <w:abstractNumId w:val="20"/>
  </w:num>
  <w:num w:numId="47">
    <w:abstractNumId w:val="3"/>
  </w:num>
  <w:num w:numId="48">
    <w:abstractNumId w:val="5"/>
  </w:num>
  <w:num w:numId="49">
    <w:abstractNumId w:val="1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FC"/>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1002C8"/>
    <w:rsid w:val="00112448"/>
    <w:rsid w:val="0011401C"/>
    <w:rsid w:val="00115D0E"/>
    <w:rsid w:val="00117A4C"/>
    <w:rsid w:val="00131EE5"/>
    <w:rsid w:val="001352C7"/>
    <w:rsid w:val="00152967"/>
    <w:rsid w:val="00171CFB"/>
    <w:rsid w:val="001819CA"/>
    <w:rsid w:val="00185131"/>
    <w:rsid w:val="001B6053"/>
    <w:rsid w:val="001C565D"/>
    <w:rsid w:val="001D2576"/>
    <w:rsid w:val="001E509C"/>
    <w:rsid w:val="002364F7"/>
    <w:rsid w:val="002462DF"/>
    <w:rsid w:val="00261610"/>
    <w:rsid w:val="002929D8"/>
    <w:rsid w:val="00293DA5"/>
    <w:rsid w:val="002B142E"/>
    <w:rsid w:val="002C0B27"/>
    <w:rsid w:val="002C73CD"/>
    <w:rsid w:val="002D4950"/>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713"/>
    <w:rsid w:val="004D4948"/>
    <w:rsid w:val="004E253E"/>
    <w:rsid w:val="004F0973"/>
    <w:rsid w:val="004F19DF"/>
    <w:rsid w:val="00504196"/>
    <w:rsid w:val="00513C40"/>
    <w:rsid w:val="005209BC"/>
    <w:rsid w:val="00522236"/>
    <w:rsid w:val="005262B8"/>
    <w:rsid w:val="00535977"/>
    <w:rsid w:val="00553D67"/>
    <w:rsid w:val="00573E4D"/>
    <w:rsid w:val="00580D58"/>
    <w:rsid w:val="00587214"/>
    <w:rsid w:val="005A09E5"/>
    <w:rsid w:val="005A0FFA"/>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33913"/>
    <w:rsid w:val="00740096"/>
    <w:rsid w:val="007404A9"/>
    <w:rsid w:val="00747A66"/>
    <w:rsid w:val="0075765F"/>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81A12"/>
    <w:rsid w:val="008850B4"/>
    <w:rsid w:val="00893690"/>
    <w:rsid w:val="008A40CC"/>
    <w:rsid w:val="008C23E7"/>
    <w:rsid w:val="008E78D6"/>
    <w:rsid w:val="008F70FC"/>
    <w:rsid w:val="00900806"/>
    <w:rsid w:val="00930540"/>
    <w:rsid w:val="009342ED"/>
    <w:rsid w:val="00934F54"/>
    <w:rsid w:val="00936EE8"/>
    <w:rsid w:val="009515C5"/>
    <w:rsid w:val="009553A4"/>
    <w:rsid w:val="009565D6"/>
    <w:rsid w:val="00961380"/>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17A69"/>
    <w:rsid w:val="00A204D4"/>
    <w:rsid w:val="00A22C93"/>
    <w:rsid w:val="00A444AA"/>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97E42"/>
    <w:rsid w:val="00BA26FF"/>
    <w:rsid w:val="00BB012B"/>
    <w:rsid w:val="00BB41BB"/>
    <w:rsid w:val="00BD6E55"/>
    <w:rsid w:val="00BD705A"/>
    <w:rsid w:val="00BD7FF6"/>
    <w:rsid w:val="00BF7D44"/>
    <w:rsid w:val="00C53BB1"/>
    <w:rsid w:val="00C57091"/>
    <w:rsid w:val="00C60DF0"/>
    <w:rsid w:val="00C71812"/>
    <w:rsid w:val="00C73770"/>
    <w:rsid w:val="00CA127C"/>
    <w:rsid w:val="00CA3CBE"/>
    <w:rsid w:val="00CA7233"/>
    <w:rsid w:val="00CC172F"/>
    <w:rsid w:val="00CD02FD"/>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20B5"/>
    <w:rsid w:val="00D6737B"/>
    <w:rsid w:val="00D80D86"/>
    <w:rsid w:val="00D92833"/>
    <w:rsid w:val="00DB0F6C"/>
    <w:rsid w:val="00DD1D47"/>
    <w:rsid w:val="00DE31FF"/>
    <w:rsid w:val="00DF15AB"/>
    <w:rsid w:val="00E22977"/>
    <w:rsid w:val="00E24EC5"/>
    <w:rsid w:val="00E3625D"/>
    <w:rsid w:val="00E463B9"/>
    <w:rsid w:val="00E577A0"/>
    <w:rsid w:val="00E64FB6"/>
    <w:rsid w:val="00EA1938"/>
    <w:rsid w:val="00EB36E5"/>
    <w:rsid w:val="00EB38A5"/>
    <w:rsid w:val="00EB63D6"/>
    <w:rsid w:val="00EE6C38"/>
    <w:rsid w:val="00EF23EF"/>
    <w:rsid w:val="00F01E75"/>
    <w:rsid w:val="00F02D19"/>
    <w:rsid w:val="00F11A65"/>
    <w:rsid w:val="00F15301"/>
    <w:rsid w:val="00F374F1"/>
    <w:rsid w:val="00F3770F"/>
    <w:rsid w:val="00F46886"/>
    <w:rsid w:val="00F550D4"/>
    <w:rsid w:val="00F5617F"/>
    <w:rsid w:val="00F6740D"/>
    <w:rsid w:val="00F90E58"/>
    <w:rsid w:val="00FA2A8A"/>
    <w:rsid w:val="00FA61AF"/>
    <w:rsid w:val="00FA680A"/>
    <w:rsid w:val="00FB10E5"/>
    <w:rsid w:val="00FB6411"/>
    <w:rsid w:val="00FD2DEA"/>
    <w:rsid w:val="00FF06C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500970F8"/>
  <w15:docId w15:val="{5D754627-945D-418B-B328-4B64D2E4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8F70FC"/>
    <w:pPr>
      <w:spacing w:after="0" w:line="260" w:lineRule="atLeast"/>
    </w:pPr>
    <w:rPr>
      <w:rFonts w:ascii="Arial" w:eastAsia="Cambria" w:hAnsi="Arial" w:cs="Cambria"/>
      <w:color w:val="000000"/>
      <w:sz w:val="22"/>
      <w:szCs w:val="22"/>
      <w:lang w:eastAsia="de-DE" w:bidi="de-DE"/>
      <w14:ligatures w14:val="standardContextual"/>
    </w:rPr>
  </w:style>
  <w:style w:type="paragraph" w:styleId="berschrift1">
    <w:name w:val="heading 1"/>
    <w:basedOn w:val="Standard"/>
    <w:next w:val="Standard"/>
    <w:link w:val="berschrift1Zchn"/>
    <w:uiPriority w:val="1"/>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1"/>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outlineLvl w:val="2"/>
    </w:pPr>
    <w:rPr>
      <w:rFonts w:eastAsiaTheme="majorEastAsia" w:cstheme="majorBidi"/>
      <w:bCs/>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1"/>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1"/>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uiPriority w:val="34"/>
    <w:qFormat/>
    <w:rsid w:val="0083040F"/>
    <w:pPr>
      <w:numPr>
        <w:numId w:val="29"/>
      </w:numPr>
      <w:ind w:left="851" w:hanging="284"/>
      <w:contextualSpacing/>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rPr>
      <w:noProof/>
    </w:r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 w:type="paragraph" w:customStyle="1" w:styleId="Paragraph">
    <w:name w:val="Paragraph"/>
    <w:basedOn w:val="Standard"/>
    <w:uiPriority w:val="1"/>
    <w:qFormat/>
    <w:rsid w:val="008F70FC"/>
    <w:pPr>
      <w:suppressAutoHyphens/>
    </w:pPr>
  </w:style>
  <w:style w:type="character" w:styleId="Fett">
    <w:name w:val="Strong"/>
    <w:uiPriority w:val="2"/>
    <w:qFormat/>
    <w:rsid w:val="008F70FC"/>
    <w:rPr>
      <w:rFonts w:ascii="Cambria" w:eastAsia="Cambria" w:hAnsi="Cambria" w:cs="Cambria"/>
      <w:b/>
    </w:rPr>
  </w:style>
  <w:style w:type="character" w:customStyle="1" w:styleId="Mark">
    <w:name w:val="Mark"/>
    <w:uiPriority w:val="2"/>
    <w:qFormat/>
    <w:rsid w:val="008F70FC"/>
    <w:rPr>
      <w:rFonts w:ascii="Arial" w:hAnsi="Arial"/>
    </w:rPr>
  </w:style>
  <w:style w:type="paragraph" w:styleId="Titel">
    <w:name w:val="Title"/>
    <w:basedOn w:val="Standard"/>
    <w:next w:val="Standard"/>
    <w:link w:val="TitelZchn"/>
    <w:uiPriority w:val="10"/>
    <w:qFormat/>
    <w:rsid w:val="008F70FC"/>
    <w:pPr>
      <w:pBdr>
        <w:bottom w:val="single" w:sz="4" w:space="1" w:color="auto"/>
      </w:pBdr>
      <w:spacing w:line="240" w:lineRule="auto"/>
      <w:contextualSpacing/>
    </w:pPr>
    <w:rPr>
      <w:rFonts w:asciiTheme="majorHAnsi" w:eastAsiaTheme="majorEastAsia" w:hAnsiTheme="majorHAnsi" w:cstheme="majorBidi"/>
      <w:color w:val="auto"/>
      <w:spacing w:val="-10"/>
      <w:kern w:val="28"/>
      <w:sz w:val="48"/>
      <w:szCs w:val="56"/>
    </w:rPr>
  </w:style>
  <w:style w:type="character" w:customStyle="1" w:styleId="TitelZchn">
    <w:name w:val="Titel Zchn"/>
    <w:basedOn w:val="Absatz-Standardschriftart"/>
    <w:link w:val="Titel"/>
    <w:uiPriority w:val="10"/>
    <w:rsid w:val="008F70FC"/>
    <w:rPr>
      <w:rFonts w:asciiTheme="majorHAnsi" w:eastAsiaTheme="majorEastAsia" w:hAnsiTheme="majorHAnsi" w:cstheme="majorBidi"/>
      <w:spacing w:val="-10"/>
      <w:kern w:val="28"/>
      <w:sz w:val="48"/>
      <w:szCs w:val="56"/>
      <w:lang w:eastAsia="de-DE" w:bidi="de-DE"/>
      <w14:ligatures w14:val="standardContextual"/>
    </w:rPr>
  </w:style>
  <w:style w:type="table" w:customStyle="1" w:styleId="Gitternetztabelle1hellAkzent11">
    <w:name w:val="Gitternetztabelle 1 hell  – Akzent 11"/>
    <w:basedOn w:val="NormaleTabelle"/>
    <w:uiPriority w:val="46"/>
    <w:rsid w:val="008F70FC"/>
    <w:pPr>
      <w:spacing w:after="0"/>
    </w:pPr>
    <w:rPr>
      <w:rFonts w:ascii="Cambria" w:eastAsia="Cambria" w:hAnsi="Cambria" w:cs="Cambria"/>
      <w:color w:val="000000"/>
      <w:sz w:val="22"/>
      <w:szCs w:val="22"/>
      <w:lang w:eastAsia="de-DE" w:bidi="de-DE"/>
      <w14:ligatures w14:val="standardContextu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77924627">
      <w:bodyDiv w:val="1"/>
      <w:marLeft w:val="0"/>
      <w:marRight w:val="0"/>
      <w:marTop w:val="0"/>
      <w:marBottom w:val="0"/>
      <w:divBdr>
        <w:top w:val="none" w:sz="0" w:space="0" w:color="auto"/>
        <w:left w:val="none" w:sz="0" w:space="0" w:color="auto"/>
        <w:bottom w:val="none" w:sz="0" w:space="0" w:color="auto"/>
        <w:right w:val="none" w:sz="0" w:space="0" w:color="auto"/>
      </w:divBdr>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midt\Desktop\DRK-Word%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218A9-250B-49A0-B12A-59251F31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DRK-Word Vorlage.dotx</Template>
  <TotalTime>0</TotalTime>
  <Pages>5</Pages>
  <Words>1208</Words>
  <Characters>7611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8802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Roberto</dc:creator>
  <cp:lastModifiedBy>Schaeufele, Stefanie</cp:lastModifiedBy>
  <cp:revision>7</cp:revision>
  <cp:lastPrinted>2014-08-25T16:17:00Z</cp:lastPrinted>
  <dcterms:created xsi:type="dcterms:W3CDTF">2019-08-16T07:30:00Z</dcterms:created>
  <dcterms:modified xsi:type="dcterms:W3CDTF">2020-03-24T13:06:00Z</dcterms:modified>
</cp:coreProperties>
</file>