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B2" w:rsidRPr="002736B5" w:rsidRDefault="002736B5" w:rsidP="00E216B9">
      <w:pPr>
        <w:spacing w:line="276" w:lineRule="auto"/>
        <w:rPr>
          <w:sz w:val="40"/>
          <w:szCs w:val="40"/>
        </w:rPr>
      </w:pPr>
      <w:r w:rsidRPr="002736B5">
        <w:rPr>
          <w:sz w:val="40"/>
          <w:szCs w:val="40"/>
        </w:rPr>
        <w:t>Datenschutzrechtliche Hinweise</w:t>
      </w:r>
    </w:p>
    <w:p w:rsidR="002736B5" w:rsidRPr="002736B5" w:rsidRDefault="002736B5" w:rsidP="00E216B9">
      <w:pPr>
        <w:spacing w:line="276" w:lineRule="auto"/>
        <w:rPr>
          <w:b/>
          <w:i/>
          <w:u w:val="single"/>
        </w:rPr>
      </w:pPr>
    </w:p>
    <w:p w:rsidR="002736B5" w:rsidRPr="002736B5" w:rsidRDefault="002736B5" w:rsidP="00E216B9">
      <w:pPr>
        <w:spacing w:line="276" w:lineRule="auto"/>
        <w:rPr>
          <w:b/>
          <w:i/>
          <w:u w:val="single"/>
        </w:rPr>
      </w:pPr>
      <w:r w:rsidRPr="002736B5">
        <w:rPr>
          <w:b/>
          <w:i/>
          <w:u w:val="single"/>
        </w:rPr>
        <w:t>Foto- und Filmaufnahmen</w:t>
      </w:r>
    </w:p>
    <w:p w:rsidR="002736B5" w:rsidRDefault="002736B5" w:rsidP="00E162B9">
      <w:pPr>
        <w:pStyle w:val="Listenabsatz"/>
        <w:numPr>
          <w:ilvl w:val="0"/>
          <w:numId w:val="48"/>
        </w:numPr>
        <w:spacing w:line="276" w:lineRule="auto"/>
        <w:ind w:left="426" w:hanging="284"/>
      </w:pPr>
      <w:r>
        <w:t>Während der Veranstaltung werden Foto- und Filmaufnahmen angefertigt, die anschließend zum Zwecke der Öffentlichkeitsarbeit verwendet werden (Veröffentlichung einzelner Aufnahmen als Anlagen zu einer Pressemitteilung, in Printmedien, auf Webseiten des DrK und auf Facebook).</w:t>
      </w:r>
    </w:p>
    <w:p w:rsidR="002736B5" w:rsidRDefault="002736B5" w:rsidP="00E162B9">
      <w:pPr>
        <w:pStyle w:val="Listenabsatz"/>
        <w:numPr>
          <w:ilvl w:val="0"/>
          <w:numId w:val="48"/>
        </w:numPr>
        <w:spacing w:line="276" w:lineRule="auto"/>
        <w:ind w:left="426" w:hanging="284"/>
      </w:pPr>
      <w:r>
        <w:t>Sie haben die Möglichkeit, der Anfertigung und Verwendung von Aufnahmen zu widersprechen. In diesem Fall sind wir für eine frühzeitige Information dankbar, damit wir Sie in der Veranstaltun</w:t>
      </w:r>
      <w:bookmarkStart w:id="0" w:name="_GoBack"/>
      <w:bookmarkEnd w:id="0"/>
      <w:r>
        <w:t xml:space="preserve">g entsprechend platzieren und anwesende Fotografen informieren können. </w:t>
      </w:r>
    </w:p>
    <w:p w:rsidR="002736B5" w:rsidRDefault="002736B5" w:rsidP="00E162B9">
      <w:pPr>
        <w:pStyle w:val="Listenabsatz"/>
        <w:numPr>
          <w:ilvl w:val="0"/>
          <w:numId w:val="48"/>
        </w:numPr>
        <w:spacing w:line="276" w:lineRule="auto"/>
        <w:ind w:left="426" w:hanging="284"/>
      </w:pPr>
      <w:r>
        <w:t>Ihre Ansprechpartner beim DRK (</w:t>
      </w:r>
      <w:r w:rsidRPr="002736B5">
        <w:rPr>
          <w:highlight w:val="yellow"/>
        </w:rPr>
        <w:t>Name, Vorname, Telefon, E-Mail)</w:t>
      </w:r>
    </w:p>
    <w:p w:rsidR="002736B5" w:rsidRDefault="002736B5" w:rsidP="00E162B9">
      <w:pPr>
        <w:pStyle w:val="Listenabsatz"/>
        <w:numPr>
          <w:ilvl w:val="0"/>
          <w:numId w:val="48"/>
        </w:numPr>
        <w:spacing w:line="276" w:lineRule="auto"/>
        <w:ind w:left="426" w:hanging="284"/>
      </w:pPr>
      <w:r>
        <w:t>Gerne können Sie uns mit diesem Anliegen aber auch vor Ort ansprechen. Wenden Sie sich dazu bitte an einen/n unserer Mitarbeiter/-innen, die am Veranstaltungstag anwesend und an an einem Namensschild des DRK zu erkennen sind.</w:t>
      </w:r>
    </w:p>
    <w:p w:rsidR="002736B5" w:rsidRDefault="002736B5" w:rsidP="00E216B9">
      <w:pPr>
        <w:spacing w:line="276" w:lineRule="auto"/>
      </w:pPr>
    </w:p>
    <w:p w:rsidR="002736B5" w:rsidRDefault="002736B5" w:rsidP="00E216B9">
      <w:pPr>
        <w:spacing w:line="276" w:lineRule="auto"/>
        <w:rPr>
          <w:b/>
          <w:i/>
          <w:u w:val="single"/>
        </w:rPr>
      </w:pPr>
      <w:r w:rsidRPr="002736B5">
        <w:rPr>
          <w:b/>
          <w:i/>
          <w:u w:val="single"/>
        </w:rPr>
        <w:t xml:space="preserve">Datenschutzinformation </w:t>
      </w:r>
    </w:p>
    <w:p w:rsidR="00E216B9" w:rsidRDefault="00E216B9" w:rsidP="00E216B9">
      <w:pPr>
        <w:spacing w:line="276" w:lineRule="auto"/>
        <w:rPr>
          <w:b/>
          <w:i/>
          <w:u w:val="single"/>
        </w:rPr>
      </w:pPr>
    </w:p>
    <w:p w:rsidR="002736B5" w:rsidRDefault="002736B5" w:rsidP="00E216B9">
      <w:pPr>
        <w:spacing w:line="276" w:lineRule="auto"/>
        <w:rPr>
          <w:b/>
        </w:rPr>
      </w:pPr>
      <w:r w:rsidRPr="002736B5">
        <w:rPr>
          <w:b/>
        </w:rPr>
        <w:t>Wer hat die Daten von Ihnen erhoben?</w:t>
      </w:r>
    </w:p>
    <w:p w:rsidR="009370F4" w:rsidRDefault="00E162B9" w:rsidP="00E216B9">
      <w:pPr>
        <w:spacing w:line="276" w:lineRule="auto"/>
        <w:rPr>
          <w:rFonts w:eastAsia="Calibri" w:cs="Arial"/>
        </w:rPr>
      </w:pPr>
      <w:r w:rsidRPr="00E162B9">
        <w:rPr>
          <w:rFonts w:eastAsia="Calibri" w:cs="Arial"/>
          <w:highlight w:val="yellow"/>
        </w:rPr>
        <w:t>DRK-Musterverband, Adresse, Telefon, E-Mail</w:t>
      </w:r>
    </w:p>
    <w:p w:rsidR="009370F4" w:rsidRDefault="009370F4" w:rsidP="00E216B9">
      <w:pPr>
        <w:spacing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Wer kann diese Daten verwenden?</w:t>
      </w:r>
    </w:p>
    <w:p w:rsidR="009370F4" w:rsidRPr="00117B95" w:rsidRDefault="009370F4" w:rsidP="00E216B9">
      <w:pPr>
        <w:spacing w:line="276" w:lineRule="auto"/>
        <w:rPr>
          <w:rFonts w:eastAsia="Calibri" w:cs="Arial"/>
        </w:rPr>
      </w:pPr>
      <w:r w:rsidRPr="009370F4">
        <w:rPr>
          <w:rFonts w:eastAsia="Calibri" w:cs="Arial"/>
        </w:rPr>
        <w:t xml:space="preserve">Ihre Daten werden ausschließlich innerhalb des DRK verwendet. Wir versichern, dass wir Ihre Daten nicht ohne Ihre ausdrückliche Einwilligung an Dritte weitergeben. </w:t>
      </w:r>
    </w:p>
    <w:p w:rsidR="009370F4" w:rsidRPr="009370F4" w:rsidRDefault="009370F4" w:rsidP="00E216B9">
      <w:pPr>
        <w:spacing w:line="276" w:lineRule="auto"/>
        <w:rPr>
          <w:rFonts w:eastAsia="Calibri" w:cs="Arial"/>
          <w:b/>
        </w:rPr>
      </w:pPr>
      <w:r w:rsidRPr="009370F4">
        <w:rPr>
          <w:rFonts w:eastAsia="Calibri" w:cs="Arial"/>
          <w:b/>
        </w:rPr>
        <w:t>Als Betroffener stehen Ihnen die folgenden Recht gemäß der DS-GVO zu?</w:t>
      </w:r>
    </w:p>
    <w:p w:rsidR="009370F4" w:rsidRDefault="00794A72" w:rsidP="00E216B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Auskunftsrecht: </w:t>
      </w:r>
      <w:r w:rsidR="009370F4" w:rsidRPr="007134D3">
        <w:rPr>
          <w:rFonts w:eastAsia="Calibri" w:cs="Arial"/>
        </w:rPr>
        <w:t>Art. 15 DS</w:t>
      </w:r>
      <w:r>
        <w:rPr>
          <w:rFonts w:eastAsia="Calibri" w:cs="Arial"/>
        </w:rPr>
        <w:softHyphen/>
        <w:t xml:space="preserve">GVO, Berichtigung: </w:t>
      </w:r>
      <w:r w:rsidR="009370F4" w:rsidRPr="007134D3">
        <w:rPr>
          <w:rFonts w:eastAsia="Calibri" w:cs="Arial"/>
        </w:rPr>
        <w:t>Art. 16</w:t>
      </w:r>
      <w:r>
        <w:rPr>
          <w:rFonts w:eastAsia="Calibri" w:cs="Arial"/>
        </w:rPr>
        <w:t xml:space="preserve"> DS-GVO, Löschung Art. 17 DS-GVO; Einschränkung der Verarbeitung: Art. 18 DS-GVO, Widerspruch gegen die Verarbeitung: Art. 21 DS-GVO,</w:t>
      </w:r>
      <w:r w:rsidR="00117B95">
        <w:rPr>
          <w:rFonts w:eastAsia="Calibri" w:cs="Arial"/>
        </w:rPr>
        <w:t xml:space="preserve"> ), Recht auf Datenübertragbarkeit: Art. 20 DS-GVO,</w:t>
      </w:r>
    </w:p>
    <w:p w:rsidR="009370F4" w:rsidRPr="009370F4" w:rsidRDefault="00855774" w:rsidP="00E216B9">
      <w:pPr>
        <w:spacing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Warum</w:t>
      </w:r>
      <w:r w:rsidR="009370F4" w:rsidRPr="009370F4">
        <w:rPr>
          <w:rFonts w:eastAsia="Calibri" w:cs="Arial"/>
          <w:b/>
        </w:rPr>
        <w:t xml:space="preserve"> werden die Daten erhoben und wie lange werde sie gespeichert?</w:t>
      </w:r>
    </w:p>
    <w:p w:rsidR="009370F4" w:rsidRDefault="009370F4" w:rsidP="00E216B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Die Datenerhebung und- verarbeitung erfolgt auf der Rechtsgrundlage gem. Art. 6 Abs.</w:t>
      </w:r>
      <w:r w:rsidR="00794A72">
        <w:rPr>
          <w:rFonts w:eastAsia="Calibri" w:cs="Arial"/>
        </w:rPr>
        <w:t xml:space="preserve"> 1 lit. a </w:t>
      </w:r>
      <w:r>
        <w:rPr>
          <w:rFonts w:eastAsia="Calibri" w:cs="Arial"/>
        </w:rPr>
        <w:t xml:space="preserve"> </w:t>
      </w:r>
      <w:r w:rsidR="00794A72">
        <w:rPr>
          <w:rFonts w:eastAsia="Calibri" w:cs="Arial"/>
        </w:rPr>
        <w:t xml:space="preserve">+ f </w:t>
      </w:r>
      <w:r>
        <w:rPr>
          <w:rFonts w:eastAsia="Calibri" w:cs="Arial"/>
        </w:rPr>
        <w:t>DS-GVO. Ihre personenbezogenen Daten werden nur solange gespeichert, wie es im Zusammenhang mit dem genannten Rechtsgrundlagen erforderlich ist.</w:t>
      </w:r>
    </w:p>
    <w:p w:rsidR="009370F4" w:rsidRPr="009370F4" w:rsidRDefault="009370F4" w:rsidP="00E216B9">
      <w:pPr>
        <w:spacing w:line="276" w:lineRule="auto"/>
        <w:rPr>
          <w:rFonts w:eastAsia="Calibri" w:cs="Arial"/>
          <w:b/>
        </w:rPr>
      </w:pPr>
      <w:r w:rsidRPr="009370F4">
        <w:rPr>
          <w:rFonts w:eastAsia="Calibri" w:cs="Arial"/>
          <w:b/>
        </w:rPr>
        <w:t>Wer kontrolliert, dass die Daten nicht missbräuchlich verwendet werden?</w:t>
      </w:r>
    </w:p>
    <w:p w:rsidR="00B82655" w:rsidRPr="00547C72" w:rsidRDefault="009370F4" w:rsidP="00E216B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Unsere Datenschutzbeauftragte ist </w:t>
      </w:r>
      <w:r w:rsidR="001E01A5" w:rsidRPr="001E01A5">
        <w:rPr>
          <w:rFonts w:eastAsia="Calibri" w:cs="Arial"/>
          <w:highlight w:val="yellow"/>
        </w:rPr>
        <w:t>Adresse, E-Mail, Telefon</w:t>
      </w:r>
      <w:r w:rsidR="00117B95">
        <w:rPr>
          <w:rFonts w:eastAsia="Calibri" w:cs="Arial"/>
        </w:rPr>
        <w:t xml:space="preserve">. </w:t>
      </w:r>
      <w:r w:rsidR="00B82655" w:rsidRPr="001D00B3">
        <w:rPr>
          <w:rFonts w:eastAsia="Calibri" w:cs="Arial"/>
        </w:rPr>
        <w:t>Sie haben die Möglichkeit, sich mit einer Beschwerde an</w:t>
      </w:r>
      <w:r w:rsidR="00547C72">
        <w:rPr>
          <w:rFonts w:eastAsia="Calibri" w:cs="Arial"/>
        </w:rPr>
        <w:t xml:space="preserve"> die oben genannte Datenschutzbeauftragte</w:t>
      </w:r>
      <w:r w:rsidR="00B82655" w:rsidRPr="001D00B3">
        <w:rPr>
          <w:rFonts w:eastAsia="Calibri" w:cs="Arial"/>
        </w:rPr>
        <w:t xml:space="preserve"> oder an </w:t>
      </w:r>
      <w:r w:rsidR="00B82655">
        <w:rPr>
          <w:rFonts w:eastAsia="Calibri" w:cs="Arial"/>
        </w:rPr>
        <w:t>unsere</w:t>
      </w:r>
      <w:r w:rsidR="00B82655" w:rsidRPr="001D00B3">
        <w:rPr>
          <w:rFonts w:eastAsia="Calibri" w:cs="Arial"/>
        </w:rPr>
        <w:t xml:space="preserve"> Datenschutzaufsichtsbehörde zu wenden. </w:t>
      </w:r>
      <w:r w:rsidR="00B82655">
        <w:rPr>
          <w:rFonts w:eastAsia="Calibri" w:cs="Arial"/>
        </w:rPr>
        <w:t xml:space="preserve">Unsere </w:t>
      </w:r>
      <w:r w:rsidR="00B82655" w:rsidRPr="001D00B3">
        <w:rPr>
          <w:rFonts w:eastAsia="Calibri" w:cs="Arial"/>
        </w:rPr>
        <w:t xml:space="preserve"> Datenschutzaufsichtsbehörde </w:t>
      </w:r>
      <w:r w:rsidR="00B82655">
        <w:rPr>
          <w:rFonts w:eastAsia="Calibri" w:cs="Arial"/>
        </w:rPr>
        <w:t>erreichen Sie unter:</w:t>
      </w:r>
      <w:r w:rsidR="00547C72">
        <w:rPr>
          <w:rFonts w:eastAsia="Calibri" w:cs="Arial"/>
        </w:rPr>
        <w:t xml:space="preserve"> </w:t>
      </w:r>
      <w:r w:rsidR="00B82655" w:rsidRPr="00547C72">
        <w:rPr>
          <w:rFonts w:eastAsia="Calibri" w:cs="Arial"/>
        </w:rPr>
        <w:t>Landesbeauftragter für den Datenschutz und Informationsfreiheit</w:t>
      </w:r>
    </w:p>
    <w:p w:rsidR="00B82655" w:rsidRDefault="00B82655" w:rsidP="00E216B9">
      <w:pPr>
        <w:spacing w:line="276" w:lineRule="auto"/>
        <w:jc w:val="left"/>
        <w:rPr>
          <w:rStyle w:val="Fett"/>
        </w:rPr>
      </w:pPr>
      <w:r>
        <w:t>Königstraße 10a, 70173 Stuttgart, Postfach 10 29 32, 70025 Stuttgart, 0711 / 61 55 41 – 0</w:t>
      </w:r>
    </w:p>
    <w:p w:rsidR="00B82655" w:rsidRPr="00547C72" w:rsidRDefault="00B82655" w:rsidP="00E216B9">
      <w:pPr>
        <w:spacing w:line="276" w:lineRule="auto"/>
        <w:jc w:val="left"/>
        <w:rPr>
          <w:rFonts w:eastAsia="Calibri" w:cs="Arial"/>
          <w:b/>
        </w:rPr>
      </w:pPr>
      <w:r w:rsidRPr="00547C72">
        <w:rPr>
          <w:rStyle w:val="Fett"/>
          <w:b w:val="0"/>
        </w:rPr>
        <w:t>E-Mail: poststelle@lfdi.bwl.de</w:t>
      </w:r>
    </w:p>
    <w:p w:rsidR="00B82655" w:rsidRDefault="00B82655" w:rsidP="009370F4">
      <w:pPr>
        <w:rPr>
          <w:rFonts w:eastAsia="Calibri" w:cs="Arial"/>
        </w:rPr>
      </w:pPr>
    </w:p>
    <w:p w:rsidR="009370F4" w:rsidRDefault="009370F4" w:rsidP="009370F4">
      <w:pPr>
        <w:rPr>
          <w:rFonts w:eastAsia="Calibri" w:cs="Arial"/>
        </w:rPr>
      </w:pPr>
    </w:p>
    <w:p w:rsidR="002736B5" w:rsidRDefault="002736B5" w:rsidP="002736B5"/>
    <w:p w:rsidR="002736B5" w:rsidRDefault="002736B5" w:rsidP="002736B5"/>
    <w:p w:rsidR="003C4ED9" w:rsidRDefault="003C4ED9" w:rsidP="00CD1406"/>
    <w:sectPr w:rsidR="003C4ED9" w:rsidSect="00B70EC3">
      <w:headerReference w:type="default" r:id="rId8"/>
      <w:footerReference w:type="default" r:id="rId9"/>
      <w:headerReference w:type="first" r:id="rId10"/>
      <w:pgSz w:w="11900" w:h="16840"/>
      <w:pgMar w:top="1560" w:right="1134" w:bottom="1276" w:left="1134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7B" w:rsidRDefault="00CA607B">
      <w:r>
        <w:separator/>
      </w:r>
    </w:p>
  </w:endnote>
  <w:endnote w:type="continuationSeparator" w:id="0">
    <w:p w:rsidR="00CA607B" w:rsidRDefault="00CA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F550D4" w:rsidRDefault="00656AC8" w:rsidP="004A1FDE">
    <w:pPr>
      <w:pStyle w:val="Fuzeile"/>
      <w:tabs>
        <w:tab w:val="clear" w:pos="9072"/>
        <w:tab w:val="right" w:pos="9639"/>
      </w:tabs>
      <w:spacing w:line="240" w:lineRule="auto"/>
      <w:rPr>
        <w:sz w:val="16"/>
      </w:rPr>
    </w:pPr>
    <w:r>
      <w:rPr>
        <w:sz w:val="16"/>
      </w:rPr>
      <w:t>Beschreibung</w:t>
    </w:r>
    <w:r w:rsidR="00CE5FF4">
      <w:rPr>
        <w:sz w:val="16"/>
      </w:rPr>
      <w:t xml:space="preserve"> </w:t>
    </w:r>
    <w:r w:rsidR="00CE5FF4">
      <w:rPr>
        <w:sz w:val="16"/>
      </w:rPr>
      <w:tab/>
    </w:r>
    <w:r w:rsidR="00CE5FF4">
      <w:rPr>
        <w:sz w:val="16"/>
      </w:rPr>
      <w:tab/>
    </w:r>
    <w:r w:rsidR="00CE5FF4" w:rsidRPr="00F550D4">
      <w:rPr>
        <w:sz w:val="16"/>
      </w:rPr>
      <w:t xml:space="preserve">Seite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PAGE </w:instrText>
    </w:r>
    <w:r w:rsidR="00CE5FF4" w:rsidRPr="00F550D4">
      <w:rPr>
        <w:sz w:val="16"/>
      </w:rPr>
      <w:fldChar w:fldCharType="separate"/>
    </w:r>
    <w:r w:rsidR="00547C72">
      <w:rPr>
        <w:sz w:val="16"/>
      </w:rPr>
      <w:t>1</w:t>
    </w:r>
    <w:r w:rsidR="00CE5FF4" w:rsidRPr="00F550D4">
      <w:rPr>
        <w:sz w:val="16"/>
      </w:rPr>
      <w:fldChar w:fldCharType="end"/>
    </w:r>
    <w:r w:rsidR="00CE5FF4" w:rsidRPr="00F550D4">
      <w:rPr>
        <w:sz w:val="16"/>
      </w:rPr>
      <w:t xml:space="preserve"> von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NUMPAGES </w:instrText>
    </w:r>
    <w:r w:rsidR="00CE5FF4" w:rsidRPr="00F550D4">
      <w:rPr>
        <w:sz w:val="16"/>
      </w:rPr>
      <w:fldChar w:fldCharType="separate"/>
    </w:r>
    <w:r w:rsidR="00547C72">
      <w:rPr>
        <w:sz w:val="16"/>
      </w:rPr>
      <w:t>1</w:t>
    </w:r>
    <w:r w:rsidR="00CE5FF4"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7B" w:rsidRDefault="00CA607B">
      <w:r>
        <w:separator/>
      </w:r>
    </w:p>
  </w:footnote>
  <w:footnote w:type="continuationSeparator" w:id="0">
    <w:p w:rsidR="00CA607B" w:rsidRDefault="00CA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72" w:rsidRDefault="00CE5FF4" w:rsidP="002C0B27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44EF6355" wp14:editId="2EC29549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9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</w:t>
    </w:r>
    <w:r w:rsidR="007B3972">
      <w:rPr>
        <w:sz w:val="20"/>
        <w:szCs w:val="20"/>
      </w:rPr>
      <w:t>Landesverband</w:t>
    </w:r>
  </w:p>
  <w:p w:rsidR="00CE5FF4" w:rsidRPr="00BA26FF" w:rsidRDefault="00EB63D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Baden-Württem</w:t>
    </w:r>
    <w:r w:rsidR="00B64E16">
      <w:rPr>
        <w:sz w:val="20"/>
        <w:szCs w:val="20"/>
      </w:rPr>
      <w:t>b</w:t>
    </w:r>
    <w:r>
      <w:rPr>
        <w:sz w:val="20"/>
        <w:szCs w:val="20"/>
      </w:rPr>
      <w:t>erg</w:t>
    </w:r>
    <w:r w:rsidR="00CE5FF4" w:rsidRPr="00BA26FF">
      <w:rPr>
        <w:sz w:val="20"/>
        <w:szCs w:val="20"/>
      </w:rPr>
      <w:t xml:space="preserve"> e. V.</w:t>
    </w:r>
    <w:r w:rsidR="00CE5FF4" w:rsidRPr="00BA26FF">
      <w:rPr>
        <w:sz w:val="20"/>
        <w:szCs w:val="20"/>
        <w:lang w:eastAsia="de-DE"/>
      </w:rPr>
      <w:t xml:space="preserve"> </w:t>
    </w:r>
  </w:p>
  <w:p w:rsidR="00CE5FF4" w:rsidRPr="00BA26FF" w:rsidRDefault="0050419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73E72F71" wp14:editId="0AF12A83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10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DRK-Kreisverband Esslingen e. V.</w:t>
    </w:r>
  </w:p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</w:rPr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849EC"/>
    <w:multiLevelType w:val="hybridMultilevel"/>
    <w:tmpl w:val="5B228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B0569"/>
    <w:multiLevelType w:val="hybridMultilevel"/>
    <w:tmpl w:val="BDD63100"/>
    <w:lvl w:ilvl="0" w:tplc="259A04F0">
      <w:start w:val="1"/>
      <w:numFmt w:val="bullet"/>
      <w:pStyle w:val="Listenabsatz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369AE"/>
    <w:multiLevelType w:val="hybridMultilevel"/>
    <w:tmpl w:val="3D205DAA"/>
    <w:lvl w:ilvl="0" w:tplc="6B784008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9"/>
    <w:lvlOverride w:ilvl="0">
      <w:startOverride w:val="10"/>
    </w:lvlOverride>
  </w:num>
  <w:num w:numId="7">
    <w:abstractNumId w:val="9"/>
    <w:lvlOverride w:ilvl="0">
      <w:startOverride w:val="2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4"/>
  </w:num>
  <w:num w:numId="30">
    <w:abstractNumId w:val="17"/>
    <w:lvlOverride w:ilvl="0">
      <w:startOverride w:val="1"/>
    </w:lvlOverride>
  </w:num>
  <w:num w:numId="31">
    <w:abstractNumId w:val="2"/>
  </w:num>
  <w:num w:numId="32">
    <w:abstractNumId w:val="17"/>
    <w:lvlOverride w:ilvl="0">
      <w:startOverride w:val="1"/>
    </w:lvlOverride>
  </w:num>
  <w:num w:numId="33">
    <w:abstractNumId w:val="4"/>
  </w:num>
  <w:num w:numId="34">
    <w:abstractNumId w:val="17"/>
    <w:lvlOverride w:ilvl="0">
      <w:startOverride w:val="1"/>
    </w:lvlOverride>
  </w:num>
  <w:num w:numId="35">
    <w:abstractNumId w:val="16"/>
  </w:num>
  <w:num w:numId="36">
    <w:abstractNumId w:val="3"/>
  </w:num>
  <w:num w:numId="37">
    <w:abstractNumId w:val="10"/>
  </w:num>
  <w:num w:numId="38">
    <w:abstractNumId w:val="17"/>
    <w:lvlOverride w:ilvl="0">
      <w:startOverride w:val="1"/>
    </w:lvlOverride>
  </w:num>
  <w:num w:numId="39">
    <w:abstractNumId w:val="0"/>
  </w:num>
  <w:num w:numId="40">
    <w:abstractNumId w:val="17"/>
    <w:lvlOverride w:ilvl="0">
      <w:startOverride w:val="1"/>
    </w:lvlOverride>
  </w:num>
  <w:num w:numId="41">
    <w:abstractNumId w:val="6"/>
  </w:num>
  <w:num w:numId="42">
    <w:abstractNumId w:val="1"/>
  </w:num>
  <w:num w:numId="43">
    <w:abstractNumId w:val="11"/>
  </w:num>
  <w:num w:numId="44">
    <w:abstractNumId w:val="7"/>
  </w:num>
  <w:num w:numId="45">
    <w:abstractNumId w:val="12"/>
  </w:num>
  <w:num w:numId="46">
    <w:abstractNumId w:val="18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B5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B10ED"/>
    <w:rsid w:val="000B162E"/>
    <w:rsid w:val="000B552B"/>
    <w:rsid w:val="000D1909"/>
    <w:rsid w:val="000D47B1"/>
    <w:rsid w:val="000E3066"/>
    <w:rsid w:val="001002C8"/>
    <w:rsid w:val="0011401C"/>
    <w:rsid w:val="00115D0E"/>
    <w:rsid w:val="00117A4C"/>
    <w:rsid w:val="00117B95"/>
    <w:rsid w:val="00131EE5"/>
    <w:rsid w:val="001352C7"/>
    <w:rsid w:val="00152967"/>
    <w:rsid w:val="00171CFB"/>
    <w:rsid w:val="001819CA"/>
    <w:rsid w:val="00185131"/>
    <w:rsid w:val="001B6053"/>
    <w:rsid w:val="001C565D"/>
    <w:rsid w:val="001D2576"/>
    <w:rsid w:val="001E01A5"/>
    <w:rsid w:val="001E509C"/>
    <w:rsid w:val="00231821"/>
    <w:rsid w:val="002364F7"/>
    <w:rsid w:val="002462DF"/>
    <w:rsid w:val="00261610"/>
    <w:rsid w:val="002736B5"/>
    <w:rsid w:val="002929D8"/>
    <w:rsid w:val="00293DA5"/>
    <w:rsid w:val="002B058D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70AF4"/>
    <w:rsid w:val="003771FE"/>
    <w:rsid w:val="0038194D"/>
    <w:rsid w:val="00390342"/>
    <w:rsid w:val="00395A7E"/>
    <w:rsid w:val="003A4551"/>
    <w:rsid w:val="003C31F9"/>
    <w:rsid w:val="003C403F"/>
    <w:rsid w:val="003C4ED9"/>
    <w:rsid w:val="003D6B0C"/>
    <w:rsid w:val="003E1E4F"/>
    <w:rsid w:val="003E2699"/>
    <w:rsid w:val="003E40CA"/>
    <w:rsid w:val="003F0A29"/>
    <w:rsid w:val="003F73A5"/>
    <w:rsid w:val="004019AC"/>
    <w:rsid w:val="00413652"/>
    <w:rsid w:val="00427F80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973"/>
    <w:rsid w:val="004F19DF"/>
    <w:rsid w:val="00504196"/>
    <w:rsid w:val="00513C40"/>
    <w:rsid w:val="005209BC"/>
    <w:rsid w:val="00522236"/>
    <w:rsid w:val="005262B8"/>
    <w:rsid w:val="00535977"/>
    <w:rsid w:val="00547C72"/>
    <w:rsid w:val="00553D67"/>
    <w:rsid w:val="00573E4D"/>
    <w:rsid w:val="00580D58"/>
    <w:rsid w:val="00586C8F"/>
    <w:rsid w:val="00587214"/>
    <w:rsid w:val="005A09E5"/>
    <w:rsid w:val="005B572C"/>
    <w:rsid w:val="005C117F"/>
    <w:rsid w:val="005D256B"/>
    <w:rsid w:val="005D44B0"/>
    <w:rsid w:val="005D557F"/>
    <w:rsid w:val="005E1052"/>
    <w:rsid w:val="005E63C1"/>
    <w:rsid w:val="00601669"/>
    <w:rsid w:val="00617F21"/>
    <w:rsid w:val="006276A3"/>
    <w:rsid w:val="00631334"/>
    <w:rsid w:val="0063556F"/>
    <w:rsid w:val="00636BE9"/>
    <w:rsid w:val="00646594"/>
    <w:rsid w:val="00653747"/>
    <w:rsid w:val="00656AC8"/>
    <w:rsid w:val="00675285"/>
    <w:rsid w:val="00683A12"/>
    <w:rsid w:val="00690EA8"/>
    <w:rsid w:val="006925A9"/>
    <w:rsid w:val="00697488"/>
    <w:rsid w:val="006A22C2"/>
    <w:rsid w:val="006A6175"/>
    <w:rsid w:val="006A647B"/>
    <w:rsid w:val="006B2788"/>
    <w:rsid w:val="006D1D95"/>
    <w:rsid w:val="006E1DD9"/>
    <w:rsid w:val="006E2AFA"/>
    <w:rsid w:val="006E5915"/>
    <w:rsid w:val="006E7DAD"/>
    <w:rsid w:val="006F121D"/>
    <w:rsid w:val="00711F97"/>
    <w:rsid w:val="00712824"/>
    <w:rsid w:val="007135BA"/>
    <w:rsid w:val="00715AFB"/>
    <w:rsid w:val="00717017"/>
    <w:rsid w:val="00733913"/>
    <w:rsid w:val="00740096"/>
    <w:rsid w:val="007404A9"/>
    <w:rsid w:val="0075765F"/>
    <w:rsid w:val="00771162"/>
    <w:rsid w:val="00777661"/>
    <w:rsid w:val="00781ACF"/>
    <w:rsid w:val="00784215"/>
    <w:rsid w:val="00794A72"/>
    <w:rsid w:val="007A347C"/>
    <w:rsid w:val="007B3972"/>
    <w:rsid w:val="007B6B87"/>
    <w:rsid w:val="007C5803"/>
    <w:rsid w:val="00802197"/>
    <w:rsid w:val="00802D80"/>
    <w:rsid w:val="008248EE"/>
    <w:rsid w:val="0083040F"/>
    <w:rsid w:val="00833B33"/>
    <w:rsid w:val="00855774"/>
    <w:rsid w:val="00855D8E"/>
    <w:rsid w:val="00857CFF"/>
    <w:rsid w:val="00881A12"/>
    <w:rsid w:val="008850B4"/>
    <w:rsid w:val="00893690"/>
    <w:rsid w:val="008A40CC"/>
    <w:rsid w:val="008C23E7"/>
    <w:rsid w:val="008E77A5"/>
    <w:rsid w:val="008E78D6"/>
    <w:rsid w:val="00900806"/>
    <w:rsid w:val="00930540"/>
    <w:rsid w:val="009342ED"/>
    <w:rsid w:val="00934F54"/>
    <w:rsid w:val="00936EE8"/>
    <w:rsid w:val="009370F4"/>
    <w:rsid w:val="009515C5"/>
    <w:rsid w:val="009553A4"/>
    <w:rsid w:val="009565D6"/>
    <w:rsid w:val="00964984"/>
    <w:rsid w:val="00965FD6"/>
    <w:rsid w:val="009732FE"/>
    <w:rsid w:val="00976DA6"/>
    <w:rsid w:val="00977622"/>
    <w:rsid w:val="0098319F"/>
    <w:rsid w:val="0099691F"/>
    <w:rsid w:val="009A0455"/>
    <w:rsid w:val="009A05AD"/>
    <w:rsid w:val="009A2061"/>
    <w:rsid w:val="009B76ED"/>
    <w:rsid w:val="009C21CE"/>
    <w:rsid w:val="009C6E11"/>
    <w:rsid w:val="009E2BFC"/>
    <w:rsid w:val="009E3120"/>
    <w:rsid w:val="00A03D38"/>
    <w:rsid w:val="00A03EC4"/>
    <w:rsid w:val="00A204D4"/>
    <w:rsid w:val="00A22C93"/>
    <w:rsid w:val="00A444AA"/>
    <w:rsid w:val="00A52730"/>
    <w:rsid w:val="00A67B28"/>
    <w:rsid w:val="00AA0630"/>
    <w:rsid w:val="00AA3321"/>
    <w:rsid w:val="00AA4213"/>
    <w:rsid w:val="00AB1366"/>
    <w:rsid w:val="00AB385E"/>
    <w:rsid w:val="00AB4CAD"/>
    <w:rsid w:val="00AC1EFB"/>
    <w:rsid w:val="00AD3B69"/>
    <w:rsid w:val="00B04EBD"/>
    <w:rsid w:val="00B05457"/>
    <w:rsid w:val="00B167B3"/>
    <w:rsid w:val="00B236DC"/>
    <w:rsid w:val="00B24EE5"/>
    <w:rsid w:val="00B26462"/>
    <w:rsid w:val="00B3079C"/>
    <w:rsid w:val="00B33259"/>
    <w:rsid w:val="00B422B6"/>
    <w:rsid w:val="00B43E1A"/>
    <w:rsid w:val="00B51ED5"/>
    <w:rsid w:val="00B64E16"/>
    <w:rsid w:val="00B70EC3"/>
    <w:rsid w:val="00B7155E"/>
    <w:rsid w:val="00B72B3D"/>
    <w:rsid w:val="00B74EC3"/>
    <w:rsid w:val="00B75CD9"/>
    <w:rsid w:val="00B77C9E"/>
    <w:rsid w:val="00B82655"/>
    <w:rsid w:val="00B94A87"/>
    <w:rsid w:val="00B97E42"/>
    <w:rsid w:val="00BA26FF"/>
    <w:rsid w:val="00BB012B"/>
    <w:rsid w:val="00BB41BB"/>
    <w:rsid w:val="00BD6E55"/>
    <w:rsid w:val="00BD705A"/>
    <w:rsid w:val="00BD7FF6"/>
    <w:rsid w:val="00BF7D44"/>
    <w:rsid w:val="00C53BB1"/>
    <w:rsid w:val="00C60DF0"/>
    <w:rsid w:val="00C71812"/>
    <w:rsid w:val="00C73770"/>
    <w:rsid w:val="00CA127C"/>
    <w:rsid w:val="00CA3CBE"/>
    <w:rsid w:val="00CA607B"/>
    <w:rsid w:val="00CA7233"/>
    <w:rsid w:val="00CC172F"/>
    <w:rsid w:val="00CD1406"/>
    <w:rsid w:val="00CD2C25"/>
    <w:rsid w:val="00CE5FF4"/>
    <w:rsid w:val="00CE635E"/>
    <w:rsid w:val="00D016B9"/>
    <w:rsid w:val="00D16E6F"/>
    <w:rsid w:val="00D24A16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737B"/>
    <w:rsid w:val="00D80D86"/>
    <w:rsid w:val="00DB0F6C"/>
    <w:rsid w:val="00DD1D47"/>
    <w:rsid w:val="00DE31FF"/>
    <w:rsid w:val="00DF15AB"/>
    <w:rsid w:val="00E162B9"/>
    <w:rsid w:val="00E216B9"/>
    <w:rsid w:val="00E22977"/>
    <w:rsid w:val="00E24EC5"/>
    <w:rsid w:val="00E3625D"/>
    <w:rsid w:val="00E463B9"/>
    <w:rsid w:val="00E577A0"/>
    <w:rsid w:val="00E64FB6"/>
    <w:rsid w:val="00EA1938"/>
    <w:rsid w:val="00EB36E5"/>
    <w:rsid w:val="00EB38A5"/>
    <w:rsid w:val="00EB63D6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E58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0569115"/>
  <w15:docId w15:val="{1D7F5478-4048-405C-AAC8-46ED407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B671A"/>
    <w:rPr>
      <w:rFonts w:ascii="Arial" w:hAnsi="Arial"/>
      <w:noProof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/>
      <w:jc w:val="left"/>
      <w:outlineLvl w:val="2"/>
    </w:pPr>
    <w:rPr>
      <w:rFonts w:eastAsiaTheme="majorEastAsia" w:cstheme="majorBidi"/>
      <w:bCs/>
      <w:lang w:eastAsia="de-DE"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rPr>
      <w:rFonts w:ascii="Times New Roman" w:hAnsi="Times New Roman"/>
      <w:sz w:val="24"/>
    </w:rPr>
  </w:style>
  <w:style w:type="paragraph" w:styleId="Listenabsatz">
    <w:name w:val="List Paragraph"/>
    <w:basedOn w:val="Standard"/>
    <w:autoRedefine/>
    <w:rsid w:val="002736B5"/>
    <w:pPr>
      <w:numPr>
        <w:numId w:val="47"/>
      </w:numPr>
      <w:contextualSpacing/>
      <w:jc w:val="left"/>
    </w:p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spacing w:line="240" w:lineRule="auto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3D6B0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3D6B0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D6B0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D6B0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D6B0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D6B0C"/>
    <w:pPr>
      <w:ind w:left="1600"/>
    </w:p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ind w:left="511" w:hanging="227"/>
      <w:contextualSpacing/>
      <w:jc w:val="left"/>
    </w:pPr>
  </w:style>
  <w:style w:type="paragraph" w:styleId="Funotentext">
    <w:name w:val="footnote text"/>
    <w:basedOn w:val="Standard"/>
    <w:link w:val="FunotentextZchn"/>
    <w:autoRedefine/>
    <w:rsid w:val="00152967"/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nhideWhenUsed/>
    <w:rsid w:val="009370F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0F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chmidt\Desktop\DRK-Word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AD51-F8A0-41F5-AA7A-B0337EC4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DRK-Word Vorlage.dotx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Roberto</dc:creator>
  <cp:lastModifiedBy>Schaeufele, Stefanie</cp:lastModifiedBy>
  <cp:revision>3</cp:revision>
  <cp:lastPrinted>2014-08-25T16:17:00Z</cp:lastPrinted>
  <dcterms:created xsi:type="dcterms:W3CDTF">2020-03-20T09:23:00Z</dcterms:created>
  <dcterms:modified xsi:type="dcterms:W3CDTF">2020-03-24T07:52:00Z</dcterms:modified>
</cp:coreProperties>
</file>