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303" w:rsidRPr="003E5418" w:rsidRDefault="00C533C3" w:rsidP="003E5418">
      <w:pPr>
        <w:spacing w:line="240" w:lineRule="auto"/>
        <w:jc w:val="center"/>
        <w:rPr>
          <w:rFonts w:cs="Arial"/>
          <w:b/>
          <w:sz w:val="30"/>
          <w:szCs w:val="30"/>
        </w:rPr>
      </w:pPr>
      <w:r w:rsidRPr="003E5418">
        <w:rPr>
          <w:rFonts w:cs="Arial"/>
          <w:b/>
          <w:sz w:val="30"/>
          <w:szCs w:val="30"/>
        </w:rPr>
        <w:t>Löschkonzept</w:t>
      </w:r>
    </w:p>
    <w:p w:rsidR="0042188D" w:rsidRDefault="0042188D" w:rsidP="003E5418">
      <w:pPr>
        <w:spacing w:line="240" w:lineRule="auto"/>
        <w:rPr>
          <w:rFonts w:cs="Arial"/>
          <w:b/>
          <w:sz w:val="28"/>
          <w:szCs w:val="28"/>
        </w:rPr>
      </w:pPr>
    </w:p>
    <w:p w:rsidR="0042188D" w:rsidRPr="0042188D" w:rsidRDefault="0042188D" w:rsidP="003E5418">
      <w:pPr>
        <w:pStyle w:val="Default"/>
        <w:jc w:val="both"/>
        <w:rPr>
          <w:sz w:val="22"/>
          <w:szCs w:val="22"/>
        </w:rPr>
      </w:pPr>
      <w:bookmarkStart w:id="0" w:name="_Hlk35953393"/>
      <w:bookmarkStart w:id="1" w:name="_GoBack"/>
      <w:r>
        <w:rPr>
          <w:sz w:val="22"/>
          <w:szCs w:val="22"/>
        </w:rPr>
        <w:t>Im Datenschutzrecht besteht eine gesetzliche Verpflichtung für Unternehmen personenbezogene Daten zu löschen, wenn diese für die Zwecke, für die sie ursprünglich erhoben oder verarbeitet wurden, nicht mehr erforderlich sind und zudem auch keine gesetzliche Aufbewahrungspflicht der Löschung entgegensteht. Die Implementierung eines DS</w:t>
      </w:r>
      <w:r w:rsidR="0099531B">
        <w:rPr>
          <w:sz w:val="22"/>
          <w:szCs w:val="22"/>
        </w:rPr>
        <w:t>-</w:t>
      </w:r>
      <w:r>
        <w:rPr>
          <w:sz w:val="22"/>
          <w:szCs w:val="22"/>
        </w:rPr>
        <w:t xml:space="preserve">GVO konformen Löschkonzepts ist eng mit der Umsetzung handels- und steuerrechtlicher sowie weiterer Aufbewahrungspflichten verbunden (GoB), die ebenfalls eine genaue Kenntnis der Datenflüsse im Unternehmen und ggfs. eine Bestandsaufnahme erfordern. </w:t>
      </w:r>
    </w:p>
    <w:bookmarkEnd w:id="0"/>
    <w:bookmarkEnd w:id="1"/>
    <w:p w:rsidR="0042188D" w:rsidRDefault="0042188D" w:rsidP="003E5418">
      <w:pPr>
        <w:pStyle w:val="Default"/>
        <w:jc w:val="both"/>
        <w:rPr>
          <w:sz w:val="22"/>
          <w:szCs w:val="22"/>
        </w:rPr>
      </w:pPr>
      <w:r>
        <w:rPr>
          <w:sz w:val="22"/>
          <w:szCs w:val="22"/>
        </w:rPr>
        <w:t xml:space="preserve">Im Artikel 17 der DS-GVO wird das Recht auf Löschung der eigenen Daten festgeschrieben. Voraussetzung ist, dass eine der folgenden Bedingungen vorliegt: </w:t>
      </w:r>
    </w:p>
    <w:p w:rsidR="0042188D" w:rsidRDefault="0042188D" w:rsidP="003E5418">
      <w:pPr>
        <w:pStyle w:val="Default"/>
        <w:numPr>
          <w:ilvl w:val="0"/>
          <w:numId w:val="5"/>
        </w:numPr>
        <w:ind w:left="714" w:hanging="357"/>
        <w:jc w:val="both"/>
        <w:rPr>
          <w:sz w:val="22"/>
          <w:szCs w:val="22"/>
        </w:rPr>
      </w:pPr>
      <w:r>
        <w:rPr>
          <w:sz w:val="22"/>
          <w:szCs w:val="22"/>
        </w:rPr>
        <w:t>Die Speicherung aus fachlichen Gründen ist nicht mehr notwendig</w:t>
      </w:r>
      <w:r w:rsidR="003E5418">
        <w:rPr>
          <w:sz w:val="22"/>
          <w:szCs w:val="22"/>
        </w:rPr>
        <w:t>.</w:t>
      </w:r>
    </w:p>
    <w:p w:rsidR="0042188D" w:rsidRDefault="0042188D" w:rsidP="003E5418">
      <w:pPr>
        <w:pStyle w:val="Default"/>
        <w:numPr>
          <w:ilvl w:val="0"/>
          <w:numId w:val="5"/>
        </w:numPr>
        <w:ind w:left="714" w:hanging="357"/>
        <w:jc w:val="both"/>
        <w:rPr>
          <w:sz w:val="22"/>
          <w:szCs w:val="22"/>
        </w:rPr>
      </w:pPr>
      <w:r>
        <w:rPr>
          <w:sz w:val="22"/>
          <w:szCs w:val="22"/>
        </w:rPr>
        <w:t>Der Betroffene zieht seine Einwilligung zurück, dass die Daten verarbeitet werden dürfen</w:t>
      </w:r>
      <w:r w:rsidR="003E5418">
        <w:rPr>
          <w:sz w:val="22"/>
          <w:szCs w:val="22"/>
        </w:rPr>
        <w:t>.</w:t>
      </w:r>
      <w:r>
        <w:rPr>
          <w:sz w:val="22"/>
          <w:szCs w:val="22"/>
        </w:rPr>
        <w:t xml:space="preserve"> </w:t>
      </w:r>
    </w:p>
    <w:p w:rsidR="0042188D" w:rsidRDefault="0042188D" w:rsidP="003E5418">
      <w:pPr>
        <w:pStyle w:val="Default"/>
        <w:numPr>
          <w:ilvl w:val="0"/>
          <w:numId w:val="5"/>
        </w:numPr>
        <w:ind w:left="714" w:hanging="357"/>
        <w:jc w:val="both"/>
        <w:rPr>
          <w:sz w:val="22"/>
          <w:szCs w:val="22"/>
        </w:rPr>
      </w:pPr>
      <w:r>
        <w:rPr>
          <w:sz w:val="22"/>
          <w:szCs w:val="22"/>
        </w:rPr>
        <w:t>Das Unternehmen hat die Verarbeitung unrechtmäßig vorgenomme</w:t>
      </w:r>
      <w:r w:rsidR="003E5418">
        <w:rPr>
          <w:sz w:val="22"/>
          <w:szCs w:val="22"/>
        </w:rPr>
        <w:t>n.</w:t>
      </w:r>
    </w:p>
    <w:p w:rsidR="0042188D" w:rsidRDefault="0042188D" w:rsidP="003E5418">
      <w:pPr>
        <w:pStyle w:val="Default"/>
        <w:numPr>
          <w:ilvl w:val="0"/>
          <w:numId w:val="5"/>
        </w:numPr>
        <w:ind w:left="714" w:hanging="357"/>
        <w:jc w:val="both"/>
        <w:rPr>
          <w:sz w:val="22"/>
          <w:szCs w:val="22"/>
        </w:rPr>
      </w:pPr>
      <w:r>
        <w:rPr>
          <w:sz w:val="22"/>
          <w:szCs w:val="22"/>
        </w:rPr>
        <w:t>Es besteht eine Rechtspflicht zum Löschen</w:t>
      </w:r>
      <w:r w:rsidR="003E5418">
        <w:rPr>
          <w:sz w:val="22"/>
          <w:szCs w:val="22"/>
        </w:rPr>
        <w:t>.</w:t>
      </w:r>
    </w:p>
    <w:p w:rsidR="0019496D" w:rsidRDefault="0019496D" w:rsidP="003E5418">
      <w:pPr>
        <w:spacing w:line="240" w:lineRule="auto"/>
        <w:rPr>
          <w:rFonts w:cs="Arial"/>
          <w:bCs/>
          <w:szCs w:val="22"/>
        </w:rPr>
      </w:pPr>
    </w:p>
    <w:p w:rsidR="0019496D" w:rsidRDefault="0019496D" w:rsidP="003E5418">
      <w:pPr>
        <w:spacing w:line="240" w:lineRule="auto"/>
        <w:rPr>
          <w:rFonts w:cs="Arial"/>
          <w:b/>
          <w:szCs w:val="22"/>
          <w:u w:val="single"/>
        </w:rPr>
      </w:pPr>
      <w:r w:rsidRPr="0019496D">
        <w:rPr>
          <w:rFonts w:cs="Arial"/>
          <w:b/>
          <w:szCs w:val="22"/>
          <w:u w:val="single"/>
        </w:rPr>
        <w:t>Datenarten</w:t>
      </w:r>
    </w:p>
    <w:p w:rsidR="0019496D" w:rsidRDefault="00AD15CA" w:rsidP="003E5418">
      <w:pPr>
        <w:spacing w:line="240" w:lineRule="auto"/>
        <w:rPr>
          <w:rFonts w:cs="Arial"/>
          <w:bCs/>
          <w:szCs w:val="22"/>
        </w:rPr>
      </w:pPr>
      <w:r>
        <w:rPr>
          <w:rFonts w:cs="Arial"/>
          <w:bCs/>
          <w:szCs w:val="22"/>
        </w:rPr>
        <w:t>Es sollte erst</w:t>
      </w:r>
      <w:r w:rsidR="0019496D" w:rsidRPr="0019496D">
        <w:rPr>
          <w:rFonts w:cs="Arial"/>
          <w:bCs/>
          <w:szCs w:val="22"/>
        </w:rPr>
        <w:t xml:space="preserve"> einmal die Datenarten in der DRK-Gliederung identifizie</w:t>
      </w:r>
      <w:r>
        <w:rPr>
          <w:rFonts w:cs="Arial"/>
          <w:bCs/>
          <w:szCs w:val="22"/>
        </w:rPr>
        <w:t>rt werden</w:t>
      </w:r>
      <w:r w:rsidR="0019496D" w:rsidRPr="0019496D">
        <w:rPr>
          <w:rFonts w:cs="Arial"/>
          <w:bCs/>
          <w:szCs w:val="22"/>
        </w:rPr>
        <w:t xml:space="preserve">, d. h. </w:t>
      </w:r>
      <w:r w:rsidR="0019496D">
        <w:rPr>
          <w:rFonts w:cs="Arial"/>
          <w:bCs/>
          <w:szCs w:val="22"/>
        </w:rPr>
        <w:t>handelt es sich um Adressdaten oder sensible Daten (Gesundheitsdaten).</w:t>
      </w:r>
    </w:p>
    <w:p w:rsidR="0019496D" w:rsidRDefault="0019496D" w:rsidP="003E5418">
      <w:pPr>
        <w:spacing w:line="240" w:lineRule="auto"/>
        <w:rPr>
          <w:rFonts w:cs="Arial"/>
          <w:bCs/>
          <w:szCs w:val="22"/>
        </w:rPr>
      </w:pPr>
    </w:p>
    <w:p w:rsidR="0019496D" w:rsidRDefault="0019496D" w:rsidP="003E5418">
      <w:pPr>
        <w:spacing w:line="240" w:lineRule="auto"/>
        <w:rPr>
          <w:rFonts w:cs="Arial"/>
          <w:b/>
          <w:szCs w:val="22"/>
          <w:u w:val="single"/>
        </w:rPr>
      </w:pPr>
      <w:r w:rsidRPr="0019496D">
        <w:rPr>
          <w:rFonts w:cs="Arial"/>
          <w:b/>
          <w:szCs w:val="22"/>
          <w:u w:val="single"/>
        </w:rPr>
        <w:t>Daten</w:t>
      </w:r>
      <w:r>
        <w:rPr>
          <w:rFonts w:cs="Arial"/>
          <w:b/>
          <w:szCs w:val="22"/>
          <w:u w:val="single"/>
        </w:rPr>
        <w:t>träger</w:t>
      </w:r>
    </w:p>
    <w:p w:rsidR="0019496D" w:rsidRPr="0019496D" w:rsidRDefault="003E5418" w:rsidP="003E5418">
      <w:pPr>
        <w:spacing w:line="240" w:lineRule="auto"/>
        <w:rPr>
          <w:rFonts w:cs="Arial"/>
          <w:bCs/>
          <w:szCs w:val="22"/>
        </w:rPr>
      </w:pPr>
      <w:r>
        <w:rPr>
          <w:rFonts w:cs="Arial"/>
          <w:bCs/>
          <w:szCs w:val="22"/>
        </w:rPr>
        <w:t>Es ist anschließend zu prüfen, wo sich die Daten befinden (z. B.</w:t>
      </w:r>
      <w:r w:rsidR="0019496D">
        <w:rPr>
          <w:rFonts w:cs="Arial"/>
          <w:bCs/>
          <w:szCs w:val="22"/>
        </w:rPr>
        <w:t xml:space="preserve"> </w:t>
      </w:r>
      <w:r w:rsidR="00AD15CA">
        <w:rPr>
          <w:rFonts w:cs="Arial"/>
          <w:bCs/>
          <w:szCs w:val="22"/>
        </w:rPr>
        <w:t>Papier oder digitale</w:t>
      </w:r>
      <w:r>
        <w:rPr>
          <w:rFonts w:cs="Arial"/>
          <w:bCs/>
          <w:szCs w:val="22"/>
        </w:rPr>
        <w:t>r</w:t>
      </w:r>
      <w:r w:rsidR="00AD15CA">
        <w:rPr>
          <w:rFonts w:cs="Arial"/>
          <w:bCs/>
          <w:szCs w:val="22"/>
        </w:rPr>
        <w:t xml:space="preserve"> </w:t>
      </w:r>
      <w:r>
        <w:rPr>
          <w:rFonts w:cs="Arial"/>
          <w:bCs/>
          <w:szCs w:val="22"/>
        </w:rPr>
        <w:t xml:space="preserve">Träger). </w:t>
      </w:r>
    </w:p>
    <w:p w:rsidR="0019496D" w:rsidRDefault="0019496D" w:rsidP="003E5418">
      <w:pPr>
        <w:spacing w:line="240" w:lineRule="auto"/>
        <w:rPr>
          <w:rFonts w:cs="Arial"/>
          <w:bCs/>
          <w:szCs w:val="22"/>
        </w:rPr>
      </w:pPr>
    </w:p>
    <w:p w:rsidR="0019496D" w:rsidRPr="00AD15CA" w:rsidRDefault="00AD15CA" w:rsidP="003E5418">
      <w:pPr>
        <w:spacing w:line="240" w:lineRule="auto"/>
        <w:rPr>
          <w:rFonts w:cs="Arial"/>
          <w:b/>
          <w:szCs w:val="22"/>
          <w:u w:val="single"/>
        </w:rPr>
      </w:pPr>
      <w:r w:rsidRPr="00AD15CA">
        <w:rPr>
          <w:rFonts w:cs="Arial"/>
          <w:b/>
          <w:szCs w:val="22"/>
          <w:u w:val="single"/>
        </w:rPr>
        <w:t>Aufbewahrungsfristen</w:t>
      </w:r>
    </w:p>
    <w:p w:rsidR="00AD15CA" w:rsidRPr="0019496D" w:rsidRDefault="00AD15CA" w:rsidP="003E5418">
      <w:pPr>
        <w:spacing w:line="240" w:lineRule="auto"/>
        <w:rPr>
          <w:rFonts w:cs="Arial"/>
          <w:bCs/>
          <w:szCs w:val="22"/>
        </w:rPr>
      </w:pPr>
      <w:r>
        <w:rPr>
          <w:rFonts w:cs="Arial"/>
          <w:bCs/>
          <w:szCs w:val="22"/>
        </w:rPr>
        <w:t>Es sollten die Aufbewahrungsfristen für die Datenarten festgelegt werden</w:t>
      </w:r>
      <w:r w:rsidR="003E5418">
        <w:rPr>
          <w:rFonts w:cs="Arial"/>
          <w:bCs/>
          <w:szCs w:val="22"/>
        </w:rPr>
        <w:t>.</w:t>
      </w:r>
    </w:p>
    <w:p w:rsidR="00A96303" w:rsidRPr="00F67868" w:rsidRDefault="00A96303" w:rsidP="003E5418">
      <w:pPr>
        <w:spacing w:line="240" w:lineRule="auto"/>
        <w:rPr>
          <w:rFonts w:cs="Arial"/>
          <w:bCs/>
          <w:szCs w:val="22"/>
        </w:rPr>
      </w:pPr>
    </w:p>
    <w:p w:rsidR="00A96303" w:rsidRDefault="00A96303" w:rsidP="003E5418">
      <w:pPr>
        <w:spacing w:line="240" w:lineRule="auto"/>
        <w:rPr>
          <w:rFonts w:cs="Arial"/>
          <w:b/>
          <w:szCs w:val="22"/>
          <w:u w:val="single"/>
        </w:rPr>
      </w:pPr>
      <w:r w:rsidRPr="0019496D">
        <w:rPr>
          <w:rFonts w:cs="Arial"/>
          <w:b/>
          <w:szCs w:val="22"/>
          <w:u w:val="single"/>
        </w:rPr>
        <w:t>Löschintervalle</w:t>
      </w:r>
    </w:p>
    <w:p w:rsidR="00AD15CA" w:rsidRPr="003E5418" w:rsidRDefault="00AD15CA" w:rsidP="00664BAB">
      <w:pPr>
        <w:pStyle w:val="Listenabsatz"/>
        <w:numPr>
          <w:ilvl w:val="0"/>
          <w:numId w:val="6"/>
        </w:numPr>
        <w:spacing w:line="240" w:lineRule="auto"/>
        <w:ind w:left="284" w:hanging="284"/>
        <w:jc w:val="both"/>
        <w:rPr>
          <w:rFonts w:cs="Arial"/>
          <w:bCs/>
          <w:szCs w:val="22"/>
        </w:rPr>
      </w:pPr>
      <w:r w:rsidRPr="003E5418">
        <w:rPr>
          <w:rFonts w:cs="Arial"/>
          <w:bCs/>
          <w:szCs w:val="22"/>
        </w:rPr>
        <w:t xml:space="preserve">Es sollte </w:t>
      </w:r>
      <w:r w:rsidR="00A96303" w:rsidRPr="003E5418">
        <w:rPr>
          <w:rFonts w:cs="Arial"/>
          <w:bCs/>
          <w:szCs w:val="22"/>
        </w:rPr>
        <w:t xml:space="preserve">wenigstens </w:t>
      </w:r>
      <w:r w:rsidR="00A96303" w:rsidRPr="003E5418">
        <w:rPr>
          <w:rFonts w:cs="Arial"/>
          <w:b/>
          <w:szCs w:val="22"/>
        </w:rPr>
        <w:t>einmal jährlich</w:t>
      </w:r>
      <w:r w:rsidR="00A96303" w:rsidRPr="003E5418">
        <w:rPr>
          <w:rFonts w:cs="Arial"/>
          <w:bCs/>
          <w:szCs w:val="22"/>
        </w:rPr>
        <w:t xml:space="preserve"> alle Akten auf Löschungsreife hin überprüf</w:t>
      </w:r>
      <w:r w:rsidRPr="003E5418">
        <w:rPr>
          <w:rFonts w:cs="Arial"/>
          <w:bCs/>
          <w:szCs w:val="22"/>
        </w:rPr>
        <w:t>t werden</w:t>
      </w:r>
      <w:r w:rsidR="00A96303" w:rsidRPr="003E5418">
        <w:rPr>
          <w:rFonts w:cs="Arial"/>
          <w:bCs/>
          <w:szCs w:val="22"/>
        </w:rPr>
        <w:t>. Legen Sie einen Zeitraum fest, in welchem Sie dies erledigen.</w:t>
      </w:r>
    </w:p>
    <w:p w:rsidR="00A96303" w:rsidRPr="003E5418" w:rsidRDefault="00AD15CA" w:rsidP="00664BAB">
      <w:pPr>
        <w:pStyle w:val="Listenabsatz"/>
        <w:numPr>
          <w:ilvl w:val="0"/>
          <w:numId w:val="6"/>
        </w:numPr>
        <w:spacing w:line="240" w:lineRule="auto"/>
        <w:ind w:left="284" w:hanging="284"/>
        <w:jc w:val="both"/>
        <w:rPr>
          <w:rFonts w:cs="Arial"/>
          <w:bCs/>
          <w:szCs w:val="22"/>
        </w:rPr>
      </w:pPr>
      <w:r w:rsidRPr="003E5418">
        <w:rPr>
          <w:rFonts w:cs="Arial"/>
          <w:b/>
          <w:szCs w:val="22"/>
        </w:rPr>
        <w:t xml:space="preserve">Bewerbungsunterlagen </w:t>
      </w:r>
      <w:r w:rsidRPr="003E5418">
        <w:rPr>
          <w:rFonts w:cs="Arial"/>
          <w:bCs/>
          <w:szCs w:val="22"/>
        </w:rPr>
        <w:t>spätestens nach 6 Monaten ab Beendigung des Bewerbungsverfahrens.</w:t>
      </w:r>
    </w:p>
    <w:p w:rsidR="00AD15CA" w:rsidRPr="003E5418" w:rsidRDefault="00AD15CA" w:rsidP="00664BAB">
      <w:pPr>
        <w:pStyle w:val="Listenabsatz"/>
        <w:numPr>
          <w:ilvl w:val="0"/>
          <w:numId w:val="6"/>
        </w:numPr>
        <w:spacing w:line="240" w:lineRule="auto"/>
        <w:ind w:left="284" w:hanging="284"/>
        <w:jc w:val="both"/>
        <w:rPr>
          <w:rFonts w:cs="Arial"/>
          <w:bCs/>
          <w:szCs w:val="22"/>
        </w:rPr>
      </w:pPr>
      <w:r w:rsidRPr="003E5418">
        <w:rPr>
          <w:rFonts w:cs="Arial"/>
          <w:b/>
          <w:szCs w:val="22"/>
        </w:rPr>
        <w:t>sensible Daten</w:t>
      </w:r>
      <w:r w:rsidRPr="003E5418">
        <w:rPr>
          <w:rFonts w:cs="Arial"/>
          <w:bCs/>
          <w:szCs w:val="22"/>
        </w:rPr>
        <w:t xml:space="preserve"> (z. B. Gesundheitsdaten) sollten</w:t>
      </w:r>
      <w:r w:rsidR="00583F58" w:rsidRPr="003E5418">
        <w:rPr>
          <w:rFonts w:cs="Arial"/>
          <w:bCs/>
          <w:szCs w:val="22"/>
        </w:rPr>
        <w:t xml:space="preserve"> zeitnah nachdem der Zweck der Datenerhebung weggefallen ist gelöscht werden, sofern keine vertraglichen oder gesetzlichen Aufbewahrungsfristen dem entgegenstehen. </w:t>
      </w:r>
    </w:p>
    <w:p w:rsidR="0042188D" w:rsidRPr="00664BAB" w:rsidRDefault="0042188D" w:rsidP="00664BAB">
      <w:pPr>
        <w:spacing w:line="240" w:lineRule="auto"/>
        <w:rPr>
          <w:rFonts w:cs="Arial"/>
          <w:bCs/>
          <w:sz w:val="8"/>
          <w:szCs w:val="8"/>
        </w:rPr>
      </w:pPr>
    </w:p>
    <w:p w:rsidR="0047500C" w:rsidRPr="0047500C" w:rsidRDefault="0042188D" w:rsidP="00664BAB">
      <w:pPr>
        <w:spacing w:line="240" w:lineRule="auto"/>
        <w:rPr>
          <w:rFonts w:cs="Arial"/>
          <w:b/>
          <w:szCs w:val="22"/>
        </w:rPr>
      </w:pPr>
      <w:r w:rsidRPr="0047500C">
        <w:rPr>
          <w:rFonts w:cs="Arial"/>
          <w:b/>
          <w:szCs w:val="22"/>
        </w:rPr>
        <w:t>Hier ist zu erwähnen, dass z. B. die Personalakte so strukturiert sein sollte, dass Sie nach Aufbewahrungsfristen kategorisiert ist.</w:t>
      </w:r>
      <w:r w:rsidR="0047500C" w:rsidRPr="0047500C">
        <w:rPr>
          <w:rFonts w:cs="Arial"/>
          <w:b/>
          <w:szCs w:val="22"/>
        </w:rPr>
        <w:t xml:space="preserve"> </w:t>
      </w:r>
    </w:p>
    <w:p w:rsidR="0047500C" w:rsidRPr="00664BAB" w:rsidRDefault="0047500C" w:rsidP="00664BAB">
      <w:pPr>
        <w:pStyle w:val="Listenabsatz"/>
        <w:numPr>
          <w:ilvl w:val="0"/>
          <w:numId w:val="9"/>
        </w:numPr>
        <w:spacing w:line="240" w:lineRule="auto"/>
        <w:ind w:left="284" w:hanging="284"/>
        <w:jc w:val="both"/>
        <w:rPr>
          <w:rFonts w:cs="Arial"/>
          <w:bCs/>
          <w:szCs w:val="22"/>
        </w:rPr>
      </w:pPr>
      <w:r w:rsidRPr="00664BAB">
        <w:rPr>
          <w:rFonts w:cs="Arial"/>
          <w:bCs/>
          <w:szCs w:val="22"/>
        </w:rPr>
        <w:t xml:space="preserve">Welche Daten müssen während des Beschäftigungsverhältnisses wann gelöscht werden? </w:t>
      </w:r>
    </w:p>
    <w:p w:rsidR="0042188D" w:rsidRPr="00664BAB" w:rsidRDefault="0047500C" w:rsidP="00664BAB">
      <w:pPr>
        <w:pStyle w:val="Listenabsatz"/>
        <w:numPr>
          <w:ilvl w:val="0"/>
          <w:numId w:val="9"/>
        </w:numPr>
        <w:spacing w:line="240" w:lineRule="auto"/>
        <w:ind w:left="284" w:hanging="284"/>
        <w:jc w:val="both"/>
        <w:rPr>
          <w:rFonts w:cs="Arial"/>
          <w:bCs/>
          <w:szCs w:val="22"/>
        </w:rPr>
      </w:pPr>
      <w:r w:rsidRPr="00664BAB">
        <w:rPr>
          <w:rFonts w:cs="Arial"/>
          <w:bCs/>
          <w:szCs w:val="22"/>
        </w:rPr>
        <w:t>Welche Daten müssen nach dem Beschäftigungsverhältnis wann gelöscht werden?</w:t>
      </w:r>
    </w:p>
    <w:p w:rsidR="0047500C" w:rsidRDefault="0047500C" w:rsidP="003E5418">
      <w:pPr>
        <w:spacing w:line="240" w:lineRule="auto"/>
        <w:rPr>
          <w:rFonts w:cs="Arial"/>
          <w:bCs/>
          <w:szCs w:val="22"/>
        </w:rPr>
      </w:pPr>
    </w:p>
    <w:p w:rsidR="00AD15CA" w:rsidRDefault="00AD15CA" w:rsidP="003E5418">
      <w:pPr>
        <w:spacing w:line="240" w:lineRule="auto"/>
        <w:rPr>
          <w:rFonts w:cs="Arial"/>
          <w:b/>
          <w:szCs w:val="22"/>
          <w:u w:val="single"/>
        </w:rPr>
      </w:pPr>
      <w:r>
        <w:rPr>
          <w:rFonts w:cs="Arial"/>
          <w:b/>
          <w:szCs w:val="22"/>
          <w:u w:val="single"/>
        </w:rPr>
        <w:t>Wie sollen die Daten gelöscht werden?</w:t>
      </w:r>
    </w:p>
    <w:p w:rsidR="00AD15CA" w:rsidRPr="00664BAB" w:rsidRDefault="00AD15CA" w:rsidP="00664BAB">
      <w:pPr>
        <w:pStyle w:val="Listenabsatz"/>
        <w:numPr>
          <w:ilvl w:val="0"/>
          <w:numId w:val="11"/>
        </w:numPr>
        <w:spacing w:line="240" w:lineRule="auto"/>
        <w:ind w:left="284" w:hanging="284"/>
        <w:rPr>
          <w:rFonts w:cs="Arial"/>
          <w:bCs/>
          <w:szCs w:val="22"/>
        </w:rPr>
      </w:pPr>
      <w:r w:rsidRPr="00664BAB">
        <w:rPr>
          <w:rFonts w:cs="Arial"/>
          <w:bCs/>
          <w:szCs w:val="22"/>
        </w:rPr>
        <w:t>Schredder von Papier (sollte Sicherheitsstufe P4 nach DIN 66399 erfüllen)</w:t>
      </w:r>
      <w:r w:rsidR="00664BAB">
        <w:rPr>
          <w:rFonts w:cs="Arial"/>
          <w:bCs/>
          <w:szCs w:val="22"/>
        </w:rPr>
        <w:t>.</w:t>
      </w:r>
    </w:p>
    <w:p w:rsidR="00AD15CA" w:rsidRPr="00664BAB" w:rsidRDefault="00AD15CA" w:rsidP="00664BAB">
      <w:pPr>
        <w:pStyle w:val="Listenabsatz"/>
        <w:numPr>
          <w:ilvl w:val="0"/>
          <w:numId w:val="11"/>
        </w:numPr>
        <w:spacing w:line="240" w:lineRule="auto"/>
        <w:ind w:left="284" w:hanging="284"/>
        <w:rPr>
          <w:rFonts w:cs="Arial"/>
          <w:bCs/>
          <w:szCs w:val="22"/>
        </w:rPr>
      </w:pPr>
      <w:r w:rsidRPr="00664BAB">
        <w:rPr>
          <w:rFonts w:cs="Arial"/>
          <w:bCs/>
          <w:szCs w:val="22"/>
        </w:rPr>
        <w:t>Datenträger und Ordner durch zertifizierten Entsorger</w:t>
      </w:r>
      <w:r w:rsidR="00664BAB">
        <w:rPr>
          <w:rFonts w:cs="Arial"/>
          <w:bCs/>
          <w:szCs w:val="22"/>
        </w:rPr>
        <w:t>.</w:t>
      </w:r>
    </w:p>
    <w:p w:rsidR="00AD15CA" w:rsidRPr="00664BAB" w:rsidRDefault="00AD15CA" w:rsidP="00664BAB">
      <w:pPr>
        <w:pStyle w:val="Listenabsatz"/>
        <w:numPr>
          <w:ilvl w:val="0"/>
          <w:numId w:val="11"/>
        </w:numPr>
        <w:spacing w:line="240" w:lineRule="auto"/>
        <w:ind w:left="284" w:hanging="284"/>
        <w:rPr>
          <w:rFonts w:cs="Arial"/>
          <w:bCs/>
          <w:szCs w:val="22"/>
        </w:rPr>
      </w:pPr>
      <w:r w:rsidRPr="00664BAB">
        <w:rPr>
          <w:rFonts w:cs="Arial"/>
          <w:bCs/>
          <w:szCs w:val="22"/>
        </w:rPr>
        <w:t>Drucker, Faxe, Mobiltelefone und andere Endgeräte durch Löschung der Festplatten oder durch einen zertifizierten Entsorger</w:t>
      </w:r>
      <w:r w:rsidR="00664BAB">
        <w:rPr>
          <w:rFonts w:cs="Arial"/>
          <w:bCs/>
          <w:szCs w:val="22"/>
        </w:rPr>
        <w:t>.</w:t>
      </w:r>
    </w:p>
    <w:p w:rsidR="00583F58" w:rsidRPr="00664BAB" w:rsidRDefault="00583F58" w:rsidP="00664BAB">
      <w:pPr>
        <w:pStyle w:val="Listenabsatz"/>
        <w:numPr>
          <w:ilvl w:val="0"/>
          <w:numId w:val="11"/>
        </w:numPr>
        <w:spacing w:line="240" w:lineRule="auto"/>
        <w:ind w:left="284" w:hanging="284"/>
        <w:rPr>
          <w:rFonts w:cs="Arial"/>
          <w:bCs/>
          <w:szCs w:val="22"/>
        </w:rPr>
      </w:pPr>
      <w:r w:rsidRPr="00664BAB">
        <w:rPr>
          <w:rFonts w:cs="Arial"/>
          <w:bCs/>
          <w:szCs w:val="22"/>
        </w:rPr>
        <w:t xml:space="preserve">Es sollte bei der Beschaffung von digitalen Anwendungen darauf geachtet werden, dass die Anwendung so konzipiert ist, dass die Anwendung datenschutzfreundlich möglich ist, d. h. z. B. das nur die Daten erhoben werden können, die auch für die Zweckerfüllung notwendig sind. Zudem sollten die Anwendungen so gestaltet sein, dass die Löschung automatisiert erfolgen kann und gleichzeitig diese Löschung vom System dokumentiert wird. </w:t>
      </w:r>
    </w:p>
    <w:p w:rsidR="0019496D" w:rsidRDefault="0019496D" w:rsidP="003E5418">
      <w:pPr>
        <w:spacing w:line="240" w:lineRule="auto"/>
        <w:rPr>
          <w:rFonts w:cs="Arial"/>
          <w:bCs/>
          <w:szCs w:val="22"/>
        </w:rPr>
      </w:pPr>
    </w:p>
    <w:p w:rsidR="00A96303" w:rsidRDefault="0019496D" w:rsidP="003E5418">
      <w:pPr>
        <w:spacing w:line="240" w:lineRule="auto"/>
        <w:rPr>
          <w:rFonts w:cs="Arial"/>
          <w:b/>
          <w:szCs w:val="22"/>
          <w:u w:val="single"/>
        </w:rPr>
      </w:pPr>
      <w:r w:rsidRPr="0019496D">
        <w:rPr>
          <w:rFonts w:cs="Arial"/>
          <w:b/>
          <w:szCs w:val="22"/>
          <w:u w:val="single"/>
        </w:rPr>
        <w:t>Verantwortlichkeit</w:t>
      </w:r>
    </w:p>
    <w:p w:rsidR="00A96303" w:rsidRPr="00F67868" w:rsidRDefault="00A96303" w:rsidP="003E5418">
      <w:pPr>
        <w:spacing w:line="240" w:lineRule="auto"/>
        <w:rPr>
          <w:rFonts w:cs="Arial"/>
          <w:bCs/>
          <w:szCs w:val="22"/>
        </w:rPr>
      </w:pPr>
      <w:r w:rsidRPr="00F67868">
        <w:rPr>
          <w:rFonts w:cs="Arial"/>
          <w:bCs/>
          <w:szCs w:val="22"/>
        </w:rPr>
        <w:t>Sie</w:t>
      </w:r>
      <w:r w:rsidR="00FB3579" w:rsidRPr="00F67868">
        <w:rPr>
          <w:rFonts w:cs="Arial"/>
          <w:bCs/>
          <w:szCs w:val="22"/>
        </w:rPr>
        <w:t xml:space="preserve"> sollten</w:t>
      </w:r>
      <w:r w:rsidRPr="00F67868">
        <w:rPr>
          <w:rFonts w:cs="Arial"/>
          <w:bCs/>
          <w:szCs w:val="22"/>
        </w:rPr>
        <w:t xml:space="preserve"> festlegen,</w:t>
      </w:r>
      <w:r w:rsidRPr="0019496D">
        <w:rPr>
          <w:rFonts w:cs="Arial"/>
          <w:b/>
          <w:szCs w:val="22"/>
        </w:rPr>
        <w:t xml:space="preserve"> wer</w:t>
      </w:r>
      <w:r w:rsidRPr="00F67868">
        <w:rPr>
          <w:rFonts w:cs="Arial"/>
          <w:bCs/>
          <w:szCs w:val="22"/>
        </w:rPr>
        <w:t xml:space="preserve"> für die Überwachung der Einhaltung der Löschfristen und die Löschung zuständig ist.</w:t>
      </w:r>
      <w:r w:rsidR="00C533C3" w:rsidRPr="00F67868">
        <w:rPr>
          <w:rFonts w:cs="Arial"/>
          <w:bCs/>
          <w:szCs w:val="22"/>
        </w:rPr>
        <w:t xml:space="preserve"> </w:t>
      </w:r>
    </w:p>
    <w:p w:rsidR="00A96303" w:rsidRDefault="00A96303" w:rsidP="003E5418">
      <w:pPr>
        <w:spacing w:line="240" w:lineRule="auto"/>
        <w:rPr>
          <w:rFonts w:cs="Arial"/>
          <w:bCs/>
          <w:szCs w:val="22"/>
        </w:rPr>
      </w:pPr>
    </w:p>
    <w:p w:rsidR="0019496D" w:rsidRDefault="00AD15CA" w:rsidP="003E5418">
      <w:pPr>
        <w:spacing w:line="240" w:lineRule="auto"/>
        <w:rPr>
          <w:rFonts w:cs="Arial"/>
          <w:b/>
          <w:szCs w:val="22"/>
          <w:u w:val="single"/>
        </w:rPr>
      </w:pPr>
      <w:r>
        <w:rPr>
          <w:rFonts w:cs="Arial"/>
          <w:b/>
          <w:szCs w:val="22"/>
          <w:u w:val="single"/>
        </w:rPr>
        <w:t>Dokumentation</w:t>
      </w:r>
    </w:p>
    <w:p w:rsidR="003C4ED9" w:rsidRPr="00664BAB" w:rsidRDefault="00664BAB" w:rsidP="003E5418">
      <w:pPr>
        <w:spacing w:line="240" w:lineRule="auto"/>
        <w:rPr>
          <w:rFonts w:cs="Arial"/>
          <w:bCs/>
          <w:szCs w:val="22"/>
        </w:rPr>
      </w:pPr>
      <w:r>
        <w:rPr>
          <w:rFonts w:cs="Arial"/>
          <w:bCs/>
          <w:szCs w:val="22"/>
        </w:rPr>
        <w:t xml:space="preserve">Es ist ratsam ein Löschprotokoll zu verwenden. </w:t>
      </w:r>
    </w:p>
    <w:sectPr w:rsidR="003C4ED9" w:rsidRPr="00664BAB" w:rsidSect="00664BAB">
      <w:headerReference w:type="default" r:id="rId8"/>
      <w:footerReference w:type="default" r:id="rId9"/>
      <w:headerReference w:type="first" r:id="rId10"/>
      <w:pgSz w:w="11900" w:h="16840"/>
      <w:pgMar w:top="1276" w:right="1134" w:bottom="993" w:left="1134" w:header="284" w:footer="5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02E" w:rsidRDefault="00E1702E">
      <w:r>
        <w:separator/>
      </w:r>
    </w:p>
  </w:endnote>
  <w:endnote w:type="continuationSeparator" w:id="0">
    <w:p w:rsidR="00E1702E" w:rsidRDefault="00E1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C3" w:rsidRPr="00F550D4" w:rsidRDefault="00FB3579" w:rsidP="004A1FDE">
    <w:pPr>
      <w:pStyle w:val="Fuzeile"/>
      <w:tabs>
        <w:tab w:val="clear" w:pos="9072"/>
        <w:tab w:val="right" w:pos="9639"/>
      </w:tabs>
      <w:spacing w:line="240" w:lineRule="auto"/>
      <w:rPr>
        <w:sz w:val="16"/>
      </w:rPr>
    </w:pPr>
    <w:r>
      <w:rPr>
        <w:sz w:val="16"/>
      </w:rPr>
      <w:t>Revision 1.0</w:t>
    </w:r>
    <w:r w:rsidR="00C533C3">
      <w:rPr>
        <w:sz w:val="16"/>
      </w:rPr>
      <w:tab/>
    </w:r>
    <w:r w:rsidR="00C533C3">
      <w:rPr>
        <w:sz w:val="16"/>
      </w:rPr>
      <w:tab/>
    </w:r>
    <w:r w:rsidR="00C533C3" w:rsidRPr="00F550D4">
      <w:rPr>
        <w:sz w:val="16"/>
      </w:rPr>
      <w:t xml:space="preserve">Seite </w:t>
    </w:r>
    <w:r w:rsidR="00C533C3" w:rsidRPr="00F550D4">
      <w:rPr>
        <w:sz w:val="16"/>
      </w:rPr>
      <w:fldChar w:fldCharType="begin"/>
    </w:r>
    <w:r w:rsidR="00C533C3" w:rsidRPr="00F550D4">
      <w:rPr>
        <w:sz w:val="16"/>
      </w:rPr>
      <w:instrText xml:space="preserve"> PAGE </w:instrText>
    </w:r>
    <w:r w:rsidR="00C533C3" w:rsidRPr="00F550D4">
      <w:rPr>
        <w:sz w:val="16"/>
      </w:rPr>
      <w:fldChar w:fldCharType="separate"/>
    </w:r>
    <w:r w:rsidR="004A168A">
      <w:rPr>
        <w:noProof/>
        <w:sz w:val="16"/>
      </w:rPr>
      <w:t>14</w:t>
    </w:r>
    <w:r w:rsidR="00C533C3" w:rsidRPr="00F550D4">
      <w:rPr>
        <w:sz w:val="16"/>
      </w:rPr>
      <w:fldChar w:fldCharType="end"/>
    </w:r>
    <w:r w:rsidR="00C533C3" w:rsidRPr="00F550D4">
      <w:rPr>
        <w:sz w:val="16"/>
      </w:rPr>
      <w:t xml:space="preserve"> von </w:t>
    </w:r>
    <w:r w:rsidR="00C533C3" w:rsidRPr="00F550D4">
      <w:rPr>
        <w:sz w:val="16"/>
      </w:rPr>
      <w:fldChar w:fldCharType="begin"/>
    </w:r>
    <w:r w:rsidR="00C533C3" w:rsidRPr="00F550D4">
      <w:rPr>
        <w:sz w:val="16"/>
      </w:rPr>
      <w:instrText xml:space="preserve"> NUMPAGES </w:instrText>
    </w:r>
    <w:r w:rsidR="00C533C3" w:rsidRPr="00F550D4">
      <w:rPr>
        <w:sz w:val="16"/>
      </w:rPr>
      <w:fldChar w:fldCharType="separate"/>
    </w:r>
    <w:r w:rsidR="004A168A">
      <w:rPr>
        <w:noProof/>
        <w:sz w:val="16"/>
      </w:rPr>
      <w:t>14</w:t>
    </w:r>
    <w:r w:rsidR="00C533C3"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02E" w:rsidRDefault="00E1702E">
      <w:r>
        <w:separator/>
      </w:r>
    </w:p>
  </w:footnote>
  <w:footnote w:type="continuationSeparator" w:id="0">
    <w:p w:rsidR="00E1702E" w:rsidRDefault="00E1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C3" w:rsidRDefault="00C533C3"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1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Pr>
        <w:sz w:val="20"/>
        <w:szCs w:val="20"/>
      </w:rPr>
      <w:t>Landesverband</w:t>
    </w:r>
  </w:p>
  <w:p w:rsidR="00C533C3" w:rsidRPr="00BA26FF" w:rsidRDefault="00C533C3" w:rsidP="002C0B27">
    <w:pPr>
      <w:pStyle w:val="Kopfzeile"/>
      <w:spacing w:line="240" w:lineRule="auto"/>
      <w:rPr>
        <w:sz w:val="20"/>
        <w:szCs w:val="20"/>
      </w:rPr>
    </w:pPr>
    <w:r>
      <w:rPr>
        <w:sz w:val="20"/>
        <w:szCs w:val="20"/>
      </w:rPr>
      <w:t>Baden-Württemberg</w:t>
    </w:r>
    <w:r w:rsidRPr="00BA26FF">
      <w:rPr>
        <w:sz w:val="20"/>
        <w:szCs w:val="20"/>
      </w:rPr>
      <w:t xml:space="preserve"> e. V.</w:t>
    </w:r>
    <w:r w:rsidRPr="00BA26FF">
      <w:rPr>
        <w:noProof/>
        <w:sz w:val="20"/>
        <w:szCs w:val="20"/>
        <w:lang w:eastAsia="de-DE"/>
      </w:rPr>
      <w:t xml:space="preserve"> </w:t>
    </w:r>
  </w:p>
  <w:p w:rsidR="00C533C3" w:rsidRPr="00BA26FF" w:rsidRDefault="00C533C3"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3C3" w:rsidRPr="00BA26FF" w:rsidRDefault="00C533C3"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2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533C3" w:rsidRPr="00BA26FF" w:rsidRDefault="00C533C3"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BB7"/>
    <w:multiLevelType w:val="hybridMultilevel"/>
    <w:tmpl w:val="9A52E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2238E4"/>
    <w:multiLevelType w:val="hybridMultilevel"/>
    <w:tmpl w:val="62943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44C14AF"/>
    <w:multiLevelType w:val="hybridMultilevel"/>
    <w:tmpl w:val="65281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E66C98"/>
    <w:multiLevelType w:val="hybridMultilevel"/>
    <w:tmpl w:val="423C7CC4"/>
    <w:lvl w:ilvl="0" w:tplc="CB3C5812">
      <w:start w:val="11"/>
      <w:numFmt w:val="bullet"/>
      <w:lvlText w:val="•"/>
      <w:lvlJc w:val="left"/>
      <w:pPr>
        <w:ind w:left="720" w:hanging="360"/>
      </w:pPr>
      <w:rPr>
        <w:rFonts w:ascii="Arial" w:eastAsiaTheme="minorHAnsi" w:hAnsi="Arial" w:cs="Arial" w:hint="default"/>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4369A7"/>
    <w:multiLevelType w:val="hybridMultilevel"/>
    <w:tmpl w:val="F718F3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F831B5"/>
    <w:multiLevelType w:val="hybridMultilevel"/>
    <w:tmpl w:val="53204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7B6D82"/>
    <w:multiLevelType w:val="hybridMultilevel"/>
    <w:tmpl w:val="842C2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EC58CE"/>
    <w:multiLevelType w:val="hybridMultilevel"/>
    <w:tmpl w:val="62A01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0"/>
  </w:num>
  <w:num w:numId="4">
    <w:abstractNumId w:val="9"/>
  </w:num>
  <w:num w:numId="5">
    <w:abstractNumId w:val="4"/>
  </w:num>
  <w:num w:numId="6">
    <w:abstractNumId w:val="3"/>
  </w:num>
  <w:num w:numId="7">
    <w:abstractNumId w:val="0"/>
  </w:num>
  <w:num w:numId="8">
    <w:abstractNumId w:val="1"/>
  </w:num>
  <w:num w:numId="9">
    <w:abstractNumId w:val="7"/>
  </w:num>
  <w:num w:numId="10">
    <w:abstractNumId w:val="6"/>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03"/>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1401C"/>
    <w:rsid w:val="00115D0E"/>
    <w:rsid w:val="00117A4C"/>
    <w:rsid w:val="00131EE5"/>
    <w:rsid w:val="001352C7"/>
    <w:rsid w:val="00152967"/>
    <w:rsid w:val="00171CFB"/>
    <w:rsid w:val="001819CA"/>
    <w:rsid w:val="00185131"/>
    <w:rsid w:val="0019496D"/>
    <w:rsid w:val="001B6053"/>
    <w:rsid w:val="001C3F49"/>
    <w:rsid w:val="001C565D"/>
    <w:rsid w:val="001D2576"/>
    <w:rsid w:val="001E509C"/>
    <w:rsid w:val="00231821"/>
    <w:rsid w:val="002364F7"/>
    <w:rsid w:val="002462DF"/>
    <w:rsid w:val="00261610"/>
    <w:rsid w:val="002929D8"/>
    <w:rsid w:val="00293DA5"/>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E5418"/>
    <w:rsid w:val="003F0A29"/>
    <w:rsid w:val="003F73A5"/>
    <w:rsid w:val="00400EA0"/>
    <w:rsid w:val="004019AC"/>
    <w:rsid w:val="00413652"/>
    <w:rsid w:val="0042188D"/>
    <w:rsid w:val="00427F80"/>
    <w:rsid w:val="00433FC6"/>
    <w:rsid w:val="004342D8"/>
    <w:rsid w:val="004348C6"/>
    <w:rsid w:val="00436457"/>
    <w:rsid w:val="004418EF"/>
    <w:rsid w:val="00460C25"/>
    <w:rsid w:val="004645D4"/>
    <w:rsid w:val="0047500C"/>
    <w:rsid w:val="004818E0"/>
    <w:rsid w:val="0049171C"/>
    <w:rsid w:val="004936D2"/>
    <w:rsid w:val="004A1172"/>
    <w:rsid w:val="004A168A"/>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3F58"/>
    <w:rsid w:val="00586C8F"/>
    <w:rsid w:val="00587214"/>
    <w:rsid w:val="005A09E5"/>
    <w:rsid w:val="005B572C"/>
    <w:rsid w:val="005C117F"/>
    <w:rsid w:val="005D256B"/>
    <w:rsid w:val="005D44B0"/>
    <w:rsid w:val="005D557F"/>
    <w:rsid w:val="005E1052"/>
    <w:rsid w:val="005E63C1"/>
    <w:rsid w:val="00601669"/>
    <w:rsid w:val="00617F21"/>
    <w:rsid w:val="00623FD2"/>
    <w:rsid w:val="006276A3"/>
    <w:rsid w:val="00631334"/>
    <w:rsid w:val="0063556F"/>
    <w:rsid w:val="00636BE9"/>
    <w:rsid w:val="00646594"/>
    <w:rsid w:val="00653747"/>
    <w:rsid w:val="00656AC8"/>
    <w:rsid w:val="00664BAB"/>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4608"/>
    <w:rsid w:val="007C5803"/>
    <w:rsid w:val="00802197"/>
    <w:rsid w:val="00802D80"/>
    <w:rsid w:val="008248EE"/>
    <w:rsid w:val="0083040F"/>
    <w:rsid w:val="00833B33"/>
    <w:rsid w:val="00855D8E"/>
    <w:rsid w:val="00857CFF"/>
    <w:rsid w:val="00881A12"/>
    <w:rsid w:val="008850B4"/>
    <w:rsid w:val="00893690"/>
    <w:rsid w:val="008A40CC"/>
    <w:rsid w:val="008C23E7"/>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2A92"/>
    <w:rsid w:val="0099531B"/>
    <w:rsid w:val="0099691F"/>
    <w:rsid w:val="009A0455"/>
    <w:rsid w:val="009A05AD"/>
    <w:rsid w:val="009A2061"/>
    <w:rsid w:val="009A2DBC"/>
    <w:rsid w:val="009B76ED"/>
    <w:rsid w:val="009C21CE"/>
    <w:rsid w:val="009C6E11"/>
    <w:rsid w:val="009E2BFC"/>
    <w:rsid w:val="009E3120"/>
    <w:rsid w:val="00A03D38"/>
    <w:rsid w:val="00A03EC4"/>
    <w:rsid w:val="00A204D4"/>
    <w:rsid w:val="00A22C93"/>
    <w:rsid w:val="00A444AA"/>
    <w:rsid w:val="00A52730"/>
    <w:rsid w:val="00A67B28"/>
    <w:rsid w:val="00A96303"/>
    <w:rsid w:val="00AA0630"/>
    <w:rsid w:val="00AA3321"/>
    <w:rsid w:val="00AA4213"/>
    <w:rsid w:val="00AB1366"/>
    <w:rsid w:val="00AB385E"/>
    <w:rsid w:val="00AB4CAD"/>
    <w:rsid w:val="00AC1EFB"/>
    <w:rsid w:val="00AD15CA"/>
    <w:rsid w:val="00AD3B69"/>
    <w:rsid w:val="00B04EBD"/>
    <w:rsid w:val="00B05457"/>
    <w:rsid w:val="00B167B3"/>
    <w:rsid w:val="00B236DC"/>
    <w:rsid w:val="00B24EE5"/>
    <w:rsid w:val="00B26462"/>
    <w:rsid w:val="00B3079C"/>
    <w:rsid w:val="00B33259"/>
    <w:rsid w:val="00B422B6"/>
    <w:rsid w:val="00B43E1A"/>
    <w:rsid w:val="00B51ED5"/>
    <w:rsid w:val="00B57E8F"/>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3C3"/>
    <w:rsid w:val="00C53BB1"/>
    <w:rsid w:val="00C60DF0"/>
    <w:rsid w:val="00C71812"/>
    <w:rsid w:val="00C73770"/>
    <w:rsid w:val="00CA127C"/>
    <w:rsid w:val="00CA3CBE"/>
    <w:rsid w:val="00CA7233"/>
    <w:rsid w:val="00CB10A9"/>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84E1F"/>
    <w:rsid w:val="00DB0F6C"/>
    <w:rsid w:val="00DD1D47"/>
    <w:rsid w:val="00DE31FF"/>
    <w:rsid w:val="00DF15AB"/>
    <w:rsid w:val="00E1702E"/>
    <w:rsid w:val="00E22977"/>
    <w:rsid w:val="00E24EC5"/>
    <w:rsid w:val="00E33B96"/>
    <w:rsid w:val="00E3625D"/>
    <w:rsid w:val="00E463B9"/>
    <w:rsid w:val="00E577A0"/>
    <w:rsid w:val="00E64FB6"/>
    <w:rsid w:val="00EA1938"/>
    <w:rsid w:val="00EB36E5"/>
    <w:rsid w:val="00EB38A5"/>
    <w:rsid w:val="00EB63D6"/>
    <w:rsid w:val="00EE6C38"/>
    <w:rsid w:val="00EF23EF"/>
    <w:rsid w:val="00F01E75"/>
    <w:rsid w:val="00F02D19"/>
    <w:rsid w:val="00F11A65"/>
    <w:rsid w:val="00F15301"/>
    <w:rsid w:val="00F374F1"/>
    <w:rsid w:val="00F3770F"/>
    <w:rsid w:val="00F46886"/>
    <w:rsid w:val="00F550D4"/>
    <w:rsid w:val="00F5617F"/>
    <w:rsid w:val="00F6740D"/>
    <w:rsid w:val="00F67868"/>
    <w:rsid w:val="00F90E58"/>
    <w:rsid w:val="00FA2A8A"/>
    <w:rsid w:val="00FA61AF"/>
    <w:rsid w:val="00FA680A"/>
    <w:rsid w:val="00FB10E5"/>
    <w:rsid w:val="00FB3579"/>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65BA39EE"/>
  <w15:docId w15:val="{979CC0B2-C8E8-483F-BD37-520B6E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B671A"/>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2"/>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2"/>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2"/>
      </w:numPr>
      <w:spacing w:before="240" w:after="240"/>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2"/>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uiPriority w:val="34"/>
    <w:qFormat/>
    <w:rsid w:val="0083040F"/>
    <w:pPr>
      <w:numPr>
        <w:numId w:val="3"/>
      </w:numPr>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rPr>
      <w:noProof/>
    </w:r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1"/>
      </w:numPr>
    </w:pPr>
  </w:style>
  <w:style w:type="paragraph" w:customStyle="1" w:styleId="Formatvorlage1">
    <w:name w:val="Formatvorlage1"/>
    <w:basedOn w:val="Standard"/>
    <w:autoRedefine/>
    <w:qFormat/>
    <w:rsid w:val="0011401C"/>
    <w:pPr>
      <w:ind w:left="511" w:hanging="227"/>
      <w:contextualSpacing/>
      <w:jc w:val="left"/>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2"/>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2"/>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table" w:customStyle="1" w:styleId="Tabellenraster1">
    <w:name w:val="Tabellenraster1"/>
    <w:basedOn w:val="NormaleTabelle"/>
    <w:next w:val="Tabellenraster"/>
    <w:uiPriority w:val="39"/>
    <w:rsid w:val="00A96303"/>
    <w:pPr>
      <w:spacing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96303"/>
    <w:pPr>
      <w:spacing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96303"/>
    <w:pPr>
      <w:spacing w:line="240" w:lineRule="auto"/>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88D"/>
    <w:pPr>
      <w:autoSpaceDE w:val="0"/>
      <w:autoSpaceDN w:val="0"/>
      <w:adjustRightInd w:val="0"/>
      <w:spacing w:line="240" w:lineRule="auto"/>
      <w:jc w:val="left"/>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midt\Desktop\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02FD5-39D8-4977-951B-020D72E5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Vorlage.dotx</Template>
  <TotalTime>0</TotalTime>
  <Pages>1</Pages>
  <Words>420</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Schmidt, Roberto</dc:creator>
  <cp:lastModifiedBy>Schaeufele, Stefanie</cp:lastModifiedBy>
  <cp:revision>15</cp:revision>
  <cp:lastPrinted>2019-09-11T15:20:00Z</cp:lastPrinted>
  <dcterms:created xsi:type="dcterms:W3CDTF">2019-09-11T14:27:00Z</dcterms:created>
  <dcterms:modified xsi:type="dcterms:W3CDTF">2020-03-24T14:00:00Z</dcterms:modified>
</cp:coreProperties>
</file>