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445"/>
      </w:tblGrid>
      <w:tr w:rsidR="000C32C5" w:rsidRPr="00531DFA" w14:paraId="7CF7C8C1" w14:textId="77777777" w:rsidTr="00A05A5D">
        <w:trPr>
          <w:trHeight w:hRule="exact" w:val="510"/>
        </w:trPr>
        <w:tc>
          <w:tcPr>
            <w:tcW w:w="4445" w:type="dxa"/>
          </w:tcPr>
          <w:p w14:paraId="069E2B82" w14:textId="31D24E1B" w:rsidR="000C32C5" w:rsidRPr="000C32C5" w:rsidRDefault="000C32C5" w:rsidP="000C32C5">
            <w:pPr>
              <w:pStyle w:val="FeldfrPostanschrift"/>
            </w:pPr>
            <w:r w:rsidRPr="000C32C5">
              <w:t>DRK-</w:t>
            </w:r>
            <w:r w:rsidR="00950DFA">
              <w:t>Krei</w:t>
            </w:r>
            <w:r w:rsidRPr="000C32C5">
              <w:t xml:space="preserve">sverband </w:t>
            </w:r>
            <w:r w:rsidR="00950DFA">
              <w:t>Musterstadt</w:t>
            </w:r>
            <w:r w:rsidRPr="000C32C5">
              <w:t xml:space="preserve"> e.V. </w:t>
            </w:r>
            <w:r w:rsidRPr="000C32C5">
              <w:sym w:font="Wingdings" w:char="F0A0"/>
            </w:r>
            <w:r w:rsidRPr="000C32C5">
              <w:t xml:space="preserve"> </w:t>
            </w:r>
            <w:r w:rsidR="00950DFA">
              <w:t>Musterstraße 11</w:t>
            </w:r>
            <w:r w:rsidRPr="000C32C5">
              <w:t xml:space="preserve"> </w:t>
            </w:r>
            <w:r w:rsidRPr="000C32C5">
              <w:sym w:font="Wingdings" w:char="F0A0"/>
            </w:r>
            <w:r w:rsidRPr="000C32C5">
              <w:t xml:space="preserve"> </w:t>
            </w:r>
            <w:r w:rsidR="00950DFA">
              <w:t>12345</w:t>
            </w:r>
            <w:r w:rsidRPr="000C32C5">
              <w:t xml:space="preserve"> </w:t>
            </w:r>
            <w:r w:rsidR="00950DFA">
              <w:t>Musterstadt</w:t>
            </w:r>
          </w:p>
        </w:tc>
      </w:tr>
      <w:tr w:rsidR="000C32C5" w:rsidRPr="00531DFA" w14:paraId="63D61490" w14:textId="77777777" w:rsidTr="009644A2">
        <w:trPr>
          <w:trHeight w:hRule="exact" w:val="1701"/>
        </w:trPr>
        <w:tc>
          <w:tcPr>
            <w:tcW w:w="4445" w:type="dxa"/>
          </w:tcPr>
          <w:p w14:paraId="48DD8C99" w14:textId="77777777" w:rsidR="000C32C5" w:rsidRPr="006F6B5B" w:rsidRDefault="000C32C5" w:rsidP="000C32C5">
            <w:pPr>
              <w:pStyle w:val="Empfngeradresse"/>
            </w:pPr>
            <w:r w:rsidRPr="006F6B5B">
              <w:t>Musterfirma</w:t>
            </w:r>
          </w:p>
          <w:p w14:paraId="7667A66A" w14:textId="77777777" w:rsidR="000C32C5" w:rsidRPr="006F6B5B" w:rsidRDefault="00753FA9" w:rsidP="000C32C5">
            <w:pPr>
              <w:pStyle w:val="Empfngeradresse"/>
            </w:pPr>
            <w:r>
              <w:t>Bodo</w:t>
            </w:r>
            <w:r w:rsidR="000C32C5" w:rsidRPr="006F6B5B">
              <w:t xml:space="preserve"> </w:t>
            </w:r>
            <w:r>
              <w:t>Beispiel</w:t>
            </w:r>
          </w:p>
          <w:p w14:paraId="016832BD" w14:textId="77777777" w:rsidR="000C32C5" w:rsidRPr="006F6B5B" w:rsidRDefault="000C32C5" w:rsidP="000C32C5">
            <w:pPr>
              <w:pStyle w:val="Empfngeradresse"/>
            </w:pPr>
            <w:r w:rsidRPr="006F6B5B">
              <w:t>Musterstraße 12</w:t>
            </w:r>
          </w:p>
          <w:p w14:paraId="156F2473" w14:textId="77777777" w:rsidR="000C32C5" w:rsidRDefault="000C32C5" w:rsidP="000C32C5">
            <w:pPr>
              <w:pStyle w:val="Empfngeradresse"/>
            </w:pPr>
            <w:r w:rsidRPr="006F6B5B">
              <w:t>12345</w:t>
            </w:r>
            <w:r>
              <w:t xml:space="preserve"> Musterstadt</w:t>
            </w:r>
          </w:p>
        </w:tc>
      </w:tr>
    </w:tbl>
    <w:p w14:paraId="26DFB3EA" w14:textId="73D21E53" w:rsidR="007938A3" w:rsidRDefault="00574875" w:rsidP="001B2402">
      <w:pPr>
        <w:pStyle w:val="ErsteZeile"/>
      </w:pPr>
      <w:r>
        <w:rPr>
          <w:noProof/>
        </w:rPr>
        <w:drawing>
          <wp:anchor distT="0" distB="0" distL="114300" distR="114300" simplePos="0" relativeHeight="251658752" behindDoc="0" locked="0" layoutInCell="1" allowOverlap="1" wp14:anchorId="47BECDE7" wp14:editId="4225CDC2">
            <wp:simplePos x="0" y="0"/>
            <wp:positionH relativeFrom="column">
              <wp:posOffset>4665980</wp:posOffset>
            </wp:positionH>
            <wp:positionV relativeFrom="paragraph">
              <wp:posOffset>-1071140</wp:posOffset>
            </wp:positionV>
            <wp:extent cx="1536700" cy="200025"/>
            <wp:effectExtent l="0" t="0" r="6350" b="9525"/>
            <wp:wrapSquare wrapText="bothSides"/>
            <wp:docPr id="1813795126" name="Grafik 1" descr="Ein Bild, das Text, Schrift, Grafike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795126" name="Grafik 1" descr="Ein Bild, das Text, Schrift, Grafiken, Screensho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6700" cy="200025"/>
                    </a:xfrm>
                    <a:prstGeom prst="rect">
                      <a:avLst/>
                    </a:prstGeom>
                  </pic:spPr>
                </pic:pic>
              </a:graphicData>
            </a:graphic>
            <wp14:sizeRelH relativeFrom="margin">
              <wp14:pctWidth>0</wp14:pctWidth>
            </wp14:sizeRelH>
            <wp14:sizeRelV relativeFrom="margin">
              <wp14:pctHeight>0</wp14:pctHeight>
            </wp14:sizeRelV>
          </wp:anchor>
        </w:drawing>
      </w:r>
      <w:r w:rsidR="00BF3BBB">
        <w:rPr>
          <w:noProof/>
          <w:lang w:eastAsia="ja-JP"/>
        </w:rPr>
        <mc:AlternateContent>
          <mc:Choice Requires="wps">
            <w:drawing>
              <wp:anchor distT="0" distB="0" distL="114300" distR="114300" simplePos="0" relativeHeight="251657728" behindDoc="0" locked="1" layoutInCell="1" allowOverlap="1" wp14:anchorId="1851713F" wp14:editId="07724FAC">
                <wp:simplePos x="0" y="0"/>
                <wp:positionH relativeFrom="page">
                  <wp:posOffset>5400675</wp:posOffset>
                </wp:positionH>
                <wp:positionV relativeFrom="page">
                  <wp:posOffset>1710055</wp:posOffset>
                </wp:positionV>
                <wp:extent cx="1981835" cy="834326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834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35" w:type="dxa"/>
                              <w:tblLayout w:type="fixed"/>
                              <w:tblCellMar>
                                <w:left w:w="0" w:type="dxa"/>
                                <w:right w:w="0" w:type="dxa"/>
                              </w:tblCellMar>
                              <w:tblLook w:val="0000" w:firstRow="0" w:lastRow="0" w:firstColumn="0" w:lastColumn="0" w:noHBand="0" w:noVBand="0"/>
                            </w:tblPr>
                            <w:tblGrid>
                              <w:gridCol w:w="2835"/>
                            </w:tblGrid>
                            <w:tr w:rsidR="009E7946" w14:paraId="10FB5736" w14:textId="77777777" w:rsidTr="00EF435B">
                              <w:trPr>
                                <w:trHeight w:val="613"/>
                              </w:trPr>
                              <w:tc>
                                <w:tcPr>
                                  <w:tcW w:w="2835" w:type="dxa"/>
                                </w:tcPr>
                                <w:p w14:paraId="76619D88" w14:textId="537CEC13" w:rsidR="0063632B" w:rsidRDefault="0063632B" w:rsidP="0063632B">
                                  <w:pPr>
                                    <w:pStyle w:val="Absenderberschrift"/>
                                  </w:pPr>
                                  <w:r w:rsidRPr="0063632B">
                                    <w:t>DRK-</w:t>
                                  </w:r>
                                  <w:r w:rsidR="00950DFA">
                                    <w:t>Krei</w:t>
                                  </w:r>
                                  <w:r w:rsidR="00362CB2">
                                    <w:t>sverband</w:t>
                                  </w:r>
                                </w:p>
                                <w:p w14:paraId="19E5690A" w14:textId="1A7BD7FA" w:rsidR="009E7946" w:rsidRPr="00CE1C1F" w:rsidRDefault="00950DFA" w:rsidP="0063632B">
                                  <w:pPr>
                                    <w:pStyle w:val="Absenderberschrift"/>
                                  </w:pPr>
                                  <w:r>
                                    <w:t>Musterstadt</w:t>
                                  </w:r>
                                  <w:r w:rsidR="0063632B" w:rsidRPr="0063632B">
                                    <w:t xml:space="preserve"> e.</w:t>
                                  </w:r>
                                  <w:r w:rsidR="00F449A3" w:rsidRPr="00E86C95">
                                    <w:rPr>
                                      <w:spacing w:val="-40"/>
                                    </w:rPr>
                                    <w:t xml:space="preserve"> </w:t>
                                  </w:r>
                                  <w:r w:rsidR="0063632B" w:rsidRPr="0063632B">
                                    <w:t>V.</w:t>
                                  </w:r>
                                </w:p>
                              </w:tc>
                            </w:tr>
                            <w:tr w:rsidR="009E7946" w:rsidRPr="00736813" w14:paraId="681B0E46" w14:textId="77777777" w:rsidTr="00EF435B">
                              <w:tc>
                                <w:tcPr>
                                  <w:tcW w:w="2835" w:type="dxa"/>
                                </w:tcPr>
                                <w:p w14:paraId="6EA7715F" w14:textId="77777777" w:rsidR="00574875" w:rsidRDefault="00574875" w:rsidP="001B2402">
                                  <w:pPr>
                                    <w:pStyle w:val="Absenderadresse"/>
                                  </w:pPr>
                                </w:p>
                                <w:p w14:paraId="4C05383B" w14:textId="77777777" w:rsidR="00574875" w:rsidRDefault="00574875" w:rsidP="001B2402">
                                  <w:pPr>
                                    <w:pStyle w:val="Absenderadresse"/>
                                  </w:pPr>
                                </w:p>
                                <w:p w14:paraId="154D7D66" w14:textId="600A3299" w:rsidR="00EF435B" w:rsidRDefault="00950DFA" w:rsidP="001B2402">
                                  <w:pPr>
                                    <w:pStyle w:val="Absenderadresse"/>
                                  </w:pPr>
                                  <w:r>
                                    <w:t>Muster</w:t>
                                  </w:r>
                                  <w:r w:rsidR="00362CB2">
                                    <w:t xml:space="preserve">straße </w:t>
                                  </w:r>
                                  <w:r>
                                    <w:t>11</w:t>
                                  </w:r>
                                </w:p>
                                <w:p w14:paraId="58D0702B" w14:textId="63FFF4D2" w:rsidR="00EF435B" w:rsidRDefault="00950DFA" w:rsidP="001B2402">
                                  <w:pPr>
                                    <w:pStyle w:val="Absenderadresse"/>
                                  </w:pPr>
                                  <w:r>
                                    <w:t>12345</w:t>
                                  </w:r>
                                  <w:r w:rsidR="00362CB2">
                                    <w:t xml:space="preserve"> </w:t>
                                  </w:r>
                                  <w:r>
                                    <w:t>Musterstadt</w:t>
                                  </w:r>
                                </w:p>
                                <w:p w14:paraId="4F6C11B7" w14:textId="47AA7544" w:rsidR="006339D7" w:rsidRDefault="006339D7" w:rsidP="001B2402">
                                  <w:pPr>
                                    <w:pStyle w:val="Absenderadresse"/>
                                  </w:pPr>
                                  <w:r w:rsidRPr="006339D7">
                                    <w:t>info@</w:t>
                                  </w:r>
                                  <w:r w:rsidR="00950DFA">
                                    <w:t>internet</w:t>
                                  </w:r>
                                  <w:r w:rsidRPr="006339D7">
                                    <w:t>.de</w:t>
                                  </w:r>
                                </w:p>
                                <w:p w14:paraId="7FF06920" w14:textId="701366AE" w:rsidR="00CA3D13" w:rsidRPr="00362CB2" w:rsidRDefault="00CA3D13" w:rsidP="001B2402">
                                  <w:pPr>
                                    <w:pStyle w:val="Absenderadresse"/>
                                  </w:pPr>
                                  <w:r w:rsidRPr="00362CB2">
                                    <w:t>www.</w:t>
                                  </w:r>
                                  <w:r w:rsidR="00950DFA">
                                    <w:t>internet</w:t>
                                  </w:r>
                                  <w:r w:rsidRPr="00362CB2">
                                    <w:t>.de</w:t>
                                  </w:r>
                                </w:p>
                                <w:p w14:paraId="44FDF40D" w14:textId="77777777" w:rsidR="008624DC" w:rsidRPr="00753FA9" w:rsidRDefault="008624DC" w:rsidP="008624DC">
                                  <w:pPr>
                                    <w:pStyle w:val="Absenderadresse"/>
                                  </w:pPr>
                                </w:p>
                                <w:p w14:paraId="5D886146" w14:textId="77777777" w:rsidR="008624DC" w:rsidRPr="00BA66D4" w:rsidRDefault="008624DC" w:rsidP="008624DC">
                                  <w:pPr>
                                    <w:pStyle w:val="Absenderadresse"/>
                                    <w:rPr>
                                      <w:b/>
                                    </w:rPr>
                                  </w:pPr>
                                  <w:r>
                                    <w:rPr>
                                      <w:b/>
                                    </w:rPr>
                                    <w:t>Präsident</w:t>
                                  </w:r>
                                  <w:r w:rsidRPr="00BA66D4">
                                    <w:rPr>
                                      <w:b/>
                                    </w:rPr>
                                    <w:t>in</w:t>
                                  </w:r>
                                </w:p>
                                <w:p w14:paraId="5408B05E" w14:textId="50D4D9AE" w:rsidR="008624DC" w:rsidRPr="00BA66D4" w:rsidRDefault="00950DFA" w:rsidP="008624DC">
                                  <w:pPr>
                                    <w:pStyle w:val="Absenderadresse"/>
                                  </w:pPr>
                                  <w:r>
                                    <w:t>Monika Beispiel</w:t>
                                  </w:r>
                                </w:p>
                                <w:p w14:paraId="6C62DC3D" w14:textId="77777777" w:rsidR="00EF435B" w:rsidRDefault="00EF435B" w:rsidP="001B2402">
                                  <w:pPr>
                                    <w:pStyle w:val="Absenderadresse"/>
                                  </w:pPr>
                                </w:p>
                                <w:p w14:paraId="27A8050D" w14:textId="77777777" w:rsidR="000C2EBA" w:rsidRPr="00BA66D4" w:rsidRDefault="000C2EBA" w:rsidP="000C2EBA">
                                  <w:pPr>
                                    <w:pStyle w:val="Absenderadresse"/>
                                    <w:rPr>
                                      <w:b/>
                                    </w:rPr>
                                  </w:pPr>
                                  <w:r>
                                    <w:rPr>
                                      <w:b/>
                                    </w:rPr>
                                    <w:t>Landesgeschäftsführer</w:t>
                                  </w:r>
                                </w:p>
                                <w:p w14:paraId="73D684FB" w14:textId="5E11667C" w:rsidR="000C2EBA" w:rsidRPr="00BA66D4" w:rsidRDefault="00950DFA" w:rsidP="000C2EBA">
                                  <w:pPr>
                                    <w:pStyle w:val="Absenderadresse"/>
                                  </w:pPr>
                                  <w:r>
                                    <w:t>Meike Musterfrau</w:t>
                                  </w:r>
                                </w:p>
                                <w:p w14:paraId="07B89968" w14:textId="77777777" w:rsidR="000C2EBA" w:rsidRDefault="000C2EBA" w:rsidP="001B2402">
                                  <w:pPr>
                                    <w:pStyle w:val="Absenderadresse"/>
                                  </w:pPr>
                                </w:p>
                                <w:p w14:paraId="4FE1E6F3" w14:textId="77777777" w:rsidR="008624DC" w:rsidRPr="00362CB2" w:rsidRDefault="008624DC" w:rsidP="001B2402">
                                  <w:pPr>
                                    <w:pStyle w:val="Absenderadresse"/>
                                  </w:pPr>
                                </w:p>
                                <w:p w14:paraId="2865CCA6" w14:textId="77777777" w:rsidR="00BA66D4" w:rsidRPr="00362CB2" w:rsidRDefault="00753FA9" w:rsidP="00BA66D4">
                                  <w:pPr>
                                    <w:pStyle w:val="Absenderadresse"/>
                                    <w:rPr>
                                      <w:b/>
                                    </w:rPr>
                                  </w:pPr>
                                  <w:r>
                                    <w:rPr>
                                      <w:b/>
                                    </w:rPr>
                                    <w:t>Monika Mustermann</w:t>
                                  </w:r>
                                </w:p>
                                <w:p w14:paraId="6468C402" w14:textId="77777777" w:rsidR="000C2EBA" w:rsidRDefault="000C2EBA" w:rsidP="00BA66D4">
                                  <w:pPr>
                                    <w:pStyle w:val="Absenderadresse"/>
                                  </w:pPr>
                                  <w:r>
                                    <w:t>Funktion</w:t>
                                  </w:r>
                                </w:p>
                                <w:p w14:paraId="22347A6A" w14:textId="77777777" w:rsidR="00BA66D4" w:rsidRDefault="00753FA9" w:rsidP="00BA66D4">
                                  <w:pPr>
                                    <w:pStyle w:val="Absenderadresse"/>
                                  </w:pPr>
                                  <w:r>
                                    <w:t xml:space="preserve">Abteilung </w:t>
                                  </w:r>
                                  <w:proofErr w:type="spellStart"/>
                                  <w:r>
                                    <w:t>xxxx</w:t>
                                  </w:r>
                                  <w:proofErr w:type="spellEnd"/>
                                </w:p>
                                <w:p w14:paraId="5248E762" w14:textId="77777777" w:rsidR="000C2EBA" w:rsidRDefault="000C2EBA" w:rsidP="00BA66D4">
                                  <w:pPr>
                                    <w:pStyle w:val="Absenderadresse"/>
                                  </w:pPr>
                                </w:p>
                                <w:p w14:paraId="51E18141" w14:textId="77777777" w:rsidR="00BA66D4" w:rsidRPr="00753FA9" w:rsidRDefault="00BA66D4" w:rsidP="00BA66D4">
                                  <w:pPr>
                                    <w:pStyle w:val="Absenderadresse"/>
                                  </w:pPr>
                                  <w:r w:rsidRPr="00753FA9">
                                    <w:t>Tel.</w:t>
                                  </w:r>
                                  <w:r w:rsidRPr="00753FA9">
                                    <w:tab/>
                                  </w:r>
                                  <w:r w:rsidR="00362CB2" w:rsidRPr="00753FA9">
                                    <w:t>0711</w:t>
                                  </w:r>
                                  <w:r w:rsidRPr="00753FA9">
                                    <w:t xml:space="preserve"> </w:t>
                                  </w:r>
                                  <w:r w:rsidR="00362CB2" w:rsidRPr="00753FA9">
                                    <w:t>5505</w:t>
                                  </w:r>
                                  <w:r w:rsidRPr="00753FA9">
                                    <w:t>-</w:t>
                                  </w:r>
                                  <w:r w:rsidR="00753FA9" w:rsidRPr="00753FA9">
                                    <w:t>xxx</w:t>
                                  </w:r>
                                </w:p>
                                <w:p w14:paraId="53286E9B" w14:textId="77777777" w:rsidR="00BA66D4" w:rsidRPr="00753FA9" w:rsidRDefault="00BA66D4" w:rsidP="00BA66D4">
                                  <w:pPr>
                                    <w:pStyle w:val="Absenderadresse"/>
                                    <w:rPr>
                                      <w:lang w:val="en-US"/>
                                    </w:rPr>
                                  </w:pPr>
                                  <w:r w:rsidRPr="00753FA9">
                                    <w:rPr>
                                      <w:lang w:val="en-US"/>
                                    </w:rPr>
                                    <w:t>Fax</w:t>
                                  </w:r>
                                  <w:r w:rsidRPr="00753FA9">
                                    <w:rPr>
                                      <w:lang w:val="en-US"/>
                                    </w:rPr>
                                    <w:tab/>
                                  </w:r>
                                  <w:r w:rsidR="00362CB2" w:rsidRPr="00753FA9">
                                    <w:rPr>
                                      <w:lang w:val="en-US"/>
                                    </w:rPr>
                                    <w:t>0711</w:t>
                                  </w:r>
                                  <w:r w:rsidRPr="00753FA9">
                                    <w:rPr>
                                      <w:lang w:val="en-US"/>
                                    </w:rPr>
                                    <w:t xml:space="preserve"> </w:t>
                                  </w:r>
                                  <w:r w:rsidR="00362CB2" w:rsidRPr="00753FA9">
                                    <w:rPr>
                                      <w:lang w:val="en-US"/>
                                    </w:rPr>
                                    <w:t>5505</w:t>
                                  </w:r>
                                  <w:r w:rsidRPr="00753FA9">
                                    <w:rPr>
                                      <w:lang w:val="en-US"/>
                                    </w:rPr>
                                    <w:t>-</w:t>
                                  </w:r>
                                  <w:r w:rsidR="00753FA9" w:rsidRPr="00753FA9">
                                    <w:rPr>
                                      <w:lang w:val="en-US"/>
                                    </w:rPr>
                                    <w:t>xxx</w:t>
                                  </w:r>
                                </w:p>
                                <w:p w14:paraId="512821E6" w14:textId="77777777" w:rsidR="00BA66D4" w:rsidRPr="008624DC" w:rsidRDefault="00753FA9" w:rsidP="00BA66D4">
                                  <w:pPr>
                                    <w:pStyle w:val="Absenderadresse"/>
                                    <w:rPr>
                                      <w:lang w:val="en-US"/>
                                    </w:rPr>
                                  </w:pPr>
                                  <w:r>
                                    <w:rPr>
                                      <w:lang w:val="en-US"/>
                                    </w:rPr>
                                    <w:t>m.mustermann</w:t>
                                  </w:r>
                                  <w:r w:rsidR="00BA66D4" w:rsidRPr="008624DC">
                                    <w:rPr>
                                      <w:lang w:val="en-US"/>
                                    </w:rPr>
                                    <w:t>@drk-</w:t>
                                  </w:r>
                                  <w:r w:rsidR="00060F9C" w:rsidRPr="008624DC">
                                    <w:rPr>
                                      <w:lang w:val="en-US"/>
                                    </w:rPr>
                                    <w:t>bw</w:t>
                                  </w:r>
                                  <w:r w:rsidR="00BA66D4" w:rsidRPr="008624DC">
                                    <w:rPr>
                                      <w:lang w:val="en-US"/>
                                    </w:rPr>
                                    <w:t>.de</w:t>
                                  </w:r>
                                </w:p>
                                <w:p w14:paraId="0BA95C7C" w14:textId="77777777" w:rsidR="008624DC" w:rsidRDefault="008624DC" w:rsidP="00BA66D4">
                                  <w:pPr>
                                    <w:pStyle w:val="Absenderadresse"/>
                                    <w:rPr>
                                      <w:b/>
                                      <w:lang w:val="en-US"/>
                                    </w:rPr>
                                  </w:pPr>
                                </w:p>
                                <w:p w14:paraId="7B4DB20C" w14:textId="13994184" w:rsidR="000C2EBA" w:rsidRPr="000C2EBA" w:rsidRDefault="000C2EBA" w:rsidP="000C2EBA">
                                  <w:pPr>
                                    <w:pStyle w:val="NurText"/>
                                    <w:rPr>
                                      <w:rFonts w:ascii="Arial" w:eastAsia="Times New Roman" w:hAnsi="Arial" w:cs="Arial"/>
                                      <w:b/>
                                      <w:sz w:val="16"/>
                                      <w:szCs w:val="16"/>
                                      <w:lang w:eastAsia="de-DE"/>
                                    </w:rPr>
                                  </w:pPr>
                                  <w:r w:rsidRPr="000C2EBA">
                                    <w:rPr>
                                      <w:rFonts w:ascii="Arial" w:eastAsia="Times New Roman" w:hAnsi="Arial" w:cs="Arial"/>
                                      <w:b/>
                                      <w:sz w:val="16"/>
                                      <w:szCs w:val="16"/>
                                      <w:lang w:eastAsia="de-DE"/>
                                    </w:rPr>
                                    <w:t xml:space="preserve">Amtsgericht </w:t>
                                  </w:r>
                                  <w:r w:rsidR="00950DFA">
                                    <w:rPr>
                                      <w:rFonts w:ascii="Arial" w:eastAsia="Times New Roman" w:hAnsi="Arial" w:cs="Arial"/>
                                      <w:b/>
                                      <w:sz w:val="16"/>
                                      <w:szCs w:val="16"/>
                                      <w:lang w:eastAsia="de-DE"/>
                                    </w:rPr>
                                    <w:t>Musterstadt</w:t>
                                  </w:r>
                                  <w:r w:rsidRPr="000C2EBA">
                                    <w:rPr>
                                      <w:rFonts w:ascii="Arial" w:eastAsia="Times New Roman" w:hAnsi="Arial" w:cs="Arial"/>
                                      <w:b/>
                                      <w:sz w:val="16"/>
                                      <w:szCs w:val="16"/>
                                      <w:lang w:eastAsia="de-DE"/>
                                    </w:rPr>
                                    <w:t>-Registergericht</w:t>
                                  </w:r>
                                </w:p>
                                <w:p w14:paraId="6EB46E9E" w14:textId="6F1EED99" w:rsidR="000C2EBA" w:rsidRDefault="000C2EBA" w:rsidP="000C2EBA">
                                  <w:pPr>
                                    <w:pStyle w:val="Absenderadresse"/>
                                  </w:pPr>
                                  <w:r>
                                    <w:t xml:space="preserve">Vereinsregister-Nr. </w:t>
                                  </w:r>
                                  <w:r w:rsidR="00950DFA">
                                    <w:t>xxx</w:t>
                                  </w:r>
                                </w:p>
                                <w:p w14:paraId="1B0491C5" w14:textId="77777777" w:rsidR="000E321A" w:rsidRPr="008624DC" w:rsidRDefault="000E321A" w:rsidP="00BA66D4">
                                  <w:pPr>
                                    <w:pStyle w:val="Absenderadresse"/>
                                  </w:pPr>
                                </w:p>
                                <w:p w14:paraId="1958FB79" w14:textId="77777777" w:rsidR="00EF435B" w:rsidRPr="00DB34C1" w:rsidRDefault="00BA66D4" w:rsidP="001B2402">
                                  <w:pPr>
                                    <w:pStyle w:val="Absenderadresse"/>
                                    <w:rPr>
                                      <w:b/>
                                    </w:rPr>
                                  </w:pPr>
                                  <w:r w:rsidRPr="00DB34C1">
                                    <w:rPr>
                                      <w:b/>
                                    </w:rPr>
                                    <w:t>Bankverbindungen</w:t>
                                  </w:r>
                                </w:p>
                                <w:p w14:paraId="05B420AF" w14:textId="0441AA08" w:rsidR="00EF435B" w:rsidRPr="00DB34C1" w:rsidRDefault="00950DFA" w:rsidP="001B2402">
                                  <w:pPr>
                                    <w:pStyle w:val="Absenderadresse"/>
                                  </w:pPr>
                                  <w:r>
                                    <w:t>XY</w:t>
                                  </w:r>
                                  <w:r w:rsidR="00060F9C">
                                    <w:t>-Bank</w:t>
                                  </w:r>
                                </w:p>
                                <w:p w14:paraId="6A56973D" w14:textId="6624B69E" w:rsidR="00EF435B" w:rsidRPr="00060F9C" w:rsidRDefault="00EF435B" w:rsidP="001B2402">
                                  <w:pPr>
                                    <w:pStyle w:val="Absenderadresse"/>
                                  </w:pPr>
                                  <w:r w:rsidRPr="00060F9C">
                                    <w:t>IBAN</w:t>
                                  </w:r>
                                  <w:r w:rsidR="00D56585" w:rsidRPr="00060F9C">
                                    <w:tab/>
                                  </w:r>
                                </w:p>
                                <w:p w14:paraId="16F4EBCF" w14:textId="7C4DB30B" w:rsidR="00EF435B" w:rsidRPr="00060F9C" w:rsidRDefault="00EF435B" w:rsidP="001B2402">
                                  <w:pPr>
                                    <w:pStyle w:val="Absenderadresse"/>
                                  </w:pPr>
                                  <w:r w:rsidRPr="00060F9C">
                                    <w:t>BIC</w:t>
                                  </w:r>
                                  <w:r w:rsidR="00D56585" w:rsidRPr="00060F9C">
                                    <w:tab/>
                                  </w:r>
                                </w:p>
                                <w:p w14:paraId="4D072636" w14:textId="23719662" w:rsidR="00EF435B" w:rsidRPr="00060F9C" w:rsidRDefault="00950DFA" w:rsidP="001B2402">
                                  <w:pPr>
                                    <w:pStyle w:val="Absenderadresse"/>
                                  </w:pPr>
                                  <w:proofErr w:type="spellStart"/>
                                  <w:r>
                                    <w:t>Yz</w:t>
                                  </w:r>
                                  <w:proofErr w:type="spellEnd"/>
                                  <w:r>
                                    <w:t>-</w:t>
                                  </w:r>
                                  <w:r w:rsidR="00060F9C">
                                    <w:t xml:space="preserve">Bank </w:t>
                                  </w:r>
                                </w:p>
                                <w:p w14:paraId="2651C06F" w14:textId="79F38C1B" w:rsidR="00EF435B" w:rsidRPr="00060F9C" w:rsidRDefault="00EF435B" w:rsidP="001B2402">
                                  <w:pPr>
                                    <w:pStyle w:val="Absenderadresse"/>
                                  </w:pPr>
                                  <w:r w:rsidRPr="00060F9C">
                                    <w:t>IBAN</w:t>
                                  </w:r>
                                  <w:r w:rsidR="00D56585" w:rsidRPr="00060F9C">
                                    <w:tab/>
                                  </w:r>
                                  <w:r w:rsidR="003864A5" w:rsidRPr="003864A5">
                                    <w:t>DE</w:t>
                                  </w:r>
                                  <w:r w:rsidR="00950DFA">
                                    <w:t>11</w:t>
                                  </w:r>
                                  <w:r w:rsidR="003864A5" w:rsidRPr="003864A5">
                                    <w:t xml:space="preserve"> </w:t>
                                  </w:r>
                                  <w:r w:rsidR="00950DFA">
                                    <w:t>1111</w:t>
                                  </w:r>
                                  <w:r w:rsidR="003864A5" w:rsidRPr="003864A5">
                                    <w:t xml:space="preserve"> </w:t>
                                  </w:r>
                                  <w:r w:rsidR="00950DFA">
                                    <w:t>1111</w:t>
                                  </w:r>
                                  <w:r w:rsidR="003864A5" w:rsidRPr="003864A5">
                                    <w:t xml:space="preserve"> </w:t>
                                  </w:r>
                                  <w:r w:rsidR="00950DFA">
                                    <w:t>1111</w:t>
                                  </w:r>
                                  <w:r w:rsidR="003864A5" w:rsidRPr="003864A5">
                                    <w:t xml:space="preserve"> </w:t>
                                  </w:r>
                                  <w:r w:rsidR="00950DFA">
                                    <w:t>1111</w:t>
                                  </w:r>
                                  <w:r w:rsidR="003864A5" w:rsidRPr="003864A5">
                                    <w:t xml:space="preserve"> 00</w:t>
                                  </w:r>
                                </w:p>
                                <w:p w14:paraId="29501B7F" w14:textId="53AC5BCA" w:rsidR="00EF435B" w:rsidRDefault="00EF435B" w:rsidP="001B2402">
                                  <w:pPr>
                                    <w:pStyle w:val="Absenderadresse"/>
                                  </w:pPr>
                                  <w:r w:rsidRPr="00060F9C">
                                    <w:t>BIC</w:t>
                                  </w:r>
                                  <w:r w:rsidR="00D56585" w:rsidRPr="00060F9C">
                                    <w:tab/>
                                  </w:r>
                                  <w:r w:rsidR="00072906" w:rsidRPr="00060F9C">
                                    <w:tab/>
                                  </w:r>
                                  <w:r w:rsidR="00950DFA">
                                    <w:t>ABCDEFG</w:t>
                                  </w:r>
                                </w:p>
                                <w:p w14:paraId="013BA152" w14:textId="77777777" w:rsidR="00060F9C" w:rsidRDefault="00060F9C" w:rsidP="001B2402">
                                  <w:pPr>
                                    <w:pStyle w:val="Absenderadresse"/>
                                  </w:pPr>
                                </w:p>
                                <w:p w14:paraId="4AEC58E4" w14:textId="164A2FB9" w:rsidR="00EF435B" w:rsidRPr="00CE1C1F" w:rsidRDefault="00EF435B" w:rsidP="00D56585">
                                  <w:pPr>
                                    <w:pStyle w:val="Absenderadresse"/>
                                  </w:pPr>
                                </w:p>
                              </w:tc>
                            </w:tr>
                            <w:tr w:rsidR="00072906" w:rsidRPr="00736813" w14:paraId="14C76272" w14:textId="77777777" w:rsidTr="00EF435B">
                              <w:tc>
                                <w:tcPr>
                                  <w:tcW w:w="2835" w:type="dxa"/>
                                </w:tcPr>
                                <w:p w14:paraId="70FF7F66" w14:textId="77777777" w:rsidR="00072906" w:rsidRPr="00060F9C" w:rsidRDefault="00072906" w:rsidP="001B2402">
                                  <w:pPr>
                                    <w:pStyle w:val="AdsenderadresseFett"/>
                                    <w:rPr>
                                      <w:lang w:val="de-DE"/>
                                    </w:rPr>
                                  </w:pPr>
                                </w:p>
                              </w:tc>
                            </w:tr>
                            <w:tr w:rsidR="008624DC" w:rsidRPr="00736813" w14:paraId="028B1705" w14:textId="77777777" w:rsidTr="00EF435B">
                              <w:tc>
                                <w:tcPr>
                                  <w:tcW w:w="2835" w:type="dxa"/>
                                </w:tcPr>
                                <w:p w14:paraId="40186297" w14:textId="77777777" w:rsidR="008624DC" w:rsidRPr="00060F9C" w:rsidRDefault="008624DC" w:rsidP="001B2402">
                                  <w:pPr>
                                    <w:pStyle w:val="AdsenderadresseFett"/>
                                    <w:rPr>
                                      <w:lang w:val="de-DE"/>
                                    </w:rPr>
                                  </w:pPr>
                                </w:p>
                              </w:tc>
                            </w:tr>
                          </w:tbl>
                          <w:p w14:paraId="2CFEDE54" w14:textId="77777777" w:rsidR="008624DC" w:rsidRDefault="008624DC" w:rsidP="008624DC">
                            <w:pPr>
                              <w:pStyle w:val="Absenderadresse"/>
                              <w:rPr>
                                <w:b/>
                                <w:bCs/>
                              </w:rPr>
                            </w:pPr>
                          </w:p>
                          <w:p w14:paraId="48A4093F" w14:textId="77777777" w:rsidR="008624DC" w:rsidRDefault="008624DC" w:rsidP="008624DC">
                            <w:pPr>
                              <w:pStyle w:val="Absenderadresse"/>
                              <w:rPr>
                                <w:b/>
                                <w:bCs/>
                              </w:rPr>
                            </w:pPr>
                          </w:p>
                          <w:p w14:paraId="5803805D" w14:textId="77777777" w:rsidR="008624DC" w:rsidRDefault="008624DC" w:rsidP="008624DC">
                            <w:pPr>
                              <w:pStyle w:val="Absenderadresse"/>
                              <w:rPr>
                                <w:b/>
                                <w:bCs/>
                              </w:rPr>
                            </w:pPr>
                          </w:p>
                          <w:p w14:paraId="19605EC2" w14:textId="77777777" w:rsidR="008624DC" w:rsidRDefault="008624DC" w:rsidP="008624DC">
                            <w:pPr>
                              <w:pStyle w:val="Absenderadresse"/>
                              <w:rPr>
                                <w:b/>
                                <w:bCs/>
                              </w:rPr>
                            </w:pPr>
                          </w:p>
                          <w:p w14:paraId="211FEC54" w14:textId="77777777" w:rsidR="008624DC" w:rsidRDefault="008624DC" w:rsidP="008624DC">
                            <w:pPr>
                              <w:pStyle w:val="Absenderadresse"/>
                              <w:rPr>
                                <w:b/>
                                <w:bCs/>
                              </w:rPr>
                            </w:pPr>
                          </w:p>
                          <w:p w14:paraId="60BA20AA" w14:textId="77777777" w:rsidR="008624DC" w:rsidRDefault="008624DC" w:rsidP="008624DC">
                            <w:pPr>
                              <w:pStyle w:val="Absenderadresse"/>
                              <w:rPr>
                                <w:b/>
                                <w:bCs/>
                              </w:rPr>
                            </w:pPr>
                          </w:p>
                          <w:p w14:paraId="5F8404E7" w14:textId="77777777" w:rsidR="008624DC" w:rsidRDefault="008624DC" w:rsidP="008624DC">
                            <w:pPr>
                              <w:pStyle w:val="Absenderadresse"/>
                              <w:rPr>
                                <w:b/>
                                <w:bCs/>
                              </w:rPr>
                            </w:pPr>
                          </w:p>
                          <w:p w14:paraId="66BD0861" w14:textId="77777777" w:rsidR="008624DC" w:rsidRDefault="008624DC" w:rsidP="008624DC">
                            <w:pPr>
                              <w:pStyle w:val="Absenderadresse"/>
                              <w:rPr>
                                <w:b/>
                                <w:bCs/>
                              </w:rPr>
                            </w:pPr>
                          </w:p>
                          <w:p w14:paraId="7CF751BE" w14:textId="77777777" w:rsidR="008624DC" w:rsidRDefault="008624DC" w:rsidP="008624DC">
                            <w:pPr>
                              <w:pStyle w:val="Absenderadresse"/>
                              <w:rPr>
                                <w:b/>
                                <w:bCs/>
                              </w:rPr>
                            </w:pPr>
                          </w:p>
                          <w:p w14:paraId="3707E46E" w14:textId="77777777" w:rsidR="000C2EBA" w:rsidRDefault="000C2EBA" w:rsidP="008624DC">
                            <w:pPr>
                              <w:pStyle w:val="Absenderadresse"/>
                              <w:rPr>
                                <w:b/>
                                <w:bCs/>
                              </w:rPr>
                            </w:pPr>
                          </w:p>
                          <w:p w14:paraId="44D313EC" w14:textId="77777777" w:rsidR="000C2EBA" w:rsidRDefault="000C2EBA" w:rsidP="008624DC">
                            <w:pPr>
                              <w:pStyle w:val="Absenderadresse"/>
                              <w:rPr>
                                <w:b/>
                                <w:bCs/>
                              </w:rPr>
                            </w:pPr>
                          </w:p>
                          <w:p w14:paraId="70B014E8" w14:textId="77777777" w:rsidR="008624DC" w:rsidRDefault="008624DC" w:rsidP="008624DC">
                            <w:pPr>
                              <w:pStyle w:val="Absenderadresse"/>
                              <w:rPr>
                                <w:b/>
                                <w:bCs/>
                              </w:rPr>
                            </w:pPr>
                            <w:r>
                              <w:rPr>
                                <w:b/>
                                <w:bCs/>
                              </w:rPr>
                              <w:t>Die sieben Grundsätze</w:t>
                            </w:r>
                          </w:p>
                          <w:p w14:paraId="2E1EEFC2" w14:textId="77777777" w:rsidR="008624DC" w:rsidRDefault="008624DC" w:rsidP="008624DC">
                            <w:pPr>
                              <w:pStyle w:val="Absenderadresse"/>
                              <w:rPr>
                                <w:b/>
                                <w:bCs/>
                              </w:rPr>
                            </w:pPr>
                            <w:r>
                              <w:rPr>
                                <w:b/>
                                <w:bCs/>
                              </w:rPr>
                              <w:t>der Rotkreuz- und</w:t>
                            </w:r>
                          </w:p>
                          <w:p w14:paraId="73E0B978" w14:textId="77777777" w:rsidR="008624DC" w:rsidRDefault="008624DC" w:rsidP="008624DC">
                            <w:pPr>
                              <w:pStyle w:val="Absenderadresse"/>
                              <w:rPr>
                                <w:b/>
                                <w:bCs/>
                              </w:rPr>
                            </w:pPr>
                            <w:r>
                              <w:rPr>
                                <w:b/>
                                <w:bCs/>
                              </w:rPr>
                              <w:t>Rothalbmondbewegung</w:t>
                            </w:r>
                          </w:p>
                          <w:p w14:paraId="0F382230" w14:textId="77777777" w:rsidR="008624DC" w:rsidRDefault="008624DC" w:rsidP="008624DC">
                            <w:pPr>
                              <w:pStyle w:val="Absenderadresse"/>
                              <w:numPr>
                                <w:ilvl w:val="0"/>
                                <w:numId w:val="1"/>
                              </w:numPr>
                              <w:tabs>
                                <w:tab w:val="clear" w:pos="312"/>
                                <w:tab w:val="clear" w:pos="360"/>
                                <w:tab w:val="clear" w:pos="425"/>
                                <w:tab w:val="num" w:pos="180"/>
                              </w:tabs>
                            </w:pPr>
                            <w:r>
                              <w:t>Menschlichkeit</w:t>
                            </w:r>
                          </w:p>
                          <w:p w14:paraId="77844CFF" w14:textId="77777777" w:rsidR="008624DC" w:rsidRDefault="008624DC" w:rsidP="008624DC">
                            <w:pPr>
                              <w:pStyle w:val="Absenderadresse"/>
                              <w:numPr>
                                <w:ilvl w:val="0"/>
                                <w:numId w:val="1"/>
                              </w:numPr>
                              <w:tabs>
                                <w:tab w:val="clear" w:pos="312"/>
                                <w:tab w:val="clear" w:pos="360"/>
                                <w:tab w:val="clear" w:pos="425"/>
                                <w:tab w:val="num" w:pos="180"/>
                              </w:tabs>
                            </w:pPr>
                            <w:r>
                              <w:t>Unparteilichkeit</w:t>
                            </w:r>
                          </w:p>
                          <w:p w14:paraId="298AD05E" w14:textId="77777777" w:rsidR="008624DC" w:rsidRDefault="008624DC" w:rsidP="008624DC">
                            <w:pPr>
                              <w:pStyle w:val="Absenderadresse"/>
                              <w:numPr>
                                <w:ilvl w:val="0"/>
                                <w:numId w:val="1"/>
                              </w:numPr>
                              <w:tabs>
                                <w:tab w:val="clear" w:pos="312"/>
                                <w:tab w:val="clear" w:pos="360"/>
                                <w:tab w:val="clear" w:pos="425"/>
                                <w:tab w:val="num" w:pos="180"/>
                              </w:tabs>
                            </w:pPr>
                            <w:r>
                              <w:t>Neutralität</w:t>
                            </w:r>
                          </w:p>
                          <w:p w14:paraId="4D687832" w14:textId="77777777" w:rsidR="008624DC" w:rsidRDefault="008624DC" w:rsidP="008624DC">
                            <w:pPr>
                              <w:pStyle w:val="Absenderadresse"/>
                              <w:numPr>
                                <w:ilvl w:val="0"/>
                                <w:numId w:val="1"/>
                              </w:numPr>
                              <w:tabs>
                                <w:tab w:val="clear" w:pos="312"/>
                                <w:tab w:val="clear" w:pos="360"/>
                                <w:tab w:val="clear" w:pos="425"/>
                                <w:tab w:val="num" w:pos="180"/>
                              </w:tabs>
                            </w:pPr>
                            <w:r>
                              <w:t>Unabhängigkeit</w:t>
                            </w:r>
                          </w:p>
                          <w:p w14:paraId="3BD7EC08" w14:textId="77777777" w:rsidR="008624DC" w:rsidRDefault="008624DC" w:rsidP="008624DC">
                            <w:pPr>
                              <w:pStyle w:val="Absenderadresse"/>
                              <w:numPr>
                                <w:ilvl w:val="0"/>
                                <w:numId w:val="1"/>
                              </w:numPr>
                              <w:tabs>
                                <w:tab w:val="clear" w:pos="312"/>
                                <w:tab w:val="clear" w:pos="360"/>
                                <w:tab w:val="clear" w:pos="425"/>
                                <w:tab w:val="num" w:pos="180"/>
                              </w:tabs>
                            </w:pPr>
                            <w:r>
                              <w:t>Freiwilligkeit</w:t>
                            </w:r>
                          </w:p>
                          <w:p w14:paraId="6586CEE3" w14:textId="77777777" w:rsidR="008624DC" w:rsidRDefault="008624DC" w:rsidP="008624DC">
                            <w:pPr>
                              <w:pStyle w:val="Absenderadresse"/>
                              <w:numPr>
                                <w:ilvl w:val="0"/>
                                <w:numId w:val="1"/>
                              </w:numPr>
                              <w:tabs>
                                <w:tab w:val="clear" w:pos="312"/>
                                <w:tab w:val="clear" w:pos="360"/>
                                <w:tab w:val="clear" w:pos="425"/>
                                <w:tab w:val="num" w:pos="180"/>
                              </w:tabs>
                            </w:pPr>
                            <w:r>
                              <w:t>Einheit</w:t>
                            </w:r>
                          </w:p>
                          <w:p w14:paraId="7FBBCE73" w14:textId="77777777" w:rsidR="009E7946" w:rsidRDefault="008624DC" w:rsidP="008624DC">
                            <w:pPr>
                              <w:pStyle w:val="Absenderadresse"/>
                              <w:numPr>
                                <w:ilvl w:val="0"/>
                                <w:numId w:val="1"/>
                              </w:numPr>
                              <w:tabs>
                                <w:tab w:val="clear" w:pos="312"/>
                                <w:tab w:val="clear" w:pos="360"/>
                                <w:tab w:val="clear" w:pos="425"/>
                                <w:tab w:val="num" w:pos="180"/>
                              </w:tabs>
                            </w:pPr>
                            <w:r>
                              <w:t>Universalität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1713F" id="_x0000_t202" coordsize="21600,21600" o:spt="202" path="m,l,21600r21600,l21600,xe">
                <v:stroke joinstyle="miter"/>
                <v:path gradientshapeok="t" o:connecttype="rect"/>
              </v:shapetype>
              <v:shape id="Text Box 2" o:spid="_x0000_s1026" type="#_x0000_t202" style="position:absolute;margin-left:425.25pt;margin-top:134.65pt;width:156.05pt;height:656.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" filled="f" stroked="f">
                <v:textbox>
                  <w:txbxContent>
                    <w:tbl>
                      <w:tblPr>
                        <w:tblW w:w="2835" w:type="dxa"/>
                        <w:tblLayout w:type="fixed"/>
                        <w:tblCellMar>
                          <w:left w:w="0" w:type="dxa"/>
                          <w:right w:w="0" w:type="dxa"/>
                        </w:tblCellMar>
                        <w:tblLook w:val="0000" w:firstRow="0" w:lastRow="0" w:firstColumn="0" w:lastColumn="0" w:noHBand="0" w:noVBand="0"/>
                      </w:tblPr>
                      <w:tblGrid>
                        <w:gridCol w:w="2835"/>
                      </w:tblGrid>
                      <w:tr w:rsidR="009E7946" w14:paraId="10FB5736" w14:textId="77777777" w:rsidTr="00EF435B">
                        <w:trPr>
                          <w:trHeight w:val="613"/>
                        </w:trPr>
                        <w:tc>
                          <w:tcPr>
                            <w:tcW w:w="2835" w:type="dxa"/>
                          </w:tcPr>
                          <w:p w14:paraId="76619D88" w14:textId="537CEC13" w:rsidR="0063632B" w:rsidRDefault="0063632B" w:rsidP="0063632B">
                            <w:pPr>
                              <w:pStyle w:val="Absenderberschrift"/>
                            </w:pPr>
                            <w:r w:rsidRPr="0063632B">
                              <w:t>DRK-</w:t>
                            </w:r>
                            <w:r w:rsidR="00950DFA">
                              <w:t>Krei</w:t>
                            </w:r>
                            <w:r w:rsidR="00362CB2">
                              <w:t>sverband</w:t>
                            </w:r>
                          </w:p>
                          <w:p w14:paraId="19E5690A" w14:textId="1A7BD7FA" w:rsidR="009E7946" w:rsidRPr="00CE1C1F" w:rsidRDefault="00950DFA" w:rsidP="0063632B">
                            <w:pPr>
                              <w:pStyle w:val="Absenderberschrift"/>
                            </w:pPr>
                            <w:r>
                              <w:t>Musterstadt</w:t>
                            </w:r>
                            <w:r w:rsidR="0063632B" w:rsidRPr="0063632B">
                              <w:t xml:space="preserve"> e.</w:t>
                            </w:r>
                            <w:r w:rsidR="00F449A3" w:rsidRPr="00E86C95">
                              <w:rPr>
                                <w:spacing w:val="-40"/>
                              </w:rPr>
                              <w:t xml:space="preserve"> </w:t>
                            </w:r>
                            <w:r w:rsidR="0063632B" w:rsidRPr="0063632B">
                              <w:t>V.</w:t>
                            </w:r>
                          </w:p>
                        </w:tc>
                      </w:tr>
                      <w:tr w:rsidR="009E7946" w:rsidRPr="00736813" w14:paraId="681B0E46" w14:textId="77777777" w:rsidTr="00EF435B">
                        <w:tc>
                          <w:tcPr>
                            <w:tcW w:w="2835" w:type="dxa"/>
                          </w:tcPr>
                          <w:p w14:paraId="6EA7715F" w14:textId="77777777" w:rsidR="00574875" w:rsidRDefault="00574875" w:rsidP="001B2402">
                            <w:pPr>
                              <w:pStyle w:val="Absenderadresse"/>
                            </w:pPr>
                          </w:p>
                          <w:p w14:paraId="4C05383B" w14:textId="77777777" w:rsidR="00574875" w:rsidRDefault="00574875" w:rsidP="001B2402">
                            <w:pPr>
                              <w:pStyle w:val="Absenderadresse"/>
                            </w:pPr>
                          </w:p>
                          <w:p w14:paraId="154D7D66" w14:textId="600A3299" w:rsidR="00EF435B" w:rsidRDefault="00950DFA" w:rsidP="001B2402">
                            <w:pPr>
                              <w:pStyle w:val="Absenderadresse"/>
                            </w:pPr>
                            <w:r>
                              <w:t>Muster</w:t>
                            </w:r>
                            <w:r w:rsidR="00362CB2">
                              <w:t xml:space="preserve">straße </w:t>
                            </w:r>
                            <w:r>
                              <w:t>11</w:t>
                            </w:r>
                          </w:p>
                          <w:p w14:paraId="58D0702B" w14:textId="63FFF4D2" w:rsidR="00EF435B" w:rsidRDefault="00950DFA" w:rsidP="001B2402">
                            <w:pPr>
                              <w:pStyle w:val="Absenderadresse"/>
                            </w:pPr>
                            <w:r>
                              <w:t>12345</w:t>
                            </w:r>
                            <w:r w:rsidR="00362CB2">
                              <w:t xml:space="preserve"> </w:t>
                            </w:r>
                            <w:r>
                              <w:t>Musterstadt</w:t>
                            </w:r>
                          </w:p>
                          <w:p w14:paraId="4F6C11B7" w14:textId="47AA7544" w:rsidR="006339D7" w:rsidRDefault="006339D7" w:rsidP="001B2402">
                            <w:pPr>
                              <w:pStyle w:val="Absenderadresse"/>
                            </w:pPr>
                            <w:r w:rsidRPr="006339D7">
                              <w:t>info@</w:t>
                            </w:r>
                            <w:r w:rsidR="00950DFA">
                              <w:t>internet</w:t>
                            </w:r>
                            <w:r w:rsidRPr="006339D7">
                              <w:t>.de</w:t>
                            </w:r>
                          </w:p>
                          <w:p w14:paraId="7FF06920" w14:textId="701366AE" w:rsidR="00CA3D13" w:rsidRPr="00362CB2" w:rsidRDefault="00CA3D13" w:rsidP="001B2402">
                            <w:pPr>
                              <w:pStyle w:val="Absenderadresse"/>
                            </w:pPr>
                            <w:r w:rsidRPr="00362CB2">
                              <w:t>www.</w:t>
                            </w:r>
                            <w:r w:rsidR="00950DFA">
                              <w:t>internet</w:t>
                            </w:r>
                            <w:r w:rsidRPr="00362CB2">
                              <w:t>.de</w:t>
                            </w:r>
                          </w:p>
                          <w:p w14:paraId="44FDF40D" w14:textId="77777777" w:rsidR="008624DC" w:rsidRPr="00753FA9" w:rsidRDefault="008624DC" w:rsidP="008624DC">
                            <w:pPr>
                              <w:pStyle w:val="Absenderadresse"/>
                            </w:pPr>
                          </w:p>
                          <w:p w14:paraId="5D886146" w14:textId="77777777" w:rsidR="008624DC" w:rsidRPr="00BA66D4" w:rsidRDefault="008624DC" w:rsidP="008624DC">
                            <w:pPr>
                              <w:pStyle w:val="Absenderadresse"/>
                              <w:rPr>
                                <w:b/>
                              </w:rPr>
                            </w:pPr>
                            <w:r>
                              <w:rPr>
                                <w:b/>
                              </w:rPr>
                              <w:t>Präsident</w:t>
                            </w:r>
                            <w:r w:rsidRPr="00BA66D4">
                              <w:rPr>
                                <w:b/>
                              </w:rPr>
                              <w:t>in</w:t>
                            </w:r>
                          </w:p>
                          <w:p w14:paraId="5408B05E" w14:textId="50D4D9AE" w:rsidR="008624DC" w:rsidRPr="00BA66D4" w:rsidRDefault="00950DFA" w:rsidP="008624DC">
                            <w:pPr>
                              <w:pStyle w:val="Absenderadresse"/>
                            </w:pPr>
                            <w:r>
                              <w:t>Monika Beispiel</w:t>
                            </w:r>
                          </w:p>
                          <w:p w14:paraId="6C62DC3D" w14:textId="77777777" w:rsidR="00EF435B" w:rsidRDefault="00EF435B" w:rsidP="001B2402">
                            <w:pPr>
                              <w:pStyle w:val="Absenderadresse"/>
                            </w:pPr>
                          </w:p>
                          <w:p w14:paraId="27A8050D" w14:textId="77777777" w:rsidR="000C2EBA" w:rsidRPr="00BA66D4" w:rsidRDefault="000C2EBA" w:rsidP="000C2EBA">
                            <w:pPr>
                              <w:pStyle w:val="Absenderadresse"/>
                              <w:rPr>
                                <w:b/>
                              </w:rPr>
                            </w:pPr>
                            <w:r>
                              <w:rPr>
                                <w:b/>
                              </w:rPr>
                              <w:t>Landesgeschäftsführer</w:t>
                            </w:r>
                          </w:p>
                          <w:p w14:paraId="73D684FB" w14:textId="5E11667C" w:rsidR="000C2EBA" w:rsidRPr="00BA66D4" w:rsidRDefault="00950DFA" w:rsidP="000C2EBA">
                            <w:pPr>
                              <w:pStyle w:val="Absenderadresse"/>
                            </w:pPr>
                            <w:r>
                              <w:t>Meike Musterfrau</w:t>
                            </w:r>
                          </w:p>
                          <w:p w14:paraId="07B89968" w14:textId="77777777" w:rsidR="000C2EBA" w:rsidRDefault="000C2EBA" w:rsidP="001B2402">
                            <w:pPr>
                              <w:pStyle w:val="Absenderadresse"/>
                            </w:pPr>
                          </w:p>
                          <w:p w14:paraId="4FE1E6F3" w14:textId="77777777" w:rsidR="008624DC" w:rsidRPr="00362CB2" w:rsidRDefault="008624DC" w:rsidP="001B2402">
                            <w:pPr>
                              <w:pStyle w:val="Absenderadresse"/>
                            </w:pPr>
                          </w:p>
                          <w:p w14:paraId="2865CCA6" w14:textId="77777777" w:rsidR="00BA66D4" w:rsidRPr="00362CB2" w:rsidRDefault="00753FA9" w:rsidP="00BA66D4">
                            <w:pPr>
                              <w:pStyle w:val="Absenderadresse"/>
                              <w:rPr>
                                <w:b/>
                              </w:rPr>
                            </w:pPr>
                            <w:r>
                              <w:rPr>
                                <w:b/>
                              </w:rPr>
                              <w:t>Monika Mustermann</w:t>
                            </w:r>
                          </w:p>
                          <w:p w14:paraId="6468C402" w14:textId="77777777" w:rsidR="000C2EBA" w:rsidRDefault="000C2EBA" w:rsidP="00BA66D4">
                            <w:pPr>
                              <w:pStyle w:val="Absenderadresse"/>
                            </w:pPr>
                            <w:r>
                              <w:t>Funktion</w:t>
                            </w:r>
                          </w:p>
                          <w:p w14:paraId="22347A6A" w14:textId="77777777" w:rsidR="00BA66D4" w:rsidRDefault="00753FA9" w:rsidP="00BA66D4">
                            <w:pPr>
                              <w:pStyle w:val="Absenderadresse"/>
                            </w:pPr>
                            <w:r>
                              <w:t xml:space="preserve">Abteilung </w:t>
                            </w:r>
                            <w:proofErr w:type="spellStart"/>
                            <w:r>
                              <w:t>xxxx</w:t>
                            </w:r>
                            <w:proofErr w:type="spellEnd"/>
                          </w:p>
                          <w:p w14:paraId="5248E762" w14:textId="77777777" w:rsidR="000C2EBA" w:rsidRDefault="000C2EBA" w:rsidP="00BA66D4">
                            <w:pPr>
                              <w:pStyle w:val="Absenderadresse"/>
                            </w:pPr>
                          </w:p>
                          <w:p w14:paraId="51E18141" w14:textId="77777777" w:rsidR="00BA66D4" w:rsidRPr="00753FA9" w:rsidRDefault="00BA66D4" w:rsidP="00BA66D4">
                            <w:pPr>
                              <w:pStyle w:val="Absenderadresse"/>
                            </w:pPr>
                            <w:r w:rsidRPr="00753FA9">
                              <w:t>Tel.</w:t>
                            </w:r>
                            <w:r w:rsidRPr="00753FA9">
                              <w:tab/>
                            </w:r>
                            <w:r w:rsidR="00362CB2" w:rsidRPr="00753FA9">
                              <w:t>0711</w:t>
                            </w:r>
                            <w:r w:rsidRPr="00753FA9">
                              <w:t xml:space="preserve"> </w:t>
                            </w:r>
                            <w:r w:rsidR="00362CB2" w:rsidRPr="00753FA9">
                              <w:t>5505</w:t>
                            </w:r>
                            <w:r w:rsidRPr="00753FA9">
                              <w:t>-</w:t>
                            </w:r>
                            <w:r w:rsidR="00753FA9" w:rsidRPr="00753FA9">
                              <w:t>xxx</w:t>
                            </w:r>
                          </w:p>
                          <w:p w14:paraId="53286E9B" w14:textId="77777777" w:rsidR="00BA66D4" w:rsidRPr="00753FA9" w:rsidRDefault="00BA66D4" w:rsidP="00BA66D4">
                            <w:pPr>
                              <w:pStyle w:val="Absenderadresse"/>
                              <w:rPr>
                                <w:lang w:val="en-US"/>
                              </w:rPr>
                            </w:pPr>
                            <w:r w:rsidRPr="00753FA9">
                              <w:rPr>
                                <w:lang w:val="en-US"/>
                              </w:rPr>
                              <w:t>Fax</w:t>
                            </w:r>
                            <w:r w:rsidRPr="00753FA9">
                              <w:rPr>
                                <w:lang w:val="en-US"/>
                              </w:rPr>
                              <w:tab/>
                            </w:r>
                            <w:r w:rsidR="00362CB2" w:rsidRPr="00753FA9">
                              <w:rPr>
                                <w:lang w:val="en-US"/>
                              </w:rPr>
                              <w:t>0711</w:t>
                            </w:r>
                            <w:r w:rsidRPr="00753FA9">
                              <w:rPr>
                                <w:lang w:val="en-US"/>
                              </w:rPr>
                              <w:t xml:space="preserve"> </w:t>
                            </w:r>
                            <w:r w:rsidR="00362CB2" w:rsidRPr="00753FA9">
                              <w:rPr>
                                <w:lang w:val="en-US"/>
                              </w:rPr>
                              <w:t>5505</w:t>
                            </w:r>
                            <w:r w:rsidRPr="00753FA9">
                              <w:rPr>
                                <w:lang w:val="en-US"/>
                              </w:rPr>
                              <w:t>-</w:t>
                            </w:r>
                            <w:r w:rsidR="00753FA9" w:rsidRPr="00753FA9">
                              <w:rPr>
                                <w:lang w:val="en-US"/>
                              </w:rPr>
                              <w:t>xxx</w:t>
                            </w:r>
                          </w:p>
                          <w:p w14:paraId="512821E6" w14:textId="77777777" w:rsidR="00BA66D4" w:rsidRPr="008624DC" w:rsidRDefault="00753FA9" w:rsidP="00BA66D4">
                            <w:pPr>
                              <w:pStyle w:val="Absenderadresse"/>
                              <w:rPr>
                                <w:lang w:val="en-US"/>
                              </w:rPr>
                            </w:pPr>
                            <w:r>
                              <w:rPr>
                                <w:lang w:val="en-US"/>
                              </w:rPr>
                              <w:t>m.mustermann</w:t>
                            </w:r>
                            <w:r w:rsidR="00BA66D4" w:rsidRPr="008624DC">
                              <w:rPr>
                                <w:lang w:val="en-US"/>
                              </w:rPr>
                              <w:t>@drk-</w:t>
                            </w:r>
                            <w:r w:rsidR="00060F9C" w:rsidRPr="008624DC">
                              <w:rPr>
                                <w:lang w:val="en-US"/>
                              </w:rPr>
                              <w:t>bw</w:t>
                            </w:r>
                            <w:r w:rsidR="00BA66D4" w:rsidRPr="008624DC">
                              <w:rPr>
                                <w:lang w:val="en-US"/>
                              </w:rPr>
                              <w:t>.de</w:t>
                            </w:r>
                          </w:p>
                          <w:p w14:paraId="0BA95C7C" w14:textId="77777777" w:rsidR="008624DC" w:rsidRDefault="008624DC" w:rsidP="00BA66D4">
                            <w:pPr>
                              <w:pStyle w:val="Absenderadresse"/>
                              <w:rPr>
                                <w:b/>
                                <w:lang w:val="en-US"/>
                              </w:rPr>
                            </w:pPr>
                          </w:p>
                          <w:p w14:paraId="7B4DB20C" w14:textId="13994184" w:rsidR="000C2EBA" w:rsidRPr="000C2EBA" w:rsidRDefault="000C2EBA" w:rsidP="000C2EBA">
                            <w:pPr>
                              <w:pStyle w:val="NurText"/>
                              <w:rPr>
                                <w:rFonts w:ascii="Arial" w:eastAsia="Times New Roman" w:hAnsi="Arial" w:cs="Arial"/>
                                <w:b/>
                                <w:sz w:val="16"/>
                                <w:szCs w:val="16"/>
                                <w:lang w:eastAsia="de-DE"/>
                              </w:rPr>
                            </w:pPr>
                            <w:r w:rsidRPr="000C2EBA">
                              <w:rPr>
                                <w:rFonts w:ascii="Arial" w:eastAsia="Times New Roman" w:hAnsi="Arial" w:cs="Arial"/>
                                <w:b/>
                                <w:sz w:val="16"/>
                                <w:szCs w:val="16"/>
                                <w:lang w:eastAsia="de-DE"/>
                              </w:rPr>
                              <w:t xml:space="preserve">Amtsgericht </w:t>
                            </w:r>
                            <w:r w:rsidR="00950DFA">
                              <w:rPr>
                                <w:rFonts w:ascii="Arial" w:eastAsia="Times New Roman" w:hAnsi="Arial" w:cs="Arial"/>
                                <w:b/>
                                <w:sz w:val="16"/>
                                <w:szCs w:val="16"/>
                                <w:lang w:eastAsia="de-DE"/>
                              </w:rPr>
                              <w:t>Musterstadt</w:t>
                            </w:r>
                            <w:r w:rsidRPr="000C2EBA">
                              <w:rPr>
                                <w:rFonts w:ascii="Arial" w:eastAsia="Times New Roman" w:hAnsi="Arial" w:cs="Arial"/>
                                <w:b/>
                                <w:sz w:val="16"/>
                                <w:szCs w:val="16"/>
                                <w:lang w:eastAsia="de-DE"/>
                              </w:rPr>
                              <w:t>-Registergericht</w:t>
                            </w:r>
                          </w:p>
                          <w:p w14:paraId="6EB46E9E" w14:textId="6F1EED99" w:rsidR="000C2EBA" w:rsidRDefault="000C2EBA" w:rsidP="000C2EBA">
                            <w:pPr>
                              <w:pStyle w:val="Absenderadresse"/>
                            </w:pPr>
                            <w:r>
                              <w:t xml:space="preserve">Vereinsregister-Nr. </w:t>
                            </w:r>
                            <w:r w:rsidR="00950DFA">
                              <w:t>xxx</w:t>
                            </w:r>
                          </w:p>
                          <w:p w14:paraId="1B0491C5" w14:textId="77777777" w:rsidR="000E321A" w:rsidRPr="008624DC" w:rsidRDefault="000E321A" w:rsidP="00BA66D4">
                            <w:pPr>
                              <w:pStyle w:val="Absenderadresse"/>
                            </w:pPr>
                          </w:p>
                          <w:p w14:paraId="1958FB79" w14:textId="77777777" w:rsidR="00EF435B" w:rsidRPr="00DB34C1" w:rsidRDefault="00BA66D4" w:rsidP="001B2402">
                            <w:pPr>
                              <w:pStyle w:val="Absenderadresse"/>
                              <w:rPr>
                                <w:b/>
                              </w:rPr>
                            </w:pPr>
                            <w:r w:rsidRPr="00DB34C1">
                              <w:rPr>
                                <w:b/>
                              </w:rPr>
                              <w:t>Bankverbindungen</w:t>
                            </w:r>
                          </w:p>
                          <w:p w14:paraId="05B420AF" w14:textId="0441AA08" w:rsidR="00EF435B" w:rsidRPr="00DB34C1" w:rsidRDefault="00950DFA" w:rsidP="001B2402">
                            <w:pPr>
                              <w:pStyle w:val="Absenderadresse"/>
                            </w:pPr>
                            <w:r>
                              <w:t>XY</w:t>
                            </w:r>
                            <w:r w:rsidR="00060F9C">
                              <w:t>-Bank</w:t>
                            </w:r>
                          </w:p>
                          <w:p w14:paraId="6A56973D" w14:textId="6624B69E" w:rsidR="00EF435B" w:rsidRPr="00060F9C" w:rsidRDefault="00EF435B" w:rsidP="001B2402">
                            <w:pPr>
                              <w:pStyle w:val="Absenderadresse"/>
                            </w:pPr>
                            <w:r w:rsidRPr="00060F9C">
                              <w:t>IBAN</w:t>
                            </w:r>
                            <w:r w:rsidR="00D56585" w:rsidRPr="00060F9C">
                              <w:tab/>
                            </w:r>
                          </w:p>
                          <w:p w14:paraId="16F4EBCF" w14:textId="7C4DB30B" w:rsidR="00EF435B" w:rsidRPr="00060F9C" w:rsidRDefault="00EF435B" w:rsidP="001B2402">
                            <w:pPr>
                              <w:pStyle w:val="Absenderadresse"/>
                            </w:pPr>
                            <w:r w:rsidRPr="00060F9C">
                              <w:t>BIC</w:t>
                            </w:r>
                            <w:r w:rsidR="00D56585" w:rsidRPr="00060F9C">
                              <w:tab/>
                            </w:r>
                          </w:p>
                          <w:p w14:paraId="4D072636" w14:textId="23719662" w:rsidR="00EF435B" w:rsidRPr="00060F9C" w:rsidRDefault="00950DFA" w:rsidP="001B2402">
                            <w:pPr>
                              <w:pStyle w:val="Absenderadresse"/>
                            </w:pPr>
                            <w:proofErr w:type="spellStart"/>
                            <w:r>
                              <w:t>Yz</w:t>
                            </w:r>
                            <w:proofErr w:type="spellEnd"/>
                            <w:r>
                              <w:t>-</w:t>
                            </w:r>
                            <w:r w:rsidR="00060F9C">
                              <w:t xml:space="preserve">Bank </w:t>
                            </w:r>
                          </w:p>
                          <w:p w14:paraId="2651C06F" w14:textId="79F38C1B" w:rsidR="00EF435B" w:rsidRPr="00060F9C" w:rsidRDefault="00EF435B" w:rsidP="001B2402">
                            <w:pPr>
                              <w:pStyle w:val="Absenderadresse"/>
                            </w:pPr>
                            <w:r w:rsidRPr="00060F9C">
                              <w:t>IBAN</w:t>
                            </w:r>
                            <w:r w:rsidR="00D56585" w:rsidRPr="00060F9C">
                              <w:tab/>
                            </w:r>
                            <w:r w:rsidR="003864A5" w:rsidRPr="003864A5">
                              <w:t>DE</w:t>
                            </w:r>
                            <w:r w:rsidR="00950DFA">
                              <w:t>11</w:t>
                            </w:r>
                            <w:r w:rsidR="003864A5" w:rsidRPr="003864A5">
                              <w:t xml:space="preserve"> </w:t>
                            </w:r>
                            <w:r w:rsidR="00950DFA">
                              <w:t>1111</w:t>
                            </w:r>
                            <w:r w:rsidR="003864A5" w:rsidRPr="003864A5">
                              <w:t xml:space="preserve"> </w:t>
                            </w:r>
                            <w:r w:rsidR="00950DFA">
                              <w:t>1111</w:t>
                            </w:r>
                            <w:r w:rsidR="003864A5" w:rsidRPr="003864A5">
                              <w:t xml:space="preserve"> </w:t>
                            </w:r>
                            <w:r w:rsidR="00950DFA">
                              <w:t>1111</w:t>
                            </w:r>
                            <w:r w:rsidR="003864A5" w:rsidRPr="003864A5">
                              <w:t xml:space="preserve"> </w:t>
                            </w:r>
                            <w:r w:rsidR="00950DFA">
                              <w:t>1111</w:t>
                            </w:r>
                            <w:r w:rsidR="003864A5" w:rsidRPr="003864A5">
                              <w:t xml:space="preserve"> 00</w:t>
                            </w:r>
                          </w:p>
                          <w:p w14:paraId="29501B7F" w14:textId="53AC5BCA" w:rsidR="00EF435B" w:rsidRDefault="00EF435B" w:rsidP="001B2402">
                            <w:pPr>
                              <w:pStyle w:val="Absenderadresse"/>
                            </w:pPr>
                            <w:r w:rsidRPr="00060F9C">
                              <w:t>BIC</w:t>
                            </w:r>
                            <w:r w:rsidR="00D56585" w:rsidRPr="00060F9C">
                              <w:tab/>
                            </w:r>
                            <w:r w:rsidR="00072906" w:rsidRPr="00060F9C">
                              <w:tab/>
                            </w:r>
                            <w:r w:rsidR="00950DFA">
                              <w:t>ABCDEFG</w:t>
                            </w:r>
                          </w:p>
                          <w:p w14:paraId="013BA152" w14:textId="77777777" w:rsidR="00060F9C" w:rsidRDefault="00060F9C" w:rsidP="001B2402">
                            <w:pPr>
                              <w:pStyle w:val="Absenderadresse"/>
                            </w:pPr>
                          </w:p>
                          <w:p w14:paraId="4AEC58E4" w14:textId="164A2FB9" w:rsidR="00EF435B" w:rsidRPr="00CE1C1F" w:rsidRDefault="00EF435B" w:rsidP="00D56585">
                            <w:pPr>
                              <w:pStyle w:val="Absenderadresse"/>
                            </w:pPr>
                          </w:p>
                        </w:tc>
                      </w:tr>
                      <w:tr w:rsidR="00072906" w:rsidRPr="00736813" w14:paraId="14C76272" w14:textId="77777777" w:rsidTr="00EF435B">
                        <w:tc>
                          <w:tcPr>
                            <w:tcW w:w="2835" w:type="dxa"/>
                          </w:tcPr>
                          <w:p w14:paraId="70FF7F66" w14:textId="77777777" w:rsidR="00072906" w:rsidRPr="00060F9C" w:rsidRDefault="00072906" w:rsidP="001B2402">
                            <w:pPr>
                              <w:pStyle w:val="AdsenderadresseFett"/>
                              <w:rPr>
                                <w:lang w:val="de-DE"/>
                              </w:rPr>
                            </w:pPr>
                          </w:p>
                        </w:tc>
                      </w:tr>
                      <w:tr w:rsidR="008624DC" w:rsidRPr="00736813" w14:paraId="028B1705" w14:textId="77777777" w:rsidTr="00EF435B">
                        <w:tc>
                          <w:tcPr>
                            <w:tcW w:w="2835" w:type="dxa"/>
                          </w:tcPr>
                          <w:p w14:paraId="40186297" w14:textId="77777777" w:rsidR="008624DC" w:rsidRPr="00060F9C" w:rsidRDefault="008624DC" w:rsidP="001B2402">
                            <w:pPr>
                              <w:pStyle w:val="AdsenderadresseFett"/>
                              <w:rPr>
                                <w:lang w:val="de-DE"/>
                              </w:rPr>
                            </w:pPr>
                          </w:p>
                        </w:tc>
                      </w:tr>
                    </w:tbl>
                    <w:p w14:paraId="2CFEDE54" w14:textId="77777777" w:rsidR="008624DC" w:rsidRDefault="008624DC" w:rsidP="008624DC">
                      <w:pPr>
                        <w:pStyle w:val="Absenderadresse"/>
                        <w:rPr>
                          <w:b/>
                          <w:bCs/>
                        </w:rPr>
                      </w:pPr>
                    </w:p>
                    <w:p w14:paraId="48A4093F" w14:textId="77777777" w:rsidR="008624DC" w:rsidRDefault="008624DC" w:rsidP="008624DC">
                      <w:pPr>
                        <w:pStyle w:val="Absenderadresse"/>
                        <w:rPr>
                          <w:b/>
                          <w:bCs/>
                        </w:rPr>
                      </w:pPr>
                    </w:p>
                    <w:p w14:paraId="5803805D" w14:textId="77777777" w:rsidR="008624DC" w:rsidRDefault="008624DC" w:rsidP="008624DC">
                      <w:pPr>
                        <w:pStyle w:val="Absenderadresse"/>
                        <w:rPr>
                          <w:b/>
                          <w:bCs/>
                        </w:rPr>
                      </w:pPr>
                    </w:p>
                    <w:p w14:paraId="19605EC2" w14:textId="77777777" w:rsidR="008624DC" w:rsidRDefault="008624DC" w:rsidP="008624DC">
                      <w:pPr>
                        <w:pStyle w:val="Absenderadresse"/>
                        <w:rPr>
                          <w:b/>
                          <w:bCs/>
                        </w:rPr>
                      </w:pPr>
                    </w:p>
                    <w:p w14:paraId="211FEC54" w14:textId="77777777" w:rsidR="008624DC" w:rsidRDefault="008624DC" w:rsidP="008624DC">
                      <w:pPr>
                        <w:pStyle w:val="Absenderadresse"/>
                        <w:rPr>
                          <w:b/>
                          <w:bCs/>
                        </w:rPr>
                      </w:pPr>
                    </w:p>
                    <w:p w14:paraId="60BA20AA" w14:textId="77777777" w:rsidR="008624DC" w:rsidRDefault="008624DC" w:rsidP="008624DC">
                      <w:pPr>
                        <w:pStyle w:val="Absenderadresse"/>
                        <w:rPr>
                          <w:b/>
                          <w:bCs/>
                        </w:rPr>
                      </w:pPr>
                    </w:p>
                    <w:p w14:paraId="5F8404E7" w14:textId="77777777" w:rsidR="008624DC" w:rsidRDefault="008624DC" w:rsidP="008624DC">
                      <w:pPr>
                        <w:pStyle w:val="Absenderadresse"/>
                        <w:rPr>
                          <w:b/>
                          <w:bCs/>
                        </w:rPr>
                      </w:pPr>
                    </w:p>
                    <w:p w14:paraId="66BD0861" w14:textId="77777777" w:rsidR="008624DC" w:rsidRDefault="008624DC" w:rsidP="008624DC">
                      <w:pPr>
                        <w:pStyle w:val="Absenderadresse"/>
                        <w:rPr>
                          <w:b/>
                          <w:bCs/>
                        </w:rPr>
                      </w:pPr>
                    </w:p>
                    <w:p w14:paraId="7CF751BE" w14:textId="77777777" w:rsidR="008624DC" w:rsidRDefault="008624DC" w:rsidP="008624DC">
                      <w:pPr>
                        <w:pStyle w:val="Absenderadresse"/>
                        <w:rPr>
                          <w:b/>
                          <w:bCs/>
                        </w:rPr>
                      </w:pPr>
                    </w:p>
                    <w:p w14:paraId="3707E46E" w14:textId="77777777" w:rsidR="000C2EBA" w:rsidRDefault="000C2EBA" w:rsidP="008624DC">
                      <w:pPr>
                        <w:pStyle w:val="Absenderadresse"/>
                        <w:rPr>
                          <w:b/>
                          <w:bCs/>
                        </w:rPr>
                      </w:pPr>
                    </w:p>
                    <w:p w14:paraId="44D313EC" w14:textId="77777777" w:rsidR="000C2EBA" w:rsidRDefault="000C2EBA" w:rsidP="008624DC">
                      <w:pPr>
                        <w:pStyle w:val="Absenderadresse"/>
                        <w:rPr>
                          <w:b/>
                          <w:bCs/>
                        </w:rPr>
                      </w:pPr>
                    </w:p>
                    <w:p w14:paraId="70B014E8" w14:textId="77777777" w:rsidR="008624DC" w:rsidRDefault="008624DC" w:rsidP="008624DC">
                      <w:pPr>
                        <w:pStyle w:val="Absenderadresse"/>
                        <w:rPr>
                          <w:b/>
                          <w:bCs/>
                        </w:rPr>
                      </w:pPr>
                      <w:r>
                        <w:rPr>
                          <w:b/>
                          <w:bCs/>
                        </w:rPr>
                        <w:t>Die sieben Grundsätze</w:t>
                      </w:r>
                    </w:p>
                    <w:p w14:paraId="2E1EEFC2" w14:textId="77777777" w:rsidR="008624DC" w:rsidRDefault="008624DC" w:rsidP="008624DC">
                      <w:pPr>
                        <w:pStyle w:val="Absenderadresse"/>
                        <w:rPr>
                          <w:b/>
                          <w:bCs/>
                        </w:rPr>
                      </w:pPr>
                      <w:r>
                        <w:rPr>
                          <w:b/>
                          <w:bCs/>
                        </w:rPr>
                        <w:t>der Rotkreuz- und</w:t>
                      </w:r>
                    </w:p>
                    <w:p w14:paraId="73E0B978" w14:textId="77777777" w:rsidR="008624DC" w:rsidRDefault="008624DC" w:rsidP="008624DC">
                      <w:pPr>
                        <w:pStyle w:val="Absenderadresse"/>
                        <w:rPr>
                          <w:b/>
                          <w:bCs/>
                        </w:rPr>
                      </w:pPr>
                      <w:r>
                        <w:rPr>
                          <w:b/>
                          <w:bCs/>
                        </w:rPr>
                        <w:t>Rothalbmondbewegung</w:t>
                      </w:r>
                    </w:p>
                    <w:p w14:paraId="0F382230" w14:textId="77777777" w:rsidR="008624DC" w:rsidRDefault="008624DC" w:rsidP="008624DC">
                      <w:pPr>
                        <w:pStyle w:val="Absenderadresse"/>
                        <w:numPr>
                          <w:ilvl w:val="0"/>
                          <w:numId w:val="1"/>
                        </w:numPr>
                        <w:tabs>
                          <w:tab w:val="clear" w:pos="312"/>
                          <w:tab w:val="clear" w:pos="360"/>
                          <w:tab w:val="clear" w:pos="425"/>
                          <w:tab w:val="num" w:pos="180"/>
                        </w:tabs>
                      </w:pPr>
                      <w:r>
                        <w:t>Menschlichkeit</w:t>
                      </w:r>
                    </w:p>
                    <w:p w14:paraId="77844CFF" w14:textId="77777777" w:rsidR="008624DC" w:rsidRDefault="008624DC" w:rsidP="008624DC">
                      <w:pPr>
                        <w:pStyle w:val="Absenderadresse"/>
                        <w:numPr>
                          <w:ilvl w:val="0"/>
                          <w:numId w:val="1"/>
                        </w:numPr>
                        <w:tabs>
                          <w:tab w:val="clear" w:pos="312"/>
                          <w:tab w:val="clear" w:pos="360"/>
                          <w:tab w:val="clear" w:pos="425"/>
                          <w:tab w:val="num" w:pos="180"/>
                        </w:tabs>
                      </w:pPr>
                      <w:r>
                        <w:t>Unparteilichkeit</w:t>
                      </w:r>
                    </w:p>
                    <w:p w14:paraId="298AD05E" w14:textId="77777777" w:rsidR="008624DC" w:rsidRDefault="008624DC" w:rsidP="008624DC">
                      <w:pPr>
                        <w:pStyle w:val="Absenderadresse"/>
                        <w:numPr>
                          <w:ilvl w:val="0"/>
                          <w:numId w:val="1"/>
                        </w:numPr>
                        <w:tabs>
                          <w:tab w:val="clear" w:pos="312"/>
                          <w:tab w:val="clear" w:pos="360"/>
                          <w:tab w:val="clear" w:pos="425"/>
                          <w:tab w:val="num" w:pos="180"/>
                        </w:tabs>
                      </w:pPr>
                      <w:r>
                        <w:t>Neutralität</w:t>
                      </w:r>
                    </w:p>
                    <w:p w14:paraId="4D687832" w14:textId="77777777" w:rsidR="008624DC" w:rsidRDefault="008624DC" w:rsidP="008624DC">
                      <w:pPr>
                        <w:pStyle w:val="Absenderadresse"/>
                        <w:numPr>
                          <w:ilvl w:val="0"/>
                          <w:numId w:val="1"/>
                        </w:numPr>
                        <w:tabs>
                          <w:tab w:val="clear" w:pos="312"/>
                          <w:tab w:val="clear" w:pos="360"/>
                          <w:tab w:val="clear" w:pos="425"/>
                          <w:tab w:val="num" w:pos="180"/>
                        </w:tabs>
                      </w:pPr>
                      <w:r>
                        <w:t>Unabhängigkeit</w:t>
                      </w:r>
                    </w:p>
                    <w:p w14:paraId="3BD7EC08" w14:textId="77777777" w:rsidR="008624DC" w:rsidRDefault="008624DC" w:rsidP="008624DC">
                      <w:pPr>
                        <w:pStyle w:val="Absenderadresse"/>
                        <w:numPr>
                          <w:ilvl w:val="0"/>
                          <w:numId w:val="1"/>
                        </w:numPr>
                        <w:tabs>
                          <w:tab w:val="clear" w:pos="312"/>
                          <w:tab w:val="clear" w:pos="360"/>
                          <w:tab w:val="clear" w:pos="425"/>
                          <w:tab w:val="num" w:pos="180"/>
                        </w:tabs>
                      </w:pPr>
                      <w:r>
                        <w:t>Freiwilligkeit</w:t>
                      </w:r>
                    </w:p>
                    <w:p w14:paraId="6586CEE3" w14:textId="77777777" w:rsidR="008624DC" w:rsidRDefault="008624DC" w:rsidP="008624DC">
                      <w:pPr>
                        <w:pStyle w:val="Absenderadresse"/>
                        <w:numPr>
                          <w:ilvl w:val="0"/>
                          <w:numId w:val="1"/>
                        </w:numPr>
                        <w:tabs>
                          <w:tab w:val="clear" w:pos="312"/>
                          <w:tab w:val="clear" w:pos="360"/>
                          <w:tab w:val="clear" w:pos="425"/>
                          <w:tab w:val="num" w:pos="180"/>
                        </w:tabs>
                      </w:pPr>
                      <w:r>
                        <w:t>Einheit</w:t>
                      </w:r>
                    </w:p>
                    <w:p w14:paraId="7FBBCE73" w14:textId="77777777" w:rsidR="009E7946" w:rsidRDefault="008624DC" w:rsidP="008624DC">
                      <w:pPr>
                        <w:pStyle w:val="Absenderadresse"/>
                        <w:numPr>
                          <w:ilvl w:val="0"/>
                          <w:numId w:val="1"/>
                        </w:numPr>
                        <w:tabs>
                          <w:tab w:val="clear" w:pos="312"/>
                          <w:tab w:val="clear" w:pos="360"/>
                          <w:tab w:val="clear" w:pos="425"/>
                          <w:tab w:val="num" w:pos="180"/>
                        </w:tabs>
                      </w:pPr>
                      <w:r>
                        <w:t>Universalität</w:t>
                      </w:r>
                    </w:p>
                  </w:txbxContent>
                </v:textbox>
                <w10:wrap type="square" anchorx="page" anchory="page"/>
                <w10:anchorlock/>
              </v:shape>
            </w:pict>
          </mc:Fallback>
        </mc:AlternateContent>
      </w:r>
    </w:p>
    <w:p w14:paraId="6F05E0D6" w14:textId="77777777" w:rsidR="00A1322A" w:rsidRDefault="00DB34C1" w:rsidP="001B2402">
      <w:pPr>
        <w:pStyle w:val="Ort-Datum"/>
      </w:pPr>
      <w:r>
        <w:t>Stuttgart</w:t>
      </w:r>
      <w:r w:rsidR="00855289">
        <w:t xml:space="preserve">, </w:t>
      </w:r>
      <w:r w:rsidR="00060F9C">
        <w:t>1</w:t>
      </w:r>
      <w:r w:rsidR="00855289" w:rsidRPr="00DE5D9B">
        <w:t>.</w:t>
      </w:r>
      <w:r w:rsidR="00DC6B2E">
        <w:t xml:space="preserve"> Januar </w:t>
      </w:r>
      <w:r w:rsidR="008624DC">
        <w:t>2020</w:t>
      </w:r>
    </w:p>
    <w:p w14:paraId="4F8F60DC" w14:textId="77777777" w:rsidR="00A1322A" w:rsidRPr="00404FF7" w:rsidRDefault="00A1322A" w:rsidP="001B2402">
      <w:pPr>
        <w:pStyle w:val="Betreff"/>
      </w:pPr>
      <w:r w:rsidRPr="00404FF7">
        <w:fldChar w:fldCharType="begin"/>
      </w:r>
      <w:r w:rsidRPr="00404FF7">
        <w:instrText> MACROBUTTON  DoFieldClick [Betreff]</w:instrText>
      </w:r>
      <w:r w:rsidRPr="00404FF7">
        <w:fldChar w:fldCharType="end"/>
      </w:r>
    </w:p>
    <w:p w14:paraId="4A83C026" w14:textId="77777777" w:rsidR="00633838" w:rsidRPr="00A05A5D" w:rsidRDefault="00A05A5D" w:rsidP="001B2402">
      <w:r w:rsidRPr="00A05A5D">
        <w:t>Sehr geehrte Damen und Herren,</w:t>
      </w:r>
    </w:p>
    <w:p w14:paraId="3B6F3EAF" w14:textId="77777777" w:rsidR="00116601" w:rsidRDefault="00116601" w:rsidP="001B2402"/>
    <w:p w14:paraId="35C480FD" w14:textId="77777777" w:rsidR="008624DC" w:rsidRDefault="008624DC" w:rsidP="001B2402">
      <w:r>
        <w:t>dies ist ein Mustertext und dient lediglich der optischen Erscheinung ohne jede inhaltliche Bedeutung. dies ist ein Mustertext und dient lediglich der optischen Erscheinung ohne jede inhaltliche Bedeutung. Dies ist ein Mustertext und dient lediglich der optischen Erscheinung ohne jede inhaltliche Bedeutung. Dies ist ein Mustertext und dient lediglich der optischen Erscheinung ohne jede inhaltliche Bedeutung.</w:t>
      </w:r>
      <w:r w:rsidRPr="008624DC">
        <w:t xml:space="preserve"> </w:t>
      </w:r>
      <w:r>
        <w:t>Dies ist ein Mustertext und dient lediglich der optischen Erscheinung ohne jede inhaltliche Bedeutung.</w:t>
      </w:r>
      <w:r w:rsidRPr="008624DC">
        <w:t xml:space="preserve"> </w:t>
      </w:r>
      <w:r>
        <w:t>Dies ist ein Mustertext und dient lediglich der optischen Erscheinung ohne jede inhaltliche Bedeutung.</w:t>
      </w:r>
      <w:r w:rsidRPr="008624DC">
        <w:t xml:space="preserve"> </w:t>
      </w:r>
      <w:r>
        <w:t>Dies ist ein Mustertext und dient lediglich der optischen Erscheinung ohne jede inhaltliche Bedeutung.</w:t>
      </w:r>
    </w:p>
    <w:p w14:paraId="4E953357" w14:textId="77777777" w:rsidR="008624DC" w:rsidRDefault="008624DC" w:rsidP="001B2402">
      <w:r>
        <w:t>Dies ist ein Mustertext und dient lediglich der optischen Erscheinung ohne jede inhaltliche Bedeutung.</w:t>
      </w:r>
      <w:r w:rsidRPr="008624DC">
        <w:t xml:space="preserve"> </w:t>
      </w:r>
      <w:r>
        <w:t>Dies ist ein Mustertext und dient lediglich der optischen Erscheinung ohne jede inhaltliche Bedeutung.</w:t>
      </w:r>
      <w:r w:rsidRPr="008624DC">
        <w:t xml:space="preserve"> </w:t>
      </w:r>
      <w:r>
        <w:t>Dies ist ein Mustertext und dient lediglich der optischen Erscheinung ohne jede inhaltliche Bedeutung.</w:t>
      </w:r>
      <w:r w:rsidRPr="008624DC">
        <w:t xml:space="preserve"> </w:t>
      </w:r>
      <w:r>
        <w:t>Dies ist ein Mustertext und dient lediglich der optischen Erscheinung ohne jede inhaltliche Bedeutung.</w:t>
      </w:r>
      <w:r w:rsidRPr="008624DC">
        <w:t xml:space="preserve"> </w:t>
      </w:r>
      <w:r>
        <w:t>Dies ist ein Mustertext und dient lediglich der optischen Erscheinung ohne jede inhaltliche Bedeutung.</w:t>
      </w:r>
    </w:p>
    <w:p w14:paraId="4CDF6ABE" w14:textId="77777777" w:rsidR="008624DC" w:rsidRPr="00A05A5D" w:rsidRDefault="008624DC" w:rsidP="001B2402">
      <w:r>
        <w:t>Dies ist ein Mustertext und dient lediglich der optischen Erscheinung ohne jede inhaltliche Bedeutung.</w:t>
      </w:r>
      <w:r w:rsidRPr="008624DC">
        <w:t xml:space="preserve"> </w:t>
      </w:r>
      <w:r>
        <w:t>Dies ist ein Mustertext und dient lediglich der optischen Erscheinung ohne jede inhaltliche Bedeutung.</w:t>
      </w:r>
      <w:r w:rsidRPr="008624DC">
        <w:t xml:space="preserve"> </w:t>
      </w:r>
      <w:r>
        <w:t>Dies ist ein Mustertext und dient lediglich der optischen Erscheinung ohne jede inhaltliche Bedeutung.</w:t>
      </w:r>
      <w:r w:rsidRPr="008624DC">
        <w:t xml:space="preserve"> </w:t>
      </w:r>
      <w:r>
        <w:t>Dies ist ein Mustertext und dient lediglich der optischen Erscheinung ohne jede inhaltliche Bedeutung.</w:t>
      </w:r>
      <w:r w:rsidRPr="008624DC">
        <w:t xml:space="preserve"> </w:t>
      </w:r>
      <w:r>
        <w:t>Dies ist ein Mustertext und dient lediglich der optischen Erscheinung ohne jede inhaltliche Bedeutung.</w:t>
      </w:r>
      <w:r w:rsidRPr="008624DC">
        <w:t xml:space="preserve"> </w:t>
      </w:r>
      <w:r>
        <w:t>Dies ist ein Mustertext und dient lediglich der optischen Erscheinung ohne jede inhaltliche Bedeutung.</w:t>
      </w:r>
      <w:r w:rsidRPr="008624DC">
        <w:t xml:space="preserve"> </w:t>
      </w:r>
      <w:r>
        <w:t>Dies ist ein Mustertext und dient lediglich der optischen Erscheinung ohne jede inhaltliche Bedeutung.</w:t>
      </w:r>
      <w:r w:rsidRPr="008624DC">
        <w:t xml:space="preserve"> </w:t>
      </w:r>
      <w:r>
        <w:t xml:space="preserve">Dies ist ein Mustertext und dient lediglich der optischen Erscheinung ohne jede weitere inhaltliche </w:t>
      </w:r>
      <w:r>
        <w:lastRenderedPageBreak/>
        <w:t>Bedeutung.</w:t>
      </w:r>
      <w:r w:rsidRPr="008624DC">
        <w:t xml:space="preserve"> </w:t>
      </w:r>
      <w:r>
        <w:t>Dies ist ein Mustertext und dient lediglich der optischen Erscheinung ohne jede inhaltliche Bedeutung.</w:t>
      </w:r>
      <w:r w:rsidRPr="008624DC">
        <w:t xml:space="preserve"> </w:t>
      </w:r>
      <w:r>
        <w:t>Dies ist ein Mustertext und dient lediglich der optischen Erscheinung ohne jede inhaltliche Bedeutung.</w:t>
      </w:r>
      <w:r w:rsidRPr="008624DC">
        <w:t xml:space="preserve"> </w:t>
      </w:r>
      <w:r>
        <w:t>Dies ist ein Mustertext und dient lediglich der optischen Erscheinung ohne jede inhaltliche Bedeutung.</w:t>
      </w:r>
      <w:r w:rsidRPr="008624DC">
        <w:t xml:space="preserve"> </w:t>
      </w:r>
      <w:r>
        <w:t>Dies ist ein Mustertext und dient lediglich der optischen Erscheinung ohne jede inhaltliche Bedeutung.</w:t>
      </w:r>
    </w:p>
    <w:p w14:paraId="320EE892" w14:textId="77777777" w:rsidR="007938A3" w:rsidRDefault="007938A3" w:rsidP="001B2402">
      <w:r w:rsidRPr="00DE5D9B">
        <w:fldChar w:fldCharType="begin"/>
      </w:r>
      <w:r w:rsidRPr="00DE5D9B">
        <w:instrText> MACROBUTTON  D</w:instrText>
      </w:r>
      <w:r>
        <w:instrText>oFieldClick [Text</w:instrText>
      </w:r>
      <w:r w:rsidRPr="00DE5D9B">
        <w:instrText>]</w:instrText>
      </w:r>
      <w:r w:rsidRPr="00DE5D9B">
        <w:fldChar w:fldCharType="end"/>
      </w:r>
    </w:p>
    <w:p w14:paraId="00FCF1F3" w14:textId="77777777" w:rsidR="006F6B5B" w:rsidRPr="006F6B5B" w:rsidRDefault="006F6B5B" w:rsidP="001B2402">
      <w:pPr>
        <w:pStyle w:val="Grussformel"/>
      </w:pPr>
      <w:r w:rsidRPr="006F6B5B">
        <w:t>Mit freundlichen Grüßen</w:t>
      </w:r>
    </w:p>
    <w:p w14:paraId="02DAA0A4" w14:textId="77777777" w:rsidR="0063632B" w:rsidRPr="00DC12D0" w:rsidRDefault="00753FA9" w:rsidP="001B2402">
      <w:r>
        <w:t>Monika Mustermann</w:t>
      </w:r>
    </w:p>
    <w:sectPr w:rsidR="0063632B" w:rsidRPr="00DC12D0" w:rsidSect="0063632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807" w:right="2693" w:bottom="794" w:left="1247" w:header="125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BB4D5" w14:textId="77777777" w:rsidR="00BF3BBB" w:rsidRDefault="00BF3BBB" w:rsidP="001B2402">
      <w:r>
        <w:separator/>
      </w:r>
    </w:p>
    <w:p w14:paraId="3E253788" w14:textId="77777777" w:rsidR="00BF3BBB" w:rsidRDefault="00BF3BBB" w:rsidP="001B2402"/>
    <w:p w14:paraId="34D02251" w14:textId="77777777" w:rsidR="00BF3BBB" w:rsidRDefault="00BF3BBB" w:rsidP="001B2402"/>
  </w:endnote>
  <w:endnote w:type="continuationSeparator" w:id="0">
    <w:p w14:paraId="2432A06D" w14:textId="77777777" w:rsidR="00BF3BBB" w:rsidRDefault="00BF3BBB" w:rsidP="001B2402">
      <w:r>
        <w:continuationSeparator/>
      </w:r>
    </w:p>
    <w:p w14:paraId="45412CE5" w14:textId="77777777" w:rsidR="00BF3BBB" w:rsidRDefault="00BF3BBB" w:rsidP="001B2402"/>
    <w:p w14:paraId="706428FA" w14:textId="77777777" w:rsidR="00BF3BBB" w:rsidRDefault="00BF3BBB" w:rsidP="001B2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0E3C" w14:textId="77777777" w:rsidR="003C21BC" w:rsidRDefault="003C21BC" w:rsidP="001B2402"/>
  <w:p w14:paraId="6A28FE31" w14:textId="77777777" w:rsidR="003C21BC" w:rsidRDefault="003C21BC" w:rsidP="001B24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E2B2" w14:textId="77777777" w:rsidR="004030F6" w:rsidRDefault="00BF3BBB" w:rsidP="001B2402">
    <w:pPr>
      <w:pStyle w:val="Fuzeile"/>
    </w:pPr>
    <w:r>
      <w:rPr>
        <w:noProof/>
      </w:rPr>
      <mc:AlternateContent>
        <mc:Choice Requires="wps">
          <w:drawing>
            <wp:anchor distT="0" distB="0" distL="114300" distR="114300" simplePos="0" relativeHeight="251658240" behindDoc="0" locked="1" layoutInCell="1" allowOverlap="1" wp14:anchorId="6C251B07" wp14:editId="668AC3C4">
              <wp:simplePos x="0" y="0"/>
              <wp:positionH relativeFrom="page">
                <wp:posOffset>5941060</wp:posOffset>
              </wp:positionH>
              <wp:positionV relativeFrom="page">
                <wp:posOffset>10055860</wp:posOffset>
              </wp:positionV>
              <wp:extent cx="1080135" cy="2984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4AFC5" w14:textId="77777777" w:rsidR="004030F6" w:rsidRDefault="004030F6" w:rsidP="001B2402">
                          <w:pPr>
                            <w:pStyle w:val="Seite"/>
                          </w:pPr>
                          <w:r>
                            <w:t xml:space="preserve">Seite </w:t>
                          </w:r>
                          <w:r>
                            <w:fldChar w:fldCharType="begin"/>
                          </w:r>
                          <w:r>
                            <w:instrText xml:space="preserve"> PAGE   \* MERGEFORMAT </w:instrText>
                          </w:r>
                          <w:r>
                            <w:fldChar w:fldCharType="separate"/>
                          </w:r>
                          <w:r w:rsidR="004A6376">
                            <w:rPr>
                              <w:noProof/>
                            </w:rPr>
                            <w:t>2</w:t>
                          </w:r>
                          <w:r>
                            <w:fldChar w:fldCharType="end"/>
                          </w:r>
                          <w:r>
                            <w:t>/</w:t>
                          </w:r>
                          <w:r w:rsidR="001E791E">
                            <w:fldChar w:fldCharType="begin"/>
                          </w:r>
                          <w:r w:rsidR="001E791E">
                            <w:instrText xml:space="preserve"> NUMPAGES   \* MERGEFORMAT </w:instrText>
                          </w:r>
                          <w:r w:rsidR="001E791E">
                            <w:fldChar w:fldCharType="separate"/>
                          </w:r>
                          <w:r w:rsidR="004A6376">
                            <w:rPr>
                              <w:noProof/>
                            </w:rPr>
                            <w:t>2</w:t>
                          </w:r>
                          <w:r w:rsidR="001E791E">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51B07" id="_x0000_t202" coordsize="21600,21600" o:spt="202" path="m,l,21600r21600,l21600,xe">
              <v:stroke joinstyle="miter"/>
              <v:path gradientshapeok="t" o:connecttype="rect"/>
            </v:shapetype>
            <v:shape id="Text Box 5" o:spid="_x0000_s1028" type="#_x0000_t202" style="position:absolute;margin-left:467.8pt;margin-top:791.8pt;width:85.05pt;height: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" filled="f" stroked="f">
              <v:textbox inset="0,0,0,0">
                <w:txbxContent>
                  <w:p w14:paraId="0844AFC5" w14:textId="77777777" w:rsidR="004030F6" w:rsidRDefault="004030F6" w:rsidP="001B2402">
                    <w:pPr>
                      <w:pStyle w:val="Seite"/>
                    </w:pPr>
                    <w:r>
                      <w:t xml:space="preserve">Seite </w:t>
                    </w:r>
                    <w:r>
                      <w:fldChar w:fldCharType="begin"/>
                    </w:r>
                    <w:r>
                      <w:instrText xml:space="preserve"> PAGE   \* MERGEFORMAT </w:instrText>
                    </w:r>
                    <w:r>
                      <w:fldChar w:fldCharType="separate"/>
                    </w:r>
                    <w:r w:rsidR="004A6376">
                      <w:rPr>
                        <w:noProof/>
                      </w:rPr>
                      <w:t>2</w:t>
                    </w:r>
                    <w:r>
                      <w:fldChar w:fldCharType="end"/>
                    </w:r>
                    <w:r>
                      <w:t>/</w:t>
                    </w:r>
                    <w:fldSimple w:instr=" NUMPAGES   \* MERGEFORMAT ">
                      <w:r w:rsidR="004A6376">
                        <w:rPr>
                          <w:noProof/>
                        </w:rPr>
                        <w:t>2</w:t>
                      </w:r>
                    </w:fldSimple>
                  </w:p>
                </w:txbxContent>
              </v:textbox>
              <w10:wrap type="square"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8F4C" w14:textId="77777777" w:rsidR="004030F6" w:rsidRDefault="00BF3BBB" w:rsidP="001B2402">
    <w:pPr>
      <w:pStyle w:val="Fuzeile"/>
    </w:pPr>
    <w:r>
      <w:rPr>
        <w:noProof/>
      </w:rPr>
      <mc:AlternateContent>
        <mc:Choice Requires="wps">
          <w:drawing>
            <wp:anchor distT="0" distB="0" distL="114300" distR="114300" simplePos="0" relativeHeight="251657216" behindDoc="0" locked="1" layoutInCell="1" allowOverlap="1" wp14:anchorId="02EC12FB" wp14:editId="35A0D6EA">
              <wp:simplePos x="0" y="0"/>
              <wp:positionH relativeFrom="page">
                <wp:posOffset>5941060</wp:posOffset>
              </wp:positionH>
              <wp:positionV relativeFrom="page">
                <wp:posOffset>10055225</wp:posOffset>
              </wp:positionV>
              <wp:extent cx="1080135" cy="2984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F0AE1" w14:textId="77777777" w:rsidR="004030F6" w:rsidRDefault="004030F6" w:rsidP="001B2402">
                          <w:pPr>
                            <w:pStyle w:val="Seite"/>
                          </w:pPr>
                          <w:r>
                            <w:t xml:space="preserve">Seite </w:t>
                          </w:r>
                          <w:r>
                            <w:fldChar w:fldCharType="begin"/>
                          </w:r>
                          <w:r>
                            <w:instrText xml:space="preserve"> PAGE   \* MERGEFORMAT </w:instrText>
                          </w:r>
                          <w:r>
                            <w:fldChar w:fldCharType="separate"/>
                          </w:r>
                          <w:r w:rsidR="008624DC">
                            <w:rPr>
                              <w:noProof/>
                            </w:rPr>
                            <w:t>1</w:t>
                          </w:r>
                          <w:r>
                            <w:fldChar w:fldCharType="end"/>
                          </w:r>
                          <w:r>
                            <w:t>/</w:t>
                          </w:r>
                          <w:r w:rsidR="001E791E">
                            <w:fldChar w:fldCharType="begin"/>
                          </w:r>
                          <w:r w:rsidR="001E791E">
                            <w:instrText xml:space="preserve"> NUMPAGES   \* MERGEFORMAT </w:instrText>
                          </w:r>
                          <w:r w:rsidR="001E791E">
                            <w:fldChar w:fldCharType="separate"/>
                          </w:r>
                          <w:r w:rsidR="008624DC">
                            <w:rPr>
                              <w:noProof/>
                            </w:rPr>
                            <w:t>2</w:t>
                          </w:r>
                          <w:r w:rsidR="001E791E">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C12FB" id="_x0000_t202" coordsize="21600,21600" o:spt="202" path="m,l,21600r21600,l21600,xe">
              <v:stroke joinstyle="miter"/>
              <v:path gradientshapeok="t" o:connecttype="rect"/>
            </v:shapetype>
            <v:shape id="Text Box 1" o:spid="_x0000_s1029" type="#_x0000_t202" style="position:absolute;margin-left:467.8pt;margin-top:791.75pt;width:85.05pt;height: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" filled="f" stroked="f">
              <v:textbox inset="0,0,0,0">
                <w:txbxContent>
                  <w:p w14:paraId="02BF0AE1" w14:textId="77777777" w:rsidR="004030F6" w:rsidRDefault="004030F6" w:rsidP="001B2402">
                    <w:pPr>
                      <w:pStyle w:val="Seite"/>
                    </w:pPr>
                    <w:r>
                      <w:t xml:space="preserve">Seite </w:t>
                    </w:r>
                    <w:r>
                      <w:fldChar w:fldCharType="begin"/>
                    </w:r>
                    <w:r>
                      <w:instrText xml:space="preserve"> PAGE   \* MERGEFORMAT </w:instrText>
                    </w:r>
                    <w:r>
                      <w:fldChar w:fldCharType="separate"/>
                    </w:r>
                    <w:r w:rsidR="008624DC">
                      <w:rPr>
                        <w:noProof/>
                      </w:rPr>
                      <w:t>1</w:t>
                    </w:r>
                    <w:r>
                      <w:fldChar w:fldCharType="end"/>
                    </w:r>
                    <w:r>
                      <w:t>/</w:t>
                    </w:r>
                    <w:fldSimple w:instr=" NUMPAGES   \* MERGEFORMAT ">
                      <w:r w:rsidR="008624DC">
                        <w:rPr>
                          <w:noProof/>
                        </w:rPr>
                        <w:t>2</w:t>
                      </w:r>
                    </w:fldSimple>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73324" w14:textId="77777777" w:rsidR="00BF3BBB" w:rsidRDefault="00BF3BBB" w:rsidP="001B2402">
      <w:r>
        <w:separator/>
      </w:r>
    </w:p>
    <w:p w14:paraId="5D21D05E" w14:textId="77777777" w:rsidR="00BF3BBB" w:rsidRDefault="00BF3BBB" w:rsidP="001B2402"/>
    <w:p w14:paraId="75439809" w14:textId="77777777" w:rsidR="00BF3BBB" w:rsidRDefault="00BF3BBB" w:rsidP="001B2402"/>
  </w:footnote>
  <w:footnote w:type="continuationSeparator" w:id="0">
    <w:p w14:paraId="725F9A7E" w14:textId="77777777" w:rsidR="00BF3BBB" w:rsidRDefault="00BF3BBB" w:rsidP="001B2402">
      <w:r>
        <w:continuationSeparator/>
      </w:r>
    </w:p>
    <w:p w14:paraId="58B6D480" w14:textId="77777777" w:rsidR="00BF3BBB" w:rsidRDefault="00BF3BBB" w:rsidP="001B2402"/>
    <w:p w14:paraId="79030EBC" w14:textId="77777777" w:rsidR="00BF3BBB" w:rsidRDefault="00BF3BBB" w:rsidP="001B24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DB4F" w14:textId="77777777" w:rsidR="003C21BC" w:rsidRDefault="00BF3BBB" w:rsidP="001B2402">
    <w:pPr>
      <w:pStyle w:val="Kopfzeile"/>
    </w:pPr>
    <w:r>
      <w:rPr>
        <w:noProof/>
      </w:rPr>
      <mc:AlternateContent>
        <mc:Choice Requires="wps">
          <w:drawing>
            <wp:anchor distT="0" distB="0" distL="114300" distR="114300" simplePos="0" relativeHeight="251653120" behindDoc="1" locked="0" layoutInCell="1" allowOverlap="1" wp14:anchorId="0133AA56" wp14:editId="361A520D">
              <wp:simplePos x="0" y="0"/>
              <wp:positionH relativeFrom="page">
                <wp:posOffset>5520690</wp:posOffset>
              </wp:positionH>
              <wp:positionV relativeFrom="page">
                <wp:posOffset>1703070</wp:posOffset>
              </wp:positionV>
              <wp:extent cx="1600200" cy="8540750"/>
              <wp:effectExtent l="0" t="0" r="3810" b="0"/>
              <wp:wrapTight wrapText="left">
                <wp:wrapPolygon edited="0">
                  <wp:start x="-146" y="0"/>
                  <wp:lineTo x="-146" y="21561"/>
                  <wp:lineTo x="21600" y="21561"/>
                  <wp:lineTo x="21600" y="0"/>
                  <wp:lineTo x="-146" y="0"/>
                </wp:wrapPolygon>
              </wp:wrapTight>
              <wp:docPr id="9"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00200" cy="854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AE7C3" w14:textId="77777777" w:rsidR="003C21BC" w:rsidRDefault="003C21BC" w:rsidP="001B24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3AA56" id="_x0000_t202" coordsize="21600,21600" o:spt="202" path="m,l,21600r21600,l21600,xe">
              <v:stroke joinstyle="miter"/>
              <v:path gradientshapeok="t" o:connecttype="rect"/>
            </v:shapetype>
            <v:shape id="Text Box 9" o:spid="_x0000_s1027" type="#_x0000_t202" style="position:absolute;margin-left:434.7pt;margin-top:134.1pt;width:126pt;height:67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" stroked="f">
              <o:lock v:ext="edit" aspectratio="t"/>
              <v:textbox>
                <w:txbxContent>
                  <w:p w14:paraId="3D0AE7C3" w14:textId="77777777" w:rsidR="003C21BC" w:rsidRDefault="003C21BC" w:rsidP="001B2402"/>
                </w:txbxContent>
              </v:textbox>
              <w10:wrap type="tight" side="left" anchorx="page" anchory="page"/>
            </v:shape>
          </w:pict>
        </mc:Fallback>
      </mc:AlternateContent>
    </w:r>
    <w:r w:rsidR="003C21BC">
      <w:tab/>
      <w:t xml:space="preserve">                                                                                                                                                                                                                                                                            </w:t>
    </w:r>
  </w:p>
  <w:p w14:paraId="27F86408" w14:textId="77777777" w:rsidR="003C21BC" w:rsidRPr="002E267F" w:rsidRDefault="003C21BC" w:rsidP="001B2402">
    <w:pPr>
      <w:pStyle w:val="Kopfzeile"/>
    </w:pPr>
    <w:r>
      <w:t xml:space="preserve">  Seite </w:t>
    </w:r>
    <w:r w:rsidRPr="004A75C8">
      <w:t xml:space="preserve"> </w:t>
    </w:r>
    <w:r w:rsidRPr="004A75C8">
      <w:fldChar w:fldCharType="begin"/>
    </w:r>
    <w:r w:rsidRPr="004A75C8">
      <w:instrText xml:space="preserve"> PAGE </w:instrText>
    </w:r>
    <w:r w:rsidRPr="004A75C8">
      <w:fldChar w:fldCharType="separate"/>
    </w:r>
    <w:r>
      <w:rPr>
        <w:noProof/>
      </w:rPr>
      <w:t>2</w:t>
    </w:r>
    <w:r w:rsidRPr="004A75C8">
      <w:fldChar w:fldCharType="end"/>
    </w:r>
    <w:r w:rsidRPr="004A75C8">
      <w:t xml:space="preserve"> </w:t>
    </w:r>
  </w:p>
  <w:p w14:paraId="7F2243F8" w14:textId="77777777" w:rsidR="003C21BC" w:rsidRDefault="003C21BC" w:rsidP="001B2402"/>
  <w:p w14:paraId="609682B8" w14:textId="77777777" w:rsidR="003C21BC" w:rsidRDefault="003C21BC" w:rsidP="001B24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C935" w14:textId="77777777" w:rsidR="004030F6" w:rsidRDefault="00BF3BBB" w:rsidP="001B2402">
    <w:pPr>
      <w:pStyle w:val="Kopfzeile2"/>
    </w:pPr>
    <w:r>
      <w:rPr>
        <w:noProof/>
      </w:rPr>
      <mc:AlternateContent>
        <mc:Choice Requires="wps">
          <w:drawing>
            <wp:anchor distT="0" distB="0" distL="114300" distR="114300" simplePos="0" relativeHeight="251660288" behindDoc="0" locked="0" layoutInCell="1" allowOverlap="1" wp14:anchorId="2ACA8807" wp14:editId="36D1488A">
              <wp:simplePos x="0" y="0"/>
              <wp:positionH relativeFrom="page">
                <wp:posOffset>180340</wp:posOffset>
              </wp:positionH>
              <wp:positionV relativeFrom="page">
                <wp:posOffset>5346700</wp:posOffset>
              </wp:positionV>
              <wp:extent cx="107950" cy="0"/>
              <wp:effectExtent l="8890" t="12700" r="6985" b="635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BABA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816000" id="_x0000_t32" coordsize="21600,21600" o:spt="32" o:oned="t" path="m,l21600,21600e" filled="f">
              <v:path arrowok="t" fillok="f" o:connecttype="none"/>
              <o:lock v:ext="edit" shapetype="t"/>
            </v:shapetype>
            <v:shape id="AutoShape 8" o:spid="_x0000_s1026" type="#_x0000_t32" style="position:absolute;margin-left:14.2pt;margin-top:421pt;width:8.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" strokecolor="#bababa" strokeweight=".5pt">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15D8A15D" wp14:editId="32B32E59">
              <wp:simplePos x="0" y="0"/>
              <wp:positionH relativeFrom="page">
                <wp:posOffset>180340</wp:posOffset>
              </wp:positionH>
              <wp:positionV relativeFrom="page">
                <wp:posOffset>3780790</wp:posOffset>
              </wp:positionV>
              <wp:extent cx="107950" cy="0"/>
              <wp:effectExtent l="8890" t="8890" r="6985" b="1016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BABA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DDA54" id="AutoShape 7" o:spid="_x0000_s1026" type="#_x0000_t32" style="position:absolute;margin-left:14.2pt;margin-top:297.7pt;width:8.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" strokecolor="#bababa" strokeweight=".5pt">
              <w10:wrap anchorx="page" anchory="page"/>
            </v:shape>
          </w:pict>
        </mc:Fallback>
      </mc:AlternateContent>
    </w:r>
    <w:r>
      <w:rPr>
        <w:noProof/>
      </w:rPr>
      <w:drawing>
        <wp:anchor distT="0" distB="0" distL="114300" distR="114300" simplePos="0" relativeHeight="251661312" behindDoc="0" locked="1" layoutInCell="1" allowOverlap="1" wp14:anchorId="1F05E3B3" wp14:editId="3FFD1BED">
          <wp:simplePos x="0" y="0"/>
          <wp:positionH relativeFrom="page">
            <wp:posOffset>5315585</wp:posOffset>
          </wp:positionH>
          <wp:positionV relativeFrom="page">
            <wp:posOffset>541020</wp:posOffset>
          </wp:positionV>
          <wp:extent cx="1713865" cy="544830"/>
          <wp:effectExtent l="0" t="0" r="0" b="0"/>
          <wp:wrapNone/>
          <wp:docPr id="6" name="Bild 6" descr="DRK-Logo_kompak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K-Logo_kompak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865" cy="54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D252" w14:textId="3F16465B" w:rsidR="003C21BC" w:rsidRDefault="00BF3BBB" w:rsidP="001B2402">
    <w:r>
      <w:rPr>
        <w:noProof/>
      </w:rPr>
      <mc:AlternateContent>
        <mc:Choice Requires="wps">
          <w:drawing>
            <wp:anchor distT="0" distB="0" distL="114300" distR="114300" simplePos="0" relativeHeight="251655168" behindDoc="0" locked="0" layoutInCell="1" allowOverlap="1" wp14:anchorId="33969BB3" wp14:editId="33DFE77D">
              <wp:simplePos x="0" y="0"/>
              <wp:positionH relativeFrom="page">
                <wp:posOffset>180340</wp:posOffset>
              </wp:positionH>
              <wp:positionV relativeFrom="page">
                <wp:posOffset>5346700</wp:posOffset>
              </wp:positionV>
              <wp:extent cx="107950" cy="0"/>
              <wp:effectExtent l="8890" t="12700" r="6985" b="63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BABA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5D47E8" id="_x0000_t32" coordsize="21600,21600" o:spt="32" o:oned="t" path="m,l21600,21600e" filled="f">
              <v:path arrowok="t" fillok="f" o:connecttype="none"/>
              <o:lock v:ext="edit" shapetype="t"/>
            </v:shapetype>
            <v:shape id="AutoShape 4" o:spid="_x0000_s1026" type="#_x0000_t32" style="position:absolute;margin-left:14.2pt;margin-top:421pt;width:8.5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" strokecolor="#bababa" strokeweight=".5pt">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2FC06880" wp14:editId="0375B1EC">
              <wp:simplePos x="0" y="0"/>
              <wp:positionH relativeFrom="page">
                <wp:posOffset>180340</wp:posOffset>
              </wp:positionH>
              <wp:positionV relativeFrom="page">
                <wp:posOffset>3780790</wp:posOffset>
              </wp:positionV>
              <wp:extent cx="107950" cy="0"/>
              <wp:effectExtent l="8890" t="8890" r="6985"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BABA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88381" id="AutoShape 3" o:spid="_x0000_s1026" type="#_x0000_t32" style="position:absolute;margin-left:14.2pt;margin-top:297.7pt;width:8.5pt;height:0;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" strokecolor="#bababa" strokeweight=".5pt">
              <w10:wrap anchorx="page" anchory="page"/>
            </v:shape>
          </w:pict>
        </mc:Fallback>
      </mc:AlternateContent>
    </w:r>
    <w:r>
      <w:rPr>
        <w:noProof/>
      </w:rPr>
      <w:drawing>
        <wp:anchor distT="0" distB="0" distL="114300" distR="114300" simplePos="0" relativeHeight="251656192" behindDoc="0" locked="1" layoutInCell="1" allowOverlap="1" wp14:anchorId="55375FC8" wp14:editId="48626C93">
          <wp:simplePos x="0" y="0"/>
          <wp:positionH relativeFrom="page">
            <wp:posOffset>5315585</wp:posOffset>
          </wp:positionH>
          <wp:positionV relativeFrom="page">
            <wp:posOffset>541020</wp:posOffset>
          </wp:positionV>
          <wp:extent cx="1713865" cy="544830"/>
          <wp:effectExtent l="0" t="0" r="0" b="0"/>
          <wp:wrapNone/>
          <wp:docPr id="2" name="Bild 2" descr="DRK-Logo_kompak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K-Logo_kompak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865" cy="54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4B2E"/>
    <w:multiLevelType w:val="hybridMultilevel"/>
    <w:tmpl w:val="B8A65CBC"/>
    <w:lvl w:ilvl="0" w:tplc="C2CC916A">
      <w:start w:val="1"/>
      <w:numFmt w:val="bullet"/>
      <w:lvlText w:val=""/>
      <w:lvlJc w:val="left"/>
      <w:pPr>
        <w:tabs>
          <w:tab w:val="num" w:pos="360"/>
        </w:tabs>
        <w:ind w:left="57" w:hanging="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005236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ho_HilfslinienHorizontal1" w:val="1.5"/>
    <w:docVar w:name="ho_HilfslinienHorizontal10" w:val="x"/>
    <w:docVar w:name="ho_HilfslinienHorizontal11" w:val="x"/>
    <w:docVar w:name="ho_HilfslinienHorizontal12" w:val="x"/>
    <w:docVar w:name="ho_HilfslinienHorizontal13" w:val="x"/>
    <w:docVar w:name="ho_HilfslinienHorizontal14" w:val="x"/>
    <w:docVar w:name="ho_HilfslinienHorizontal15" w:val="x"/>
    <w:docVar w:name="ho_HilfslinienHorizontal16" w:val="x"/>
    <w:docVar w:name="ho_HilfslinienHorizontal17" w:val="x"/>
    <w:docVar w:name="ho_HilfslinienHorizontal18" w:val="x"/>
    <w:docVar w:name="ho_HilfslinienHorizontal19" w:val="x"/>
    <w:docVar w:name="ho_HilfslinienHorizontal2" w:val="3"/>
    <w:docVar w:name="ho_HilfslinienHorizontal20" w:val="x"/>
    <w:docVar w:name="ho_HilfslinienHorizontal3" w:val="4.95"/>
    <w:docVar w:name="ho_HilfslinienHorizontal4" w:val="28.20"/>
    <w:docVar w:name="ho_HilfslinienHorizontal5" w:val="5.03"/>
    <w:docVar w:name="ho_HilfslinienHorizontal6" w:val="10.83"/>
    <w:docVar w:name="ho_HilfslinienHorizontal7" w:val="15.18"/>
    <w:docVar w:name="ho_HilfslinienHorizontal8" w:val="5.15"/>
    <w:docVar w:name="ho_HilfslinienHorizontal9" w:val="x"/>
    <w:docVar w:name="ho_HilfslinienVertical1" w:val="2.2"/>
    <w:docVar w:name="ho_HilfslinienVertical10" w:val="x"/>
    <w:docVar w:name="ho_HilfslinienVertical11" w:val="x"/>
    <w:docVar w:name="ho_HilfslinienVertical12" w:val="x"/>
    <w:docVar w:name="ho_HilfslinienVertical13" w:val="x"/>
    <w:docVar w:name="ho_HilfslinienVertical14" w:val="x"/>
    <w:docVar w:name="ho_HilfslinienVertical15" w:val="x"/>
    <w:docVar w:name="ho_HilfslinienVertical16" w:val="x"/>
    <w:docVar w:name="ho_HilfslinienVertical17" w:val="x"/>
    <w:docVar w:name="ho_HilfslinienVertical18" w:val="x"/>
    <w:docVar w:name="ho_HilfslinienVertical19" w:val="x"/>
    <w:docVar w:name="ho_HilfslinienVertical2" w:val="14.25"/>
    <w:docVar w:name="ho_HilfslinienVertical20" w:val="x"/>
    <w:docVar w:name="ho_HilfslinienVertical3" w:val="15.25"/>
    <w:docVar w:name="ho_HilfslinienVertical4" w:val="x"/>
    <w:docVar w:name="ho_HilfslinienVertical5" w:val="x"/>
    <w:docVar w:name="ho_HilfslinienVertical6" w:val="x"/>
    <w:docVar w:name="ho_HilfslinienVertical7" w:val="x"/>
    <w:docVar w:name="ho_HilfslinienVertical8" w:val="x"/>
    <w:docVar w:name="ho_HilfslinienVertical9" w:val="x"/>
  </w:docVars>
  <w:rsids>
    <w:rsidRoot w:val="00BF3BBB"/>
    <w:rsid w:val="000032D8"/>
    <w:rsid w:val="00022FC0"/>
    <w:rsid w:val="00054EC4"/>
    <w:rsid w:val="00060F9C"/>
    <w:rsid w:val="00072906"/>
    <w:rsid w:val="000814AB"/>
    <w:rsid w:val="0008678B"/>
    <w:rsid w:val="000B0EE1"/>
    <w:rsid w:val="000B26AC"/>
    <w:rsid w:val="000C2EBA"/>
    <w:rsid w:val="000C32C5"/>
    <w:rsid w:val="000E321A"/>
    <w:rsid w:val="000F72D7"/>
    <w:rsid w:val="00114B5A"/>
    <w:rsid w:val="00116601"/>
    <w:rsid w:val="00121E9F"/>
    <w:rsid w:val="00140D8C"/>
    <w:rsid w:val="00165AA5"/>
    <w:rsid w:val="00175858"/>
    <w:rsid w:val="001B2402"/>
    <w:rsid w:val="001C0B8E"/>
    <w:rsid w:val="001E791E"/>
    <w:rsid w:val="001F21AD"/>
    <w:rsid w:val="00203E08"/>
    <w:rsid w:val="002518C9"/>
    <w:rsid w:val="00253753"/>
    <w:rsid w:val="0026139A"/>
    <w:rsid w:val="00282FCA"/>
    <w:rsid w:val="00291EE7"/>
    <w:rsid w:val="002A5341"/>
    <w:rsid w:val="002B25A1"/>
    <w:rsid w:val="002D5D36"/>
    <w:rsid w:val="002E7629"/>
    <w:rsid w:val="002E77DD"/>
    <w:rsid w:val="002F681F"/>
    <w:rsid w:val="00302D43"/>
    <w:rsid w:val="00314CED"/>
    <w:rsid w:val="003232EB"/>
    <w:rsid w:val="003313B5"/>
    <w:rsid w:val="00336866"/>
    <w:rsid w:val="003448B1"/>
    <w:rsid w:val="003471F6"/>
    <w:rsid w:val="00352CD3"/>
    <w:rsid w:val="00362CB2"/>
    <w:rsid w:val="003864A5"/>
    <w:rsid w:val="00390A70"/>
    <w:rsid w:val="003B226A"/>
    <w:rsid w:val="003C21BC"/>
    <w:rsid w:val="003C3D64"/>
    <w:rsid w:val="003D7C2D"/>
    <w:rsid w:val="003E0AFD"/>
    <w:rsid w:val="003E2F9B"/>
    <w:rsid w:val="004030F6"/>
    <w:rsid w:val="00404FF7"/>
    <w:rsid w:val="00410880"/>
    <w:rsid w:val="004146E2"/>
    <w:rsid w:val="00430BF7"/>
    <w:rsid w:val="00457649"/>
    <w:rsid w:val="00471266"/>
    <w:rsid w:val="00473594"/>
    <w:rsid w:val="004A6376"/>
    <w:rsid w:val="004B3681"/>
    <w:rsid w:val="004B6647"/>
    <w:rsid w:val="004D431E"/>
    <w:rsid w:val="004E78F8"/>
    <w:rsid w:val="004F4DC8"/>
    <w:rsid w:val="005076C0"/>
    <w:rsid w:val="005402B5"/>
    <w:rsid w:val="00542C4B"/>
    <w:rsid w:val="00545119"/>
    <w:rsid w:val="00546CAB"/>
    <w:rsid w:val="005632DF"/>
    <w:rsid w:val="00565651"/>
    <w:rsid w:val="00573152"/>
    <w:rsid w:val="00574875"/>
    <w:rsid w:val="005769E4"/>
    <w:rsid w:val="005B4F58"/>
    <w:rsid w:val="005B509B"/>
    <w:rsid w:val="005F4240"/>
    <w:rsid w:val="005F4EEE"/>
    <w:rsid w:val="00607C5E"/>
    <w:rsid w:val="00612034"/>
    <w:rsid w:val="00613033"/>
    <w:rsid w:val="00633838"/>
    <w:rsid w:val="006339D7"/>
    <w:rsid w:val="0063632B"/>
    <w:rsid w:val="00636F5F"/>
    <w:rsid w:val="00640DCD"/>
    <w:rsid w:val="006445A1"/>
    <w:rsid w:val="0064716A"/>
    <w:rsid w:val="006626DA"/>
    <w:rsid w:val="00692647"/>
    <w:rsid w:val="006953E9"/>
    <w:rsid w:val="006A3611"/>
    <w:rsid w:val="006A42D9"/>
    <w:rsid w:val="006F6B5B"/>
    <w:rsid w:val="00703C7D"/>
    <w:rsid w:val="00714B0E"/>
    <w:rsid w:val="00723394"/>
    <w:rsid w:val="00746392"/>
    <w:rsid w:val="00753FA9"/>
    <w:rsid w:val="007938A3"/>
    <w:rsid w:val="007B442E"/>
    <w:rsid w:val="007D1451"/>
    <w:rsid w:val="007D50BD"/>
    <w:rsid w:val="00815762"/>
    <w:rsid w:val="008470E6"/>
    <w:rsid w:val="00853821"/>
    <w:rsid w:val="008544A5"/>
    <w:rsid w:val="00854796"/>
    <w:rsid w:val="00855289"/>
    <w:rsid w:val="00855E07"/>
    <w:rsid w:val="008624DC"/>
    <w:rsid w:val="00880523"/>
    <w:rsid w:val="008858C0"/>
    <w:rsid w:val="00887C37"/>
    <w:rsid w:val="0089528E"/>
    <w:rsid w:val="008A4E59"/>
    <w:rsid w:val="008A5729"/>
    <w:rsid w:val="008B19D4"/>
    <w:rsid w:val="008C0890"/>
    <w:rsid w:val="008E2E95"/>
    <w:rsid w:val="008E39D0"/>
    <w:rsid w:val="00905ACA"/>
    <w:rsid w:val="009265C0"/>
    <w:rsid w:val="00934C8F"/>
    <w:rsid w:val="00940F48"/>
    <w:rsid w:val="00950DFA"/>
    <w:rsid w:val="00962B65"/>
    <w:rsid w:val="009644A2"/>
    <w:rsid w:val="009751AD"/>
    <w:rsid w:val="0097573D"/>
    <w:rsid w:val="0099488B"/>
    <w:rsid w:val="0099759C"/>
    <w:rsid w:val="009A0C6F"/>
    <w:rsid w:val="009A6E36"/>
    <w:rsid w:val="009B6CC7"/>
    <w:rsid w:val="009D2D59"/>
    <w:rsid w:val="009E7946"/>
    <w:rsid w:val="00A003F8"/>
    <w:rsid w:val="00A05A5D"/>
    <w:rsid w:val="00A07ABD"/>
    <w:rsid w:val="00A1267B"/>
    <w:rsid w:val="00A1322A"/>
    <w:rsid w:val="00A45EA2"/>
    <w:rsid w:val="00A51C34"/>
    <w:rsid w:val="00A730AF"/>
    <w:rsid w:val="00A83E4D"/>
    <w:rsid w:val="00A842EE"/>
    <w:rsid w:val="00A854E1"/>
    <w:rsid w:val="00A87107"/>
    <w:rsid w:val="00A9488C"/>
    <w:rsid w:val="00AA69A0"/>
    <w:rsid w:val="00AB0F91"/>
    <w:rsid w:val="00AB2D4E"/>
    <w:rsid w:val="00AB3B53"/>
    <w:rsid w:val="00AC48AE"/>
    <w:rsid w:val="00AD57F3"/>
    <w:rsid w:val="00AE1591"/>
    <w:rsid w:val="00AE58AF"/>
    <w:rsid w:val="00B168E9"/>
    <w:rsid w:val="00B44921"/>
    <w:rsid w:val="00B51705"/>
    <w:rsid w:val="00B57693"/>
    <w:rsid w:val="00B74FF7"/>
    <w:rsid w:val="00BA061A"/>
    <w:rsid w:val="00BA3010"/>
    <w:rsid w:val="00BA66D4"/>
    <w:rsid w:val="00BA7B02"/>
    <w:rsid w:val="00BB02AC"/>
    <w:rsid w:val="00BB435B"/>
    <w:rsid w:val="00BC1B94"/>
    <w:rsid w:val="00BE219E"/>
    <w:rsid w:val="00BE3171"/>
    <w:rsid w:val="00BE4E8C"/>
    <w:rsid w:val="00BF3BBB"/>
    <w:rsid w:val="00C044B7"/>
    <w:rsid w:val="00C10B25"/>
    <w:rsid w:val="00C216DF"/>
    <w:rsid w:val="00C30041"/>
    <w:rsid w:val="00C453F8"/>
    <w:rsid w:val="00C608D0"/>
    <w:rsid w:val="00C80E63"/>
    <w:rsid w:val="00C95F8F"/>
    <w:rsid w:val="00CA3D13"/>
    <w:rsid w:val="00CB4FC6"/>
    <w:rsid w:val="00CB5CFE"/>
    <w:rsid w:val="00CD2AE6"/>
    <w:rsid w:val="00CF055B"/>
    <w:rsid w:val="00D04ED7"/>
    <w:rsid w:val="00D23FB9"/>
    <w:rsid w:val="00D35903"/>
    <w:rsid w:val="00D37A26"/>
    <w:rsid w:val="00D4223B"/>
    <w:rsid w:val="00D46E86"/>
    <w:rsid w:val="00D52601"/>
    <w:rsid w:val="00D56585"/>
    <w:rsid w:val="00D85BF0"/>
    <w:rsid w:val="00DA327F"/>
    <w:rsid w:val="00DA7A91"/>
    <w:rsid w:val="00DB2DE5"/>
    <w:rsid w:val="00DB34C1"/>
    <w:rsid w:val="00DC12D0"/>
    <w:rsid w:val="00DC41AC"/>
    <w:rsid w:val="00DC6B2E"/>
    <w:rsid w:val="00DE5D9B"/>
    <w:rsid w:val="00DF3758"/>
    <w:rsid w:val="00DF6BAB"/>
    <w:rsid w:val="00E01054"/>
    <w:rsid w:val="00E63044"/>
    <w:rsid w:val="00E67A5A"/>
    <w:rsid w:val="00E86C95"/>
    <w:rsid w:val="00EA30A8"/>
    <w:rsid w:val="00EB14E0"/>
    <w:rsid w:val="00EE0256"/>
    <w:rsid w:val="00EE0A21"/>
    <w:rsid w:val="00EE2627"/>
    <w:rsid w:val="00EF435B"/>
    <w:rsid w:val="00F05399"/>
    <w:rsid w:val="00F07902"/>
    <w:rsid w:val="00F250B9"/>
    <w:rsid w:val="00F40CCA"/>
    <w:rsid w:val="00F449A3"/>
    <w:rsid w:val="00F62828"/>
    <w:rsid w:val="00F92757"/>
    <w:rsid w:val="00F9511B"/>
    <w:rsid w:val="00FA3537"/>
    <w:rsid w:val="00FB1C32"/>
    <w:rsid w:val="00FB3116"/>
    <w:rsid w:val="00FC40CB"/>
    <w:rsid w:val="00FE661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C550CFE"/>
  <w15:chartTrackingRefBased/>
  <w15:docId w15:val="{6EB55B73-9AA7-4F19-9967-A0F7546D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1"/>
    <w:lsdException w:name="toc 2" w:uiPriority="1"/>
    <w:lsdException w:name="toc 3" w:uiPriority="1"/>
    <w:lsdException w:name="toc 4" w:uiPriority="1"/>
    <w:lsdException w:name="toc 5" w:uiPriority="1"/>
    <w:lsdException w:name="toc 6" w:uiPriority="1"/>
    <w:lsdException w:name="toc 7" w:uiPriority="1"/>
    <w:lsdException w:name="toc 8" w:uiPriority="1"/>
    <w:lsdException w:name="toc 9" w:uiPriority="1"/>
    <w:lsdException w:name="Normal Indent" w:uiPriority="1"/>
    <w:lsdException w:name="footnote text" w:semiHidden="1"/>
    <w:lsdException w:name="annotation text" w:semiHidden="1"/>
    <w:lsdException w:name="index heading" w:semiHidden="1"/>
    <w:lsdException w:name="caption" w:semiHidden="1" w:unhideWhenUsed="1" w:qFormat="1"/>
    <w:lsdException w:name="table of figures" w:semiHidden="1"/>
    <w:lsdException w:name="envelope address" w:uiPriority="1"/>
    <w:lsdException w:name="envelope return" w:uiPriority="1"/>
    <w:lsdException w:name="footnote reference" w:semiHidden="1"/>
    <w:lsdException w:name="annotation reference" w:semiHidden="1"/>
    <w:lsdException w:name="line number" w:uiPriority="1"/>
    <w:lsdException w:name="page number" w:uiPriority="1"/>
    <w:lsdException w:name="endnote reference" w:semiHidden="1"/>
    <w:lsdException w:name="endnote text" w:semiHidden="1"/>
    <w:lsdException w:name="table of authorities" w:uiPriority="1"/>
    <w:lsdException w:name="macro" w:semiHidden="1"/>
    <w:lsdException w:name="toa heading" w:uiPriority="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lsdException w:name="Signature" w:uiPriority="1"/>
    <w:lsdException w:name="Body Text" w:uiPriority="1"/>
    <w:lsdException w:name="Body Text Indent" w:uiPriority="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
    <w:lsdException w:name="Salutation" w:semiHidden="1"/>
    <w:lsdException w:name="Date" w:semiHidden="1"/>
    <w:lsdException w:name="Body Text First Indent" w:uiPriority="1"/>
    <w:lsdException w:name="Body Text First Indent 2" w:uiPriority="1"/>
    <w:lsdException w:name="Note Heading" w:semiHidden="1"/>
    <w:lsdException w:name="Body Text 2" w:uiPriority="1"/>
    <w:lsdException w:name="Body Text 3" w:uiPriority="1"/>
    <w:lsdException w:name="Body Text Indent 2" w:uiPriority="1"/>
    <w:lsdException w:name="Body Text Indent 3" w:uiPriority="1"/>
    <w:lsdException w:name="Block Text" w:semiHidden="1"/>
    <w:lsdException w:name="FollowedHyperlink" w:semiHidden="1"/>
    <w:lsdException w:name="Strong" w:uiPriority="1" w:qFormat="1"/>
    <w:lsdException w:name="Emphasis" w:semiHidden="1"/>
    <w:lsdException w:name="Document Map" w:semiHidden="1"/>
    <w:lsdException w:name="Plain Text" w:semiHidden="1" w:uiPriority="99"/>
    <w:lsdException w:name="E-mail Signature" w:semiHidden="1"/>
    <w:lsdException w:name="Normal (Web)" w:uiPriority="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B2402"/>
    <w:pPr>
      <w:spacing w:line="280" w:lineRule="exact"/>
    </w:pPr>
    <w:rPr>
      <w:rFonts w:ascii="Arial" w:hAnsi="Arial"/>
      <w:sz w:val="22"/>
      <w:szCs w:val="24"/>
    </w:rPr>
  </w:style>
  <w:style w:type="paragraph" w:styleId="berschrift1">
    <w:name w:val="heading 1"/>
    <w:basedOn w:val="Standard"/>
    <w:next w:val="Standard"/>
    <w:uiPriority w:val="1"/>
    <w:semiHidden/>
    <w:rsid w:val="00390A70"/>
    <w:pPr>
      <w:keepNext/>
      <w:spacing w:before="240" w:after="60"/>
      <w:outlineLvl w:val="0"/>
    </w:pPr>
    <w:rPr>
      <w:rFonts w:cs="Arial"/>
      <w:b/>
      <w:bCs/>
      <w:kern w:val="32"/>
      <w:sz w:val="32"/>
      <w:szCs w:val="32"/>
    </w:rPr>
  </w:style>
  <w:style w:type="paragraph" w:styleId="berschrift2">
    <w:name w:val="heading 2"/>
    <w:basedOn w:val="Standard"/>
    <w:next w:val="Standard"/>
    <w:uiPriority w:val="1"/>
    <w:semiHidden/>
    <w:rsid w:val="00390A70"/>
    <w:pPr>
      <w:keepNext/>
      <w:spacing w:before="240" w:after="60"/>
      <w:outlineLvl w:val="1"/>
    </w:pPr>
    <w:rPr>
      <w:rFonts w:cs="Arial"/>
      <w:b/>
      <w:bCs/>
      <w:i/>
      <w:iCs/>
      <w:sz w:val="28"/>
      <w:szCs w:val="28"/>
    </w:rPr>
  </w:style>
  <w:style w:type="paragraph" w:styleId="berschrift3">
    <w:name w:val="heading 3"/>
    <w:basedOn w:val="Standard"/>
    <w:next w:val="Standard"/>
    <w:uiPriority w:val="1"/>
    <w:semiHidden/>
    <w:rsid w:val="00390A70"/>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ldfrPostanschrift">
    <w:name w:val="Feld für Postanschrift"/>
    <w:basedOn w:val="Standard"/>
    <w:autoRedefine/>
    <w:semiHidden/>
    <w:rsid w:val="000C32C5"/>
    <w:pPr>
      <w:spacing w:line="140" w:lineRule="exact"/>
    </w:pPr>
    <w:rPr>
      <w:rFonts w:cs="Arial"/>
      <w:w w:val="98"/>
      <w:sz w:val="12"/>
      <w:szCs w:val="12"/>
    </w:rPr>
  </w:style>
  <w:style w:type="paragraph" w:customStyle="1" w:styleId="Empfngeradresse">
    <w:name w:val="Empfängeradresse"/>
    <w:basedOn w:val="Standard"/>
    <w:semiHidden/>
    <w:rsid w:val="006F6B5B"/>
  </w:style>
  <w:style w:type="paragraph" w:customStyle="1" w:styleId="Absenderadresse">
    <w:name w:val="Absenderadresse"/>
    <w:basedOn w:val="Standard"/>
    <w:rsid w:val="00072906"/>
    <w:pPr>
      <w:tabs>
        <w:tab w:val="left" w:pos="312"/>
        <w:tab w:val="left" w:pos="425"/>
      </w:tabs>
      <w:spacing w:line="200" w:lineRule="exact"/>
    </w:pPr>
    <w:rPr>
      <w:rFonts w:cs="Arial"/>
      <w:sz w:val="16"/>
      <w:szCs w:val="16"/>
    </w:rPr>
  </w:style>
  <w:style w:type="paragraph" w:styleId="Kopfzeile">
    <w:name w:val="header"/>
    <w:basedOn w:val="Standard"/>
    <w:semiHidden/>
    <w:rsid w:val="00390A70"/>
    <w:pPr>
      <w:tabs>
        <w:tab w:val="center" w:pos="4536"/>
        <w:tab w:val="right" w:pos="9072"/>
      </w:tabs>
    </w:pPr>
  </w:style>
  <w:style w:type="paragraph" w:styleId="Fuzeile">
    <w:name w:val="footer"/>
    <w:basedOn w:val="Standard"/>
    <w:semiHidden/>
    <w:rsid w:val="00390A70"/>
    <w:pPr>
      <w:tabs>
        <w:tab w:val="center" w:pos="4536"/>
        <w:tab w:val="right" w:pos="9072"/>
      </w:tabs>
    </w:pPr>
  </w:style>
  <w:style w:type="character" w:styleId="Hyperlink">
    <w:name w:val="Hyperlink"/>
    <w:semiHidden/>
    <w:rsid w:val="007D1451"/>
    <w:rPr>
      <w:color w:val="0000FF"/>
      <w:u w:val="single"/>
    </w:rPr>
  </w:style>
  <w:style w:type="paragraph" w:customStyle="1" w:styleId="Absenderberschrift">
    <w:name w:val="Absenderüberschrift"/>
    <w:basedOn w:val="Standard"/>
    <w:semiHidden/>
    <w:rsid w:val="00390A70"/>
    <w:pPr>
      <w:spacing w:line="240" w:lineRule="exact"/>
    </w:pPr>
    <w:rPr>
      <w:rFonts w:cs="Arial"/>
      <w:b/>
      <w:sz w:val="20"/>
      <w:szCs w:val="20"/>
    </w:rPr>
  </w:style>
  <w:style w:type="paragraph" w:customStyle="1" w:styleId="StandardFett">
    <w:name w:val="Standard Fett"/>
    <w:basedOn w:val="Standard"/>
    <w:next w:val="Standard"/>
    <w:uiPriority w:val="1"/>
    <w:rsid w:val="00390A70"/>
    <w:rPr>
      <w:b/>
      <w:lang w:val="en-GB"/>
    </w:rPr>
  </w:style>
  <w:style w:type="paragraph" w:customStyle="1" w:styleId="AdsenderadresseFett">
    <w:name w:val="Adsenderadresse Fett"/>
    <w:basedOn w:val="Absenderadresse"/>
    <w:next w:val="Absenderadresse"/>
    <w:semiHidden/>
    <w:rsid w:val="00EF435B"/>
    <w:pPr>
      <w:spacing w:before="60"/>
    </w:pPr>
    <w:rPr>
      <w:b/>
      <w:lang w:val="en-GB"/>
    </w:rPr>
  </w:style>
  <w:style w:type="paragraph" w:styleId="Sprechblasentext">
    <w:name w:val="Balloon Text"/>
    <w:basedOn w:val="Standard"/>
    <w:uiPriority w:val="1"/>
    <w:semiHidden/>
    <w:rsid w:val="005B509B"/>
    <w:rPr>
      <w:rFonts w:ascii="Tahoma" w:hAnsi="Tahoma" w:cs="Tahoma"/>
      <w:sz w:val="16"/>
      <w:szCs w:val="16"/>
    </w:rPr>
  </w:style>
  <w:style w:type="paragraph" w:customStyle="1" w:styleId="Ort-Datum">
    <w:name w:val="Ort-Datum"/>
    <w:basedOn w:val="Standard"/>
    <w:autoRedefine/>
    <w:uiPriority w:val="1"/>
    <w:qFormat/>
    <w:rsid w:val="007938A3"/>
    <w:pPr>
      <w:spacing w:after="560"/>
    </w:pPr>
  </w:style>
  <w:style w:type="paragraph" w:customStyle="1" w:styleId="Betreff">
    <w:name w:val="Betreff"/>
    <w:basedOn w:val="StandardFett"/>
    <w:autoRedefine/>
    <w:uiPriority w:val="1"/>
    <w:qFormat/>
    <w:rsid w:val="00A05A5D"/>
    <w:pPr>
      <w:spacing w:after="560"/>
    </w:pPr>
  </w:style>
  <w:style w:type="paragraph" w:customStyle="1" w:styleId="Grussformel">
    <w:name w:val="Grussformel"/>
    <w:basedOn w:val="Standard"/>
    <w:autoRedefine/>
    <w:uiPriority w:val="1"/>
    <w:qFormat/>
    <w:rsid w:val="00A05A5D"/>
    <w:pPr>
      <w:spacing w:before="560" w:after="1120"/>
    </w:pPr>
  </w:style>
  <w:style w:type="paragraph" w:customStyle="1" w:styleId="Absenderzeile">
    <w:name w:val="Absenderzeile"/>
    <w:basedOn w:val="Standard"/>
    <w:autoRedefine/>
    <w:semiHidden/>
    <w:rsid w:val="009265C0"/>
    <w:pPr>
      <w:spacing w:line="160" w:lineRule="exact"/>
    </w:pPr>
    <w:rPr>
      <w:sz w:val="12"/>
    </w:rPr>
  </w:style>
  <w:style w:type="paragraph" w:customStyle="1" w:styleId="Seite">
    <w:name w:val="Seite"/>
    <w:basedOn w:val="Standard"/>
    <w:autoRedefine/>
    <w:uiPriority w:val="1"/>
    <w:semiHidden/>
    <w:rsid w:val="009644A2"/>
    <w:pPr>
      <w:spacing w:line="200" w:lineRule="exact"/>
      <w:jc w:val="right"/>
    </w:pPr>
    <w:rPr>
      <w:sz w:val="16"/>
    </w:rPr>
  </w:style>
  <w:style w:type="paragraph" w:customStyle="1" w:styleId="Kopfzeile2">
    <w:name w:val="Kopfzeile2"/>
    <w:basedOn w:val="Standard"/>
    <w:autoRedefine/>
    <w:semiHidden/>
    <w:rsid w:val="007B442E"/>
    <w:pPr>
      <w:spacing w:after="1340"/>
    </w:pPr>
  </w:style>
  <w:style w:type="paragraph" w:customStyle="1" w:styleId="ErsteZeile">
    <w:name w:val="ErsteZeile"/>
    <w:basedOn w:val="Ort-Datum"/>
    <w:autoRedefine/>
    <w:semiHidden/>
    <w:rsid w:val="009644A2"/>
    <w:pPr>
      <w:spacing w:after="0" w:line="100" w:lineRule="exact"/>
    </w:pPr>
    <w:rPr>
      <w:sz w:val="2"/>
    </w:rPr>
  </w:style>
  <w:style w:type="character" w:styleId="NichtaufgelsteErwhnung">
    <w:name w:val="Unresolved Mention"/>
    <w:basedOn w:val="Absatz-Standardschriftart"/>
    <w:uiPriority w:val="99"/>
    <w:semiHidden/>
    <w:unhideWhenUsed/>
    <w:rsid w:val="00362CB2"/>
    <w:rPr>
      <w:color w:val="808080"/>
      <w:shd w:val="clear" w:color="auto" w:fill="E6E6E6"/>
    </w:rPr>
  </w:style>
  <w:style w:type="paragraph" w:styleId="NurText">
    <w:name w:val="Plain Text"/>
    <w:basedOn w:val="Standard"/>
    <w:link w:val="NurTextZchn"/>
    <w:uiPriority w:val="99"/>
    <w:semiHidden/>
    <w:unhideWhenUsed/>
    <w:rsid w:val="000C2EBA"/>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0C2EB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50031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angerter\AppData\Local\Temp\Temp1_DRK_Briefbogen(1).zip\DRK_Briefbogen\DRK_Geschaeftsbrie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DRK_Geschaeftsbrief</Template>
  <TotalTime>0</TotalTime>
  <Pages>2</Pages>
  <Words>369</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2787</CharactersWithSpaces>
  <SharedDoc>false</SharedDoc>
  <HyperlinkBase/>
  <HLinks>
    <vt:vector size="6" baseType="variant">
      <vt:variant>
        <vt:i4>1114211</vt:i4>
      </vt:variant>
      <vt:variant>
        <vt:i4>0</vt:i4>
      </vt:variant>
      <vt:variant>
        <vt:i4>0</vt:i4>
      </vt:variant>
      <vt:variant>
        <vt:i4>5</vt:i4>
      </vt:variant>
      <vt:variant>
        <vt:lpwstr>mailto:muster@drk-muster.de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u.bangerter</dc:creator>
  <cp:keywords/>
  <dc:description/>
  <cp:lastModifiedBy>Bangerter, Udo</cp:lastModifiedBy>
  <cp:revision>2</cp:revision>
  <cp:lastPrinted>2020-01-09T11:18:00Z</cp:lastPrinted>
  <dcterms:created xsi:type="dcterms:W3CDTF">2024-01-30T08:27:00Z</dcterms:created>
  <dcterms:modified xsi:type="dcterms:W3CDTF">2024-01-30T08:27:00Z</dcterms:modified>
  <cp:category/>
</cp:coreProperties>
</file>